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45E68" w14:textId="77777777" w:rsidR="003503A4" w:rsidRDefault="004605D1" w:rsidP="003503A4">
      <w:pPr>
        <w:pStyle w:val="NormalWeb"/>
        <w:jc w:val="center"/>
      </w:pPr>
      <w:r w:rsidRPr="00CC3211">
        <w:rPr>
          <w:noProof/>
        </w:rPr>
        <mc:AlternateContent>
          <mc:Choice Requires="wps">
            <w:drawing>
              <wp:anchor distT="0" distB="0" distL="114300" distR="114300" simplePos="0" relativeHeight="251665408" behindDoc="0" locked="0" layoutInCell="1" allowOverlap="1" wp14:anchorId="439D081E" wp14:editId="7A4D4DB2">
                <wp:simplePos x="0" y="0"/>
                <wp:positionH relativeFrom="page">
                  <wp:posOffset>685800</wp:posOffset>
                </wp:positionH>
                <wp:positionV relativeFrom="page">
                  <wp:posOffset>914400</wp:posOffset>
                </wp:positionV>
                <wp:extent cx="3314700" cy="1828800"/>
                <wp:effectExtent l="0" t="0" r="0" b="0"/>
                <wp:wrapTight wrapText="bothSides">
                  <wp:wrapPolygon edited="0">
                    <wp:start x="166" y="0"/>
                    <wp:lineTo x="166" y="21300"/>
                    <wp:lineTo x="21186" y="21300"/>
                    <wp:lineTo x="21186" y="0"/>
                    <wp:lineTo x="166" y="0"/>
                  </wp:wrapPolygon>
                </wp:wrapTight>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275D0E" w14:textId="77777777" w:rsidR="000D5E79" w:rsidRPr="004605D1" w:rsidRDefault="000D5E79" w:rsidP="00CC3211">
                            <w:pPr>
                              <w:pStyle w:val="BodyText-Light"/>
                              <w:jc w:val="center"/>
                              <w:rPr>
                                <w:b/>
                                <w:color w:val="FF0000"/>
                                <w:sz w:val="32"/>
                                <w:szCs w:val="32"/>
                              </w:rPr>
                            </w:pPr>
                            <w:r w:rsidRPr="004605D1">
                              <w:rPr>
                                <w:b/>
                                <w:color w:val="FF0000"/>
                                <w:sz w:val="32"/>
                                <w:szCs w:val="32"/>
                              </w:rPr>
                              <w:t>“And this is my prayer that your love may abound more and more in knowledge and depth of insight, so that you may be able to discern what is best and may be pure and blameless for the day of God.”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4pt;margin-top:1in;width:261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" mv:complextextbox="1" filled="f" stroked="f">
                <v:textbox inset=",0,,0">
                  <w:txbxContent>
                    <w:p w14:paraId="4E275D0E" w14:textId="77777777" w:rsidR="000D5E79" w:rsidRPr="004605D1" w:rsidRDefault="000D5E79" w:rsidP="00CC3211">
                      <w:pPr>
                        <w:pStyle w:val="BodyText-Light"/>
                        <w:jc w:val="center"/>
                        <w:rPr>
                          <w:b/>
                          <w:color w:val="FF0000"/>
                          <w:sz w:val="32"/>
                          <w:szCs w:val="32"/>
                        </w:rPr>
                      </w:pPr>
                      <w:r w:rsidRPr="004605D1">
                        <w:rPr>
                          <w:b/>
                          <w:color w:val="FF0000"/>
                          <w:sz w:val="32"/>
                          <w:szCs w:val="32"/>
                        </w:rPr>
                        <w:t>“And this is my prayer that your love may abound more and more in knowledge and depth of insight, so that you may be able to discern what is best and may be pure and blameless for the day of God.”</w:t>
                      </w:r>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02AAADF6" wp14:editId="68E0796D">
                <wp:simplePos x="0" y="0"/>
                <wp:positionH relativeFrom="page">
                  <wp:posOffset>1371600</wp:posOffset>
                </wp:positionH>
                <wp:positionV relativeFrom="page">
                  <wp:posOffset>685800</wp:posOffset>
                </wp:positionV>
                <wp:extent cx="1841500" cy="241300"/>
                <wp:effectExtent l="0" t="0" r="0" b="12700"/>
                <wp:wrapTight wrapText="bothSides">
                  <wp:wrapPolygon edited="0">
                    <wp:start x="298" y="0"/>
                    <wp:lineTo x="298" y="20463"/>
                    <wp:lineTo x="20855" y="20463"/>
                    <wp:lineTo x="20855" y="0"/>
                    <wp:lineTo x="298" y="0"/>
                  </wp:wrapPolygon>
                </wp:wrapTight>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B11510" w14:textId="77777777" w:rsidR="000D5E79" w:rsidRPr="008931D0" w:rsidRDefault="000D5E79" w:rsidP="00CC3211">
                            <w:pPr>
                              <w:pStyle w:val="Heading2"/>
                              <w:jc w:val="center"/>
                              <w:rPr>
                                <w:color w:val="FF0000"/>
                                <w:sz w:val="36"/>
                                <w:szCs w:val="36"/>
                              </w:rPr>
                            </w:pPr>
                            <w:r w:rsidRPr="008931D0">
                              <w:rPr>
                                <w:color w:val="FF0000"/>
                                <w:sz w:val="36"/>
                                <w:szCs w:val="36"/>
                              </w:rPr>
                              <w:t>Philippians 1:9-11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8pt;margin-top:54pt;width:145pt;height: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re2/I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" filled="f" stroked="f">
                <v:textbox inset=",0,,0">
                  <w:txbxContent>
                    <w:p w14:paraId="75B11510" w14:textId="77777777" w:rsidR="000D5E79" w:rsidRPr="008931D0" w:rsidRDefault="000D5E79" w:rsidP="00CC3211">
                      <w:pPr>
                        <w:pStyle w:val="Heading2"/>
                        <w:jc w:val="center"/>
                        <w:rPr>
                          <w:color w:val="FF0000"/>
                          <w:sz w:val="36"/>
                          <w:szCs w:val="36"/>
                        </w:rPr>
                      </w:pPr>
                      <w:r w:rsidRPr="008931D0">
                        <w:rPr>
                          <w:color w:val="FF0000"/>
                          <w:sz w:val="36"/>
                          <w:szCs w:val="36"/>
                        </w:rPr>
                        <w:t>Philippians 1:9-11</w:t>
                      </w:r>
                    </w:p>
                  </w:txbxContent>
                </v:textbox>
                <w10:wrap type="tight" anchorx="page" anchory="page"/>
              </v:shape>
            </w:pict>
          </mc:Fallback>
        </mc:AlternateContent>
      </w:r>
      <w:r w:rsidR="0008370F">
        <w:rPr>
          <w:noProof/>
        </w:rPr>
        <w:drawing>
          <wp:anchor distT="0" distB="0" distL="118745" distR="118745" simplePos="0" relativeHeight="251663359" behindDoc="0" locked="0" layoutInCell="0" allowOverlap="1" wp14:anchorId="069F3A3F" wp14:editId="258A3FBB">
            <wp:simplePos x="0" y="0"/>
            <wp:positionH relativeFrom="page">
              <wp:posOffset>457200</wp:posOffset>
            </wp:positionH>
            <wp:positionV relativeFrom="page">
              <wp:posOffset>457200</wp:posOffset>
            </wp:positionV>
            <wp:extent cx="4070350" cy="2255520"/>
            <wp:effectExtent l="0" t="0" r="0" b="5080"/>
            <wp:wrapTight wrapText="bothSides">
              <wp:wrapPolygon edited="0">
                <wp:start x="0" y="0"/>
                <wp:lineTo x="0" y="21405"/>
                <wp:lineTo x="21432" y="21405"/>
                <wp:lineTo x="21432" y="0"/>
                <wp:lineTo x="0" y="0"/>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9">
                      <a:extLst>
                        <a:ext uri="{28A0092B-C50C-407E-A947-70E740481C1C}">
                          <a14:useLocalDpi xmlns:a14="http://schemas.microsoft.com/office/drawing/2010/main" val="0"/>
                        </a:ext>
                      </a:extLst>
                    </a:blip>
                    <a:stretch>
                      <a:fillRect/>
                    </a:stretch>
                  </pic:blipFill>
                  <pic:spPr>
                    <a:xfrm>
                      <a:off x="0" y="0"/>
                      <a:ext cx="4070350" cy="2255520"/>
                    </a:xfrm>
                    <a:prstGeom prst="rect">
                      <a:avLst/>
                    </a:prstGeom>
                  </pic:spPr>
                </pic:pic>
              </a:graphicData>
            </a:graphic>
            <wp14:sizeRelH relativeFrom="margin">
              <wp14:pctWidth>0</wp14:pctWidth>
            </wp14:sizeRelH>
            <wp14:sizeRelV relativeFrom="margin">
              <wp14:pctHeight>0</wp14:pctHeight>
            </wp14:sizeRelV>
          </wp:anchor>
        </w:drawing>
      </w:r>
      <w:r w:rsidR="003D0AD3">
        <w:rPr>
          <w:noProof/>
        </w:rPr>
        <w:drawing>
          <wp:anchor distT="0" distB="0" distL="118745" distR="118745" simplePos="0" relativeHeight="251694085" behindDoc="0" locked="0" layoutInCell="0" allowOverlap="1" wp14:anchorId="43BBAF4B" wp14:editId="1240993B">
            <wp:simplePos x="0" y="0"/>
            <wp:positionH relativeFrom="page">
              <wp:posOffset>5710555</wp:posOffset>
            </wp:positionH>
            <wp:positionV relativeFrom="page">
              <wp:posOffset>457200</wp:posOffset>
            </wp:positionV>
            <wp:extent cx="3476625" cy="4572000"/>
            <wp:effectExtent l="0" t="0" r="3175" b="0"/>
            <wp:wrapTight wrapText="bothSides">
              <wp:wrapPolygon edited="0">
                <wp:start x="0" y="0"/>
                <wp:lineTo x="0" y="21480"/>
                <wp:lineTo x="21462" y="21480"/>
                <wp:lineTo x="21462"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10">
                      <a:extLst>
                        <a:ext uri="{28A0092B-C50C-407E-A947-70E740481C1C}">
                          <a14:useLocalDpi xmlns:a14="http://schemas.microsoft.com/office/drawing/2010/main" val="0"/>
                        </a:ext>
                      </a:extLst>
                    </a:blip>
                    <a:stretch>
                      <a:fillRect/>
                    </a:stretch>
                  </pic:blipFill>
                  <pic:spPr>
                    <a:xfrm>
                      <a:off x="0" y="0"/>
                      <a:ext cx="3476625" cy="4572000"/>
                    </a:xfrm>
                    <a:prstGeom prst="rect">
                      <a:avLst/>
                    </a:prstGeom>
                  </pic:spPr>
                </pic:pic>
              </a:graphicData>
            </a:graphic>
            <wp14:sizeRelH relativeFrom="margin">
              <wp14:pctWidth>0</wp14:pctWidth>
            </wp14:sizeRelH>
          </wp:anchor>
        </w:drawing>
      </w:r>
      <w:r w:rsidR="002A5894">
        <w:rPr>
          <w:noProof/>
        </w:rPr>
        <mc:AlternateContent>
          <mc:Choice Requires="wps">
            <w:drawing>
              <wp:anchor distT="0" distB="0" distL="114300" distR="114300" simplePos="0" relativeHeight="251674624" behindDoc="0" locked="0" layoutInCell="1" allowOverlap="1" wp14:anchorId="53431CC3" wp14:editId="50B344BF">
                <wp:simplePos x="0" y="0"/>
                <wp:positionH relativeFrom="page">
                  <wp:posOffset>5930900</wp:posOffset>
                </wp:positionH>
                <wp:positionV relativeFrom="page">
                  <wp:posOffset>6656705</wp:posOffset>
                </wp:positionV>
                <wp:extent cx="3200400" cy="474980"/>
                <wp:effectExtent l="0" t="0" r="0" b="7620"/>
                <wp:wrapTight wrapText="bothSides">
                  <wp:wrapPolygon edited="0">
                    <wp:start x="171" y="0"/>
                    <wp:lineTo x="171" y="20791"/>
                    <wp:lineTo x="21257" y="20791"/>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36E5F0" w14:textId="77777777" w:rsidR="000D5E79" w:rsidRPr="00606B2B" w:rsidRDefault="000D5E79" w:rsidP="003D0AD3">
                            <w:pPr>
                              <w:pStyle w:val="Subtitle"/>
                              <w:rPr>
                                <w:b/>
                              </w:rPr>
                            </w:pPr>
                            <w:r w:rsidRPr="00606B2B">
                              <w:rPr>
                                <w:b/>
                              </w:rPr>
                              <w:t xml:space="preserve">Created by </w:t>
                            </w:r>
                          </w:p>
                          <w:p w14:paraId="011FE09D" w14:textId="77777777" w:rsidR="000D5E79" w:rsidRPr="00606B2B" w:rsidRDefault="000D5E79" w:rsidP="003D0AD3">
                            <w:pPr>
                              <w:pStyle w:val="Subtitle"/>
                              <w:rPr>
                                <w:b/>
                              </w:rPr>
                            </w:pPr>
                            <w:r w:rsidRPr="00606B2B">
                              <w:rPr>
                                <w:b/>
                              </w:rPr>
                              <w:t xml:space="preserve">Copyright@www.SherryEifler.com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67pt;margin-top:524.15pt;width:252pt;height:37.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f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" filled="f" stroked="f">
                <v:textbox inset=",0,,0">
                  <w:txbxContent>
                    <w:p w14:paraId="1C36E5F0" w14:textId="77777777" w:rsidR="000D5E79" w:rsidRPr="00606B2B" w:rsidRDefault="000D5E79" w:rsidP="003D0AD3">
                      <w:pPr>
                        <w:pStyle w:val="Subtitle"/>
                        <w:rPr>
                          <w:b/>
                        </w:rPr>
                      </w:pPr>
                      <w:r w:rsidRPr="00606B2B">
                        <w:rPr>
                          <w:b/>
                        </w:rPr>
                        <w:t xml:space="preserve">Created by </w:t>
                      </w:r>
                    </w:p>
                    <w:p w14:paraId="011FE09D" w14:textId="77777777" w:rsidR="000D5E79" w:rsidRPr="00606B2B" w:rsidRDefault="000D5E79" w:rsidP="003D0AD3">
                      <w:pPr>
                        <w:pStyle w:val="Subtitle"/>
                        <w:rPr>
                          <w:b/>
                        </w:rPr>
                      </w:pPr>
                      <w:r w:rsidRPr="00606B2B">
                        <w:rPr>
                          <w:b/>
                        </w:rPr>
                        <w:t xml:space="preserve">Copyright@www.SherryEifler.com </w:t>
                      </w:r>
                    </w:p>
                  </w:txbxContent>
                </v:textbox>
                <w10:wrap type="tight" anchorx="page" anchory="page"/>
              </v:shape>
            </w:pict>
          </mc:Fallback>
        </mc:AlternateContent>
      </w:r>
      <w:r w:rsidR="00B94894">
        <w:t xml:space="preserve">  </w:t>
      </w:r>
    </w:p>
    <w:p w14:paraId="0C0681D8" w14:textId="77777777" w:rsidR="003503A4" w:rsidRDefault="00B94894" w:rsidP="00B94894">
      <w:pPr>
        <w:pStyle w:val="NormalWeb"/>
        <w:jc w:val="center"/>
      </w:pPr>
      <w:r>
        <w:t xml:space="preserve">  </w:t>
      </w:r>
    </w:p>
    <w:p w14:paraId="70AFE893" w14:textId="77777777" w:rsidR="003503A4" w:rsidRDefault="008931D0" w:rsidP="003503A4">
      <w:pPr>
        <w:pStyle w:val="NormalWeb"/>
      </w:pPr>
      <w:r>
        <w:rPr>
          <w:noProof/>
        </w:rPr>
        <mc:AlternateContent>
          <mc:Choice Requires="wps">
            <w:drawing>
              <wp:anchor distT="0" distB="0" distL="114300" distR="114300" simplePos="0" relativeHeight="251694086" behindDoc="0" locked="0" layoutInCell="1" allowOverlap="1" wp14:anchorId="08614069" wp14:editId="15F0BAA3">
                <wp:simplePos x="0" y="0"/>
                <wp:positionH relativeFrom="page">
                  <wp:posOffset>5715000</wp:posOffset>
                </wp:positionH>
                <wp:positionV relativeFrom="page">
                  <wp:posOffset>1828800</wp:posOffset>
                </wp:positionV>
                <wp:extent cx="3517900" cy="3022600"/>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302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9AFEA4" w14:textId="77777777" w:rsidR="000D5E79" w:rsidRPr="008931D0" w:rsidRDefault="000D5E79" w:rsidP="00CA23F8">
                            <w:pPr>
                              <w:pStyle w:val="Date"/>
                              <w:jc w:val="center"/>
                              <w:rPr>
                                <w:spacing w:val="-20"/>
                                <w:sz w:val="96"/>
                                <w:szCs w:val="96"/>
                              </w:rPr>
                            </w:pPr>
                            <w:r w:rsidRPr="008931D0">
                              <w:rPr>
                                <w:spacing w:val="-20"/>
                                <w:sz w:val="96"/>
                                <w:szCs w:val="96"/>
                              </w:rPr>
                              <w:t>New Year</w:t>
                            </w:r>
                          </w:p>
                          <w:p w14:paraId="7D27B596" w14:textId="77777777" w:rsidR="000D5E79" w:rsidRPr="008931D0" w:rsidRDefault="000D5E79" w:rsidP="008931D0">
                            <w:pPr>
                              <w:pStyle w:val="Date"/>
                              <w:jc w:val="center"/>
                              <w:rPr>
                                <w:sz w:val="96"/>
                                <w:szCs w:val="96"/>
                              </w:rPr>
                            </w:pPr>
                            <w:r w:rsidRPr="008931D0">
                              <w:rPr>
                                <w:spacing w:val="-20"/>
                                <w:sz w:val="96"/>
                                <w:szCs w:val="96"/>
                              </w:rPr>
                              <w:t>Prayer</w:t>
                            </w:r>
                            <w:r>
                              <w:rPr>
                                <w:spacing w:val="-20"/>
                                <w:sz w:val="96"/>
                                <w:szCs w:val="96"/>
                              </w:rPr>
                              <w:t xml:space="preserve"> Focus </w:t>
                            </w:r>
                            <w:r w:rsidRPr="008931D0">
                              <w:rPr>
                                <w:sz w:val="96"/>
                                <w:szCs w:val="96"/>
                              </w:rPr>
                              <w:t>Planner</w:t>
                            </w:r>
                          </w:p>
                          <w:p w14:paraId="776E3DCA" w14:textId="77777777" w:rsidR="000D5E79" w:rsidRPr="008931D0" w:rsidRDefault="000D5E79" w:rsidP="00CA23F8">
                            <w:pPr>
                              <w:pStyle w:val="Date"/>
                              <w:jc w:val="center"/>
                              <w:rPr>
                                <w:sz w:val="96"/>
                                <w:szCs w:val="9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50pt;margin-top:2in;width:277pt;height:238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Qf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" filled="f" stroked="f">
                <v:textbox inset=",0,,0">
                  <w:txbxContent>
                    <w:p w14:paraId="489AFEA4" w14:textId="77777777" w:rsidR="000D5E79" w:rsidRPr="008931D0" w:rsidRDefault="000D5E79" w:rsidP="00CA23F8">
                      <w:pPr>
                        <w:pStyle w:val="Date"/>
                        <w:jc w:val="center"/>
                        <w:rPr>
                          <w:spacing w:val="-20"/>
                          <w:sz w:val="96"/>
                          <w:szCs w:val="96"/>
                        </w:rPr>
                      </w:pPr>
                      <w:r w:rsidRPr="008931D0">
                        <w:rPr>
                          <w:spacing w:val="-20"/>
                          <w:sz w:val="96"/>
                          <w:szCs w:val="96"/>
                        </w:rPr>
                        <w:t>New Year</w:t>
                      </w:r>
                    </w:p>
                    <w:p w14:paraId="7D27B596" w14:textId="77777777" w:rsidR="000D5E79" w:rsidRPr="008931D0" w:rsidRDefault="000D5E79" w:rsidP="008931D0">
                      <w:pPr>
                        <w:pStyle w:val="Date"/>
                        <w:jc w:val="center"/>
                        <w:rPr>
                          <w:sz w:val="96"/>
                          <w:szCs w:val="96"/>
                        </w:rPr>
                      </w:pPr>
                      <w:r w:rsidRPr="008931D0">
                        <w:rPr>
                          <w:spacing w:val="-20"/>
                          <w:sz w:val="96"/>
                          <w:szCs w:val="96"/>
                        </w:rPr>
                        <w:t>Prayer</w:t>
                      </w:r>
                      <w:r>
                        <w:rPr>
                          <w:spacing w:val="-20"/>
                          <w:sz w:val="96"/>
                          <w:szCs w:val="96"/>
                        </w:rPr>
                        <w:t xml:space="preserve"> Focus </w:t>
                      </w:r>
                      <w:r w:rsidRPr="008931D0">
                        <w:rPr>
                          <w:sz w:val="96"/>
                          <w:szCs w:val="96"/>
                        </w:rPr>
                        <w:t>Planner</w:t>
                      </w:r>
                    </w:p>
                    <w:p w14:paraId="776E3DCA" w14:textId="77777777" w:rsidR="000D5E79" w:rsidRPr="008931D0" w:rsidRDefault="000D5E79" w:rsidP="00CA23F8">
                      <w:pPr>
                        <w:pStyle w:val="Date"/>
                        <w:jc w:val="center"/>
                        <w:rPr>
                          <w:sz w:val="96"/>
                          <w:szCs w:val="96"/>
                        </w:rPr>
                      </w:pPr>
                    </w:p>
                  </w:txbxContent>
                </v:textbox>
                <w10:wrap anchorx="page" anchory="page"/>
              </v:shape>
            </w:pict>
          </mc:Fallback>
        </mc:AlternateContent>
      </w:r>
      <w:r w:rsidR="003503A4">
        <w:t> </w:t>
      </w:r>
    </w:p>
    <w:p w14:paraId="277A3695" w14:textId="77777777" w:rsidR="00FE5470" w:rsidRDefault="008931D0" w:rsidP="00202CE5">
      <w:r>
        <w:rPr>
          <w:noProof/>
        </w:rPr>
        <mc:AlternateContent>
          <mc:Choice Requires="wps">
            <w:drawing>
              <wp:anchor distT="0" distB="0" distL="114300" distR="114300" simplePos="0" relativeHeight="251672576" behindDoc="0" locked="0" layoutInCell="1" allowOverlap="1" wp14:anchorId="4F34C56C" wp14:editId="3686A1A4">
                <wp:simplePos x="0" y="0"/>
                <wp:positionH relativeFrom="page">
                  <wp:posOffset>5486400</wp:posOffset>
                </wp:positionH>
                <wp:positionV relativeFrom="page">
                  <wp:posOffset>5257800</wp:posOffset>
                </wp:positionV>
                <wp:extent cx="3886200" cy="228600"/>
                <wp:effectExtent l="0" t="0" r="0" b="0"/>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22A0" w14:textId="77777777" w:rsidR="000D5E79" w:rsidRPr="00606B2B" w:rsidRDefault="000D5E79" w:rsidP="00202CE5">
                            <w:pPr>
                              <w:pStyle w:val="Heading4"/>
                              <w:jc w:val="center"/>
                              <w:rPr>
                                <w:b/>
                                <w:sz w:val="28"/>
                                <w:szCs w:val="28"/>
                              </w:rPr>
                            </w:pPr>
                            <w:r w:rsidRPr="00606B2B">
                              <w:rPr>
                                <w:b/>
                                <w:sz w:val="28"/>
                                <w:szCs w:val="28"/>
                              </w:rPr>
                              <w:t xml:space="preserve"> 12:00pm December 31</w:t>
                            </w:r>
                            <w:r w:rsidRPr="00606B2B">
                              <w:rPr>
                                <w:b/>
                                <w:sz w:val="28"/>
                                <w:szCs w:val="28"/>
                                <w:vertAlign w:val="superscript"/>
                              </w:rPr>
                              <w:t>st</w:t>
                            </w:r>
                            <w:r w:rsidRPr="00606B2B">
                              <w:rPr>
                                <w:b/>
                                <w:sz w:val="28"/>
                                <w:szCs w:val="28"/>
                              </w:rPr>
                              <w:t xml:space="preserve"> ~ 12:00am January 1st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0" type="#_x0000_t202" style="position:absolute;margin-left:6in;margin-top:414pt;width:306pt;height: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" filled="f" stroked="f">
                <v:textbox inset=",0,,0">
                  <w:txbxContent>
                    <w:p w14:paraId="222222A0" w14:textId="77777777" w:rsidR="000D5E79" w:rsidRPr="00606B2B" w:rsidRDefault="000D5E79" w:rsidP="00202CE5">
                      <w:pPr>
                        <w:pStyle w:val="Heading4"/>
                        <w:jc w:val="center"/>
                        <w:rPr>
                          <w:b/>
                          <w:sz w:val="28"/>
                          <w:szCs w:val="28"/>
                        </w:rPr>
                      </w:pPr>
                      <w:r w:rsidRPr="00606B2B">
                        <w:rPr>
                          <w:b/>
                          <w:sz w:val="28"/>
                          <w:szCs w:val="28"/>
                        </w:rPr>
                        <w:t xml:space="preserve"> 12:00pm December 31</w:t>
                      </w:r>
                      <w:r w:rsidRPr="00606B2B">
                        <w:rPr>
                          <w:b/>
                          <w:sz w:val="28"/>
                          <w:szCs w:val="28"/>
                          <w:vertAlign w:val="superscript"/>
                        </w:rPr>
                        <w:t>st</w:t>
                      </w:r>
                      <w:r w:rsidRPr="00606B2B">
                        <w:rPr>
                          <w:b/>
                          <w:sz w:val="28"/>
                          <w:szCs w:val="28"/>
                        </w:rPr>
                        <w:t xml:space="preserve"> ~ 12:00am January 1st</w:t>
                      </w:r>
                    </w:p>
                  </w:txbxContent>
                </v:textbox>
                <w10:wrap anchorx="page" anchory="page"/>
              </v:shape>
            </w:pict>
          </mc:Fallback>
        </mc:AlternateContent>
      </w:r>
      <w:r w:rsidR="00202CE5">
        <w:rPr>
          <w:noProof/>
        </w:rPr>
        <mc:AlternateContent>
          <mc:Choice Requires="wps">
            <w:drawing>
              <wp:anchor distT="0" distB="0" distL="114300" distR="114300" simplePos="0" relativeHeight="251673600" behindDoc="0" locked="0" layoutInCell="1" allowOverlap="1" wp14:anchorId="65F3EF83" wp14:editId="5A3853BF">
                <wp:simplePos x="0" y="0"/>
                <wp:positionH relativeFrom="page">
                  <wp:posOffset>5486400</wp:posOffset>
                </wp:positionH>
                <wp:positionV relativeFrom="page">
                  <wp:posOffset>5486400</wp:posOffset>
                </wp:positionV>
                <wp:extent cx="3886200" cy="1143000"/>
                <wp:effectExtent l="0" t="0" r="0" b="0"/>
                <wp:wrapTight wrapText="bothSides">
                  <wp:wrapPolygon edited="0">
                    <wp:start x="141" y="0"/>
                    <wp:lineTo x="141" y="21120"/>
                    <wp:lineTo x="21318" y="21120"/>
                    <wp:lineTo x="21318" y="0"/>
                    <wp:lineTo x="141"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725110" w14:textId="77777777" w:rsidR="000D5E79" w:rsidRPr="00606B2B" w:rsidRDefault="000D5E79" w:rsidP="00202CE5">
                            <w:pPr>
                              <w:pStyle w:val="Title"/>
                              <w:jc w:val="center"/>
                              <w:rPr>
                                <w:b/>
                                <w:i/>
                                <w:sz w:val="72"/>
                                <w:szCs w:val="72"/>
                              </w:rPr>
                            </w:pPr>
                            <w:r w:rsidRPr="00606B2B">
                              <w:rPr>
                                <w:b/>
                                <w:i/>
                                <w:sz w:val="72"/>
                                <w:szCs w:val="72"/>
                              </w:rPr>
                              <w:t>Praying in the New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6in;margin-top:6in;width:306pt;height:9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" filled="f" stroked="f">
                <v:textbox inset=",0,,0">
                  <w:txbxContent>
                    <w:p w14:paraId="47725110" w14:textId="77777777" w:rsidR="000D5E79" w:rsidRPr="00606B2B" w:rsidRDefault="000D5E79" w:rsidP="00202CE5">
                      <w:pPr>
                        <w:pStyle w:val="Title"/>
                        <w:jc w:val="center"/>
                        <w:rPr>
                          <w:b/>
                          <w:i/>
                          <w:sz w:val="72"/>
                          <w:szCs w:val="72"/>
                        </w:rPr>
                      </w:pPr>
                      <w:r w:rsidRPr="00606B2B">
                        <w:rPr>
                          <w:b/>
                          <w:i/>
                          <w:sz w:val="72"/>
                          <w:szCs w:val="72"/>
                        </w:rPr>
                        <w:t>Praying in the New Year</w:t>
                      </w:r>
                    </w:p>
                  </w:txbxContent>
                </v:textbox>
                <w10:wrap type="tight" anchorx="page" anchory="page"/>
              </v:shape>
            </w:pict>
          </mc:Fallback>
        </mc:AlternateContent>
      </w:r>
      <w:r w:rsidR="00202CE5">
        <w:rPr>
          <w:noProof/>
        </w:rPr>
        <mc:AlternateContent>
          <mc:Choice Requires="wps">
            <w:drawing>
              <wp:anchor distT="0" distB="0" distL="114300" distR="114300" simplePos="0" relativeHeight="251667456" behindDoc="0" locked="0" layoutInCell="1" allowOverlap="1" wp14:anchorId="3DF1BA73" wp14:editId="7D8AB57A">
                <wp:simplePos x="0" y="0"/>
                <wp:positionH relativeFrom="page">
                  <wp:posOffset>457200</wp:posOffset>
                </wp:positionH>
                <wp:positionV relativeFrom="page">
                  <wp:posOffset>2971800</wp:posOffset>
                </wp:positionV>
                <wp:extent cx="4114800" cy="2743200"/>
                <wp:effectExtent l="0" t="0" r="0" b="0"/>
                <wp:wrapTight wrapText="bothSides">
                  <wp:wrapPolygon edited="0">
                    <wp:start x="133" y="0"/>
                    <wp:lineTo x="133" y="21400"/>
                    <wp:lineTo x="21333" y="21400"/>
                    <wp:lineTo x="21333" y="0"/>
                    <wp:lineTo x="133" y="0"/>
                  </wp:wrapPolygon>
                </wp:wrapTight>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98EDE9" w14:textId="77777777" w:rsidR="000D5E79" w:rsidRPr="00202CE5" w:rsidRDefault="000D5E79" w:rsidP="003D0AD3">
                            <w:pPr>
                              <w:pStyle w:val="BodyText-Small"/>
                              <w:rPr>
                                <w:sz w:val="22"/>
                                <w:szCs w:val="22"/>
                              </w:rPr>
                            </w:pPr>
                            <w:r w:rsidRPr="00202CE5">
                              <w:rPr>
                                <w:sz w:val="22"/>
                                <w:szCs w:val="22"/>
                              </w:rPr>
                              <w:t>Inspired to dig deeper this year?   I would love for us to stay connected and together grow stronger and dig deeper throughout the year.  It’s as simple as subscribing to my website to get periodical updates created with encouraging you in mind.  My website (</w:t>
                            </w:r>
                            <w:hyperlink r:id="rId11" w:history="1">
                              <w:r w:rsidRPr="00202CE5">
                                <w:rPr>
                                  <w:rStyle w:val="Hyperlink"/>
                                  <w:sz w:val="22"/>
                                  <w:szCs w:val="22"/>
                                </w:rPr>
                                <w:t>http://www.sherryeifler.com</w:t>
                              </w:r>
                            </w:hyperlink>
                            <w:r w:rsidRPr="00202CE5">
                              <w:rPr>
                                <w:sz w:val="22"/>
                                <w:szCs w:val="22"/>
                              </w:rPr>
                              <w:t xml:space="preserve">) is the avenue to discover how we can work together to create a personal growth plan centered on your dreams and goals.  </w:t>
                            </w:r>
                          </w:p>
                          <w:p w14:paraId="4BEC0EC9" w14:textId="77777777" w:rsidR="000D5E79" w:rsidRPr="00202CE5" w:rsidRDefault="000D5E79" w:rsidP="003D0AD3">
                            <w:pPr>
                              <w:pStyle w:val="BodyText-Small"/>
                              <w:rPr>
                                <w:sz w:val="22"/>
                                <w:szCs w:val="22"/>
                              </w:rPr>
                            </w:pPr>
                            <w:r w:rsidRPr="00202CE5">
                              <w:rPr>
                                <w:sz w:val="22"/>
                                <w:szCs w:val="22"/>
                              </w:rPr>
                              <w:t>Committing to my own personal growth was one of the best things I ever did.  Investing in my own Personal Coach and attending regular growth focused training</w:t>
                            </w:r>
                            <w:r w:rsidR="00262854">
                              <w:rPr>
                                <w:sz w:val="22"/>
                                <w:szCs w:val="22"/>
                              </w:rPr>
                              <w:t xml:space="preserve"> years ago was the beginning of</w:t>
                            </w:r>
                            <w:r w:rsidRPr="00202CE5">
                              <w:rPr>
                                <w:sz w:val="22"/>
                                <w:szCs w:val="22"/>
                              </w:rPr>
                              <w:t xml:space="preserve"> defining my life</w:t>
                            </w:r>
                            <w:r w:rsidR="00262854">
                              <w:rPr>
                                <w:sz w:val="22"/>
                                <w:szCs w:val="22"/>
                              </w:rPr>
                              <w:t>’s</w:t>
                            </w:r>
                            <w:r w:rsidRPr="00202CE5">
                              <w:rPr>
                                <w:sz w:val="22"/>
                                <w:szCs w:val="22"/>
                              </w:rPr>
                              <w:t xml:space="preserve"> purpose.  I know it was the development of my personal awareness and accountability that moved me beyond many limiting beliefs in my life, which created a new path for my life’s journey.  </w:t>
                            </w:r>
                          </w:p>
                          <w:p w14:paraId="3A001AB3" w14:textId="77777777" w:rsidR="000D5E79" w:rsidRPr="00202CE5" w:rsidRDefault="000D5E79" w:rsidP="003D0AD3">
                            <w:pPr>
                              <w:pStyle w:val="BodyText-Small"/>
                              <w:rPr>
                                <w:sz w:val="22"/>
                                <w:szCs w:val="22"/>
                              </w:rPr>
                            </w:pPr>
                            <w:r w:rsidRPr="00202CE5">
                              <w:rPr>
                                <w:sz w:val="22"/>
                                <w:szCs w:val="22"/>
                              </w:rPr>
                              <w:t>I’m here when you’re ready to commit to your personal growth.</w:t>
                            </w:r>
                          </w:p>
                          <w:p w14:paraId="310D0B29" w14:textId="77777777" w:rsidR="000D5E79" w:rsidRPr="00202CE5" w:rsidRDefault="000D5E79" w:rsidP="00A75485">
                            <w:pPr>
                              <w:pStyle w:val="BodyText-Small"/>
                              <w:jc w:val="center"/>
                              <w:rPr>
                                <w:sz w:val="22"/>
                                <w:szCs w:val="22"/>
                              </w:rPr>
                            </w:pPr>
                            <w:r w:rsidRPr="00202CE5">
                              <w:rPr>
                                <w:sz w:val="22"/>
                                <w:szCs w:val="22"/>
                              </w:rPr>
                              <w:t>Make every opportunity count this New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6pt;margin-top:234pt;width:324pt;height:3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" mv:complextextbox="1" filled="f" stroked="f">
                <v:textbox inset=",0,,0">
                  <w:txbxContent>
                    <w:p w14:paraId="7E98EDE9" w14:textId="77777777" w:rsidR="000D5E79" w:rsidRPr="00202CE5" w:rsidRDefault="000D5E79" w:rsidP="003D0AD3">
                      <w:pPr>
                        <w:pStyle w:val="BodyText-Small"/>
                        <w:rPr>
                          <w:sz w:val="22"/>
                          <w:szCs w:val="22"/>
                        </w:rPr>
                      </w:pPr>
                      <w:r w:rsidRPr="00202CE5">
                        <w:rPr>
                          <w:sz w:val="22"/>
                          <w:szCs w:val="22"/>
                        </w:rPr>
                        <w:t>Inspired to dig deeper this year?   I would love for us to stay connected and together grow stronger and dig deeper throughout the year.  It’s as simple as subscribing to my website to get periodical updates created with encouraging you in mind.  My website (</w:t>
                      </w:r>
                      <w:hyperlink r:id="rId12" w:history="1">
                        <w:r w:rsidRPr="00202CE5">
                          <w:rPr>
                            <w:rStyle w:val="Hyperlink"/>
                            <w:sz w:val="22"/>
                            <w:szCs w:val="22"/>
                          </w:rPr>
                          <w:t>http://www.sherryeifler.com</w:t>
                        </w:r>
                      </w:hyperlink>
                      <w:r w:rsidRPr="00202CE5">
                        <w:rPr>
                          <w:sz w:val="22"/>
                          <w:szCs w:val="22"/>
                        </w:rPr>
                        <w:t xml:space="preserve">) is the avenue to discover how we can work together to create a personal growth plan centered on your dreams and goals.  </w:t>
                      </w:r>
                    </w:p>
                    <w:p w14:paraId="4BEC0EC9" w14:textId="77777777" w:rsidR="000D5E79" w:rsidRPr="00202CE5" w:rsidRDefault="000D5E79" w:rsidP="003D0AD3">
                      <w:pPr>
                        <w:pStyle w:val="BodyText-Small"/>
                        <w:rPr>
                          <w:sz w:val="22"/>
                          <w:szCs w:val="22"/>
                        </w:rPr>
                      </w:pPr>
                      <w:r w:rsidRPr="00202CE5">
                        <w:rPr>
                          <w:sz w:val="22"/>
                          <w:szCs w:val="22"/>
                        </w:rPr>
                        <w:t>Committing to my own personal growth was one of the best things I ever did.  Investing in my own Personal Coach and attending regular growth focused training</w:t>
                      </w:r>
                      <w:r w:rsidR="00262854">
                        <w:rPr>
                          <w:sz w:val="22"/>
                          <w:szCs w:val="22"/>
                        </w:rPr>
                        <w:t xml:space="preserve"> years ago was the beginning of</w:t>
                      </w:r>
                      <w:r w:rsidRPr="00202CE5">
                        <w:rPr>
                          <w:sz w:val="22"/>
                          <w:szCs w:val="22"/>
                        </w:rPr>
                        <w:t xml:space="preserve"> defining my life</w:t>
                      </w:r>
                      <w:r w:rsidR="00262854">
                        <w:rPr>
                          <w:sz w:val="22"/>
                          <w:szCs w:val="22"/>
                        </w:rPr>
                        <w:t>’s</w:t>
                      </w:r>
                      <w:r w:rsidRPr="00202CE5">
                        <w:rPr>
                          <w:sz w:val="22"/>
                          <w:szCs w:val="22"/>
                        </w:rPr>
                        <w:t xml:space="preserve"> purpose.  I know it was the development of my personal awareness and accountability that moved me beyond many limiting beliefs in my life, which created a new path for my life’s journey.  </w:t>
                      </w:r>
                    </w:p>
                    <w:p w14:paraId="3A001AB3" w14:textId="77777777" w:rsidR="000D5E79" w:rsidRPr="00202CE5" w:rsidRDefault="000D5E79" w:rsidP="003D0AD3">
                      <w:pPr>
                        <w:pStyle w:val="BodyText-Small"/>
                        <w:rPr>
                          <w:sz w:val="22"/>
                          <w:szCs w:val="22"/>
                        </w:rPr>
                      </w:pPr>
                      <w:r w:rsidRPr="00202CE5">
                        <w:rPr>
                          <w:sz w:val="22"/>
                          <w:szCs w:val="22"/>
                        </w:rPr>
                        <w:t>I’m here when you’re ready to commit to your personal growth.</w:t>
                      </w:r>
                    </w:p>
                    <w:p w14:paraId="310D0B29" w14:textId="77777777" w:rsidR="000D5E79" w:rsidRPr="00202CE5" w:rsidRDefault="000D5E79" w:rsidP="00A75485">
                      <w:pPr>
                        <w:pStyle w:val="BodyText-Small"/>
                        <w:jc w:val="center"/>
                        <w:rPr>
                          <w:sz w:val="22"/>
                          <w:szCs w:val="22"/>
                        </w:rPr>
                      </w:pPr>
                      <w:r w:rsidRPr="00202CE5">
                        <w:rPr>
                          <w:sz w:val="22"/>
                          <w:szCs w:val="22"/>
                        </w:rPr>
                        <w:t>Make every opportunity count this New Year!</w:t>
                      </w:r>
                    </w:p>
                  </w:txbxContent>
                </v:textbox>
                <w10:wrap type="tight" anchorx="page" anchory="page"/>
              </v:shape>
            </w:pict>
          </mc:Fallback>
        </mc:AlternateContent>
      </w:r>
      <w:r w:rsidR="003E03D8">
        <w:rPr>
          <w:noProof/>
        </w:rPr>
        <mc:AlternateContent>
          <mc:Choice Requires="wps">
            <w:drawing>
              <wp:anchor distT="0" distB="0" distL="114300" distR="114300" simplePos="0" relativeHeight="251668480" behindDoc="0" locked="0" layoutInCell="1" allowOverlap="1" wp14:anchorId="4D60F225" wp14:editId="1B3653C7">
                <wp:simplePos x="0" y="0"/>
                <wp:positionH relativeFrom="page">
                  <wp:posOffset>457200</wp:posOffset>
                </wp:positionH>
                <wp:positionV relativeFrom="page">
                  <wp:posOffset>5715000</wp:posOffset>
                </wp:positionV>
                <wp:extent cx="4343400" cy="914400"/>
                <wp:effectExtent l="0" t="0" r="0" b="0"/>
                <wp:wrapTight wrapText="bothSides">
                  <wp:wrapPolygon edited="0">
                    <wp:start x="126" y="0"/>
                    <wp:lineTo x="126" y="21000"/>
                    <wp:lineTo x="21347" y="21000"/>
                    <wp:lineTo x="21347" y="0"/>
                    <wp:lineTo x="126"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4F8585" w14:textId="77777777" w:rsidR="000D5E79" w:rsidRDefault="000D5E79" w:rsidP="003D0AD3">
                            <w:pPr>
                              <w:pStyle w:val="Heading1"/>
                              <w:rPr>
                                <w:i/>
                                <w:u w:val="single"/>
                              </w:rPr>
                            </w:pPr>
                            <w:r w:rsidRPr="007126E1">
                              <w:t>Coming this spring</w:t>
                            </w:r>
                            <w:r>
                              <w:rPr>
                                <w:i/>
                                <w:u w:val="single"/>
                              </w:rPr>
                              <w:t>:</w:t>
                            </w:r>
                          </w:p>
                          <w:p w14:paraId="25C1F172" w14:textId="77777777" w:rsidR="000D5E79" w:rsidRDefault="000D5E79" w:rsidP="003D0AD3">
                            <w:pPr>
                              <w:pStyle w:val="Heading1"/>
                              <w:rPr>
                                <w:i/>
                                <w:u w:val="single"/>
                              </w:rPr>
                            </w:pPr>
                            <w:r>
                              <w:rPr>
                                <w:i/>
                                <w:u w:val="single"/>
                              </w:rPr>
                              <w:t>Royal Reflections: A Tale of a Warrior~Princess</w:t>
                            </w:r>
                          </w:p>
                          <w:p w14:paraId="1C5869C0" w14:textId="77777777" w:rsidR="000D5E79" w:rsidRPr="003E03D8" w:rsidRDefault="000D5E79" w:rsidP="003D0AD3">
                            <w:pPr>
                              <w:pStyle w:val="Heading1"/>
                              <w:rPr>
                                <w:b w:val="0"/>
                                <w:i/>
                              </w:rPr>
                            </w:pPr>
                            <w:r>
                              <w:rPr>
                                <w:b w:val="0"/>
                                <w:i/>
                              </w:rPr>
                              <w:t xml:space="preserve">By Sherry Eifler </w:t>
                            </w:r>
                            <w:r>
                              <w:rPr>
                                <w:b w:val="0"/>
                                <w:i/>
                              </w:rPr>
                              <w:tab/>
                            </w:r>
                            <w:r w:rsidRPr="00202CE5">
                              <w:rPr>
                                <w:b w:val="0"/>
                                <w:i/>
                                <w:u w:val="single"/>
                              </w:rPr>
                              <w:t>For more info</w:t>
                            </w:r>
                            <w:r>
                              <w:rPr>
                                <w:b w:val="0"/>
                                <w:i/>
                              </w:rPr>
                              <w:t xml:space="preserve">: </w:t>
                            </w:r>
                            <w:hyperlink r:id="rId13" w:history="1">
                              <w:r w:rsidRPr="00DD4FB1">
                                <w:rPr>
                                  <w:rStyle w:val="Hyperlink"/>
                                  <w:b w:val="0"/>
                                  <w:i/>
                                </w:rPr>
                                <w:t>http://sherryeifler.com/royal-reflections-a-tale-of-a-warriorprincess/</w:t>
                              </w:r>
                            </w:hyperlink>
                            <w:r>
                              <w:rPr>
                                <w:b w:val="0"/>
                                <w:i/>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6pt;margin-top:450pt;width:342pt;height: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" filled="f" stroked="f">
                <v:textbox inset=",0,,0">
                  <w:txbxContent>
                    <w:p w14:paraId="204F8585" w14:textId="77777777" w:rsidR="000D5E79" w:rsidRDefault="000D5E79" w:rsidP="003D0AD3">
                      <w:pPr>
                        <w:pStyle w:val="Heading1"/>
                        <w:rPr>
                          <w:i/>
                          <w:u w:val="single"/>
                        </w:rPr>
                      </w:pPr>
                      <w:r w:rsidRPr="007126E1">
                        <w:t>Coming this spring</w:t>
                      </w:r>
                      <w:r>
                        <w:rPr>
                          <w:i/>
                          <w:u w:val="single"/>
                        </w:rPr>
                        <w:t>:</w:t>
                      </w:r>
                    </w:p>
                    <w:p w14:paraId="25C1F172" w14:textId="77777777" w:rsidR="000D5E79" w:rsidRDefault="000D5E79" w:rsidP="003D0AD3">
                      <w:pPr>
                        <w:pStyle w:val="Heading1"/>
                        <w:rPr>
                          <w:i/>
                          <w:u w:val="single"/>
                        </w:rPr>
                      </w:pPr>
                      <w:r>
                        <w:rPr>
                          <w:i/>
                          <w:u w:val="single"/>
                        </w:rPr>
                        <w:t>Royal Reflections: A Tale of a Warrior~Princess</w:t>
                      </w:r>
                    </w:p>
                    <w:p w14:paraId="1C5869C0" w14:textId="77777777" w:rsidR="000D5E79" w:rsidRPr="003E03D8" w:rsidRDefault="000D5E79" w:rsidP="003D0AD3">
                      <w:pPr>
                        <w:pStyle w:val="Heading1"/>
                        <w:rPr>
                          <w:b w:val="0"/>
                          <w:i/>
                        </w:rPr>
                      </w:pPr>
                      <w:r>
                        <w:rPr>
                          <w:b w:val="0"/>
                          <w:i/>
                        </w:rPr>
                        <w:t xml:space="preserve">By Sherry Eifler </w:t>
                      </w:r>
                      <w:r>
                        <w:rPr>
                          <w:b w:val="0"/>
                          <w:i/>
                        </w:rPr>
                        <w:tab/>
                      </w:r>
                      <w:r w:rsidRPr="00202CE5">
                        <w:rPr>
                          <w:b w:val="0"/>
                          <w:i/>
                          <w:u w:val="single"/>
                        </w:rPr>
                        <w:t>For more info</w:t>
                      </w:r>
                      <w:r>
                        <w:rPr>
                          <w:b w:val="0"/>
                          <w:i/>
                        </w:rPr>
                        <w:t xml:space="preserve">: </w:t>
                      </w:r>
                      <w:hyperlink r:id="rId14" w:history="1">
                        <w:r w:rsidRPr="00DD4FB1">
                          <w:rPr>
                            <w:rStyle w:val="Hyperlink"/>
                            <w:b w:val="0"/>
                            <w:i/>
                          </w:rPr>
                          <w:t>http://sherryeifler.com/royal-reflections-a-tale-of-a-warriorprincess/</w:t>
                        </w:r>
                      </w:hyperlink>
                      <w:r>
                        <w:rPr>
                          <w:b w:val="0"/>
                          <w:i/>
                        </w:rPr>
                        <w:t xml:space="preserve"> </w:t>
                      </w:r>
                    </w:p>
                  </w:txbxContent>
                </v:textbox>
                <w10:wrap type="tight" anchorx="page" anchory="page"/>
              </v:shape>
            </w:pict>
          </mc:Fallback>
        </mc:AlternateContent>
      </w:r>
      <w:r w:rsidR="003E03D8">
        <w:rPr>
          <w:noProof/>
        </w:rPr>
        <mc:AlternateContent>
          <mc:Choice Requires="wps">
            <w:drawing>
              <wp:anchor distT="0" distB="0" distL="114300" distR="114300" simplePos="0" relativeHeight="251670528" behindDoc="0" locked="0" layoutInCell="1" allowOverlap="1" wp14:anchorId="0E38C712" wp14:editId="3339C5D9">
                <wp:simplePos x="0" y="0"/>
                <wp:positionH relativeFrom="page">
                  <wp:posOffset>457200</wp:posOffset>
                </wp:positionH>
                <wp:positionV relativeFrom="page">
                  <wp:posOffset>6629400</wp:posOffset>
                </wp:positionV>
                <wp:extent cx="4114800" cy="685800"/>
                <wp:effectExtent l="0" t="0" r="0" b="0"/>
                <wp:wrapTight wrapText="bothSides">
                  <wp:wrapPolygon edited="0">
                    <wp:start x="133" y="0"/>
                    <wp:lineTo x="133" y="20800"/>
                    <wp:lineTo x="21333" y="20800"/>
                    <wp:lineTo x="21333" y="0"/>
                    <wp:lineTo x="133"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7CFE" w14:textId="77777777" w:rsidR="000D5E79" w:rsidRDefault="000D5E79" w:rsidP="003E03D8">
                            <w:pPr>
                              <w:pStyle w:val="Footer"/>
                              <w:rPr>
                                <w:sz w:val="22"/>
                                <w:szCs w:val="22"/>
                              </w:rPr>
                            </w:pPr>
                            <w:r w:rsidRPr="00270C01">
                              <w:rPr>
                                <w:b/>
                                <w:sz w:val="24"/>
                                <w:u w:val="single"/>
                              </w:rPr>
                              <w:t>Sherry Eifler</w:t>
                            </w:r>
                            <w:r>
                              <w:rPr>
                                <w:b/>
                                <w:sz w:val="24"/>
                                <w:u w:val="single"/>
                              </w:rPr>
                              <w:t xml:space="preserve">: </w:t>
                            </w:r>
                            <w:r>
                              <w:rPr>
                                <w:sz w:val="24"/>
                              </w:rPr>
                              <w:tab/>
                            </w:r>
                            <w:r w:rsidRPr="00393910">
                              <w:rPr>
                                <w:sz w:val="22"/>
                                <w:szCs w:val="22"/>
                              </w:rPr>
                              <w:t xml:space="preserve">Email: </w:t>
                            </w:r>
                            <w:hyperlink r:id="rId15" w:history="1">
                              <w:r w:rsidRPr="00DD4FB1">
                                <w:rPr>
                                  <w:rStyle w:val="Hyperlink"/>
                                  <w:sz w:val="22"/>
                                  <w:szCs w:val="22"/>
                                </w:rPr>
                                <w:t>sherry@sherryeifler.com</w:t>
                              </w:r>
                            </w:hyperlink>
                            <w:r>
                              <w:rPr>
                                <w:sz w:val="22"/>
                                <w:szCs w:val="22"/>
                              </w:rPr>
                              <w:t xml:space="preserve"> </w:t>
                            </w:r>
                            <w:r>
                              <w:rPr>
                                <w:sz w:val="22"/>
                                <w:szCs w:val="22"/>
                              </w:rPr>
                              <w:tab/>
                            </w:r>
                            <w:r w:rsidRPr="00393910">
                              <w:rPr>
                                <w:sz w:val="22"/>
                                <w:szCs w:val="22"/>
                              </w:rPr>
                              <w:t>Phone: 808-757-9692</w:t>
                            </w:r>
                          </w:p>
                          <w:p w14:paraId="5937F6DC" w14:textId="77777777" w:rsidR="000D5E79" w:rsidRDefault="000D5E79" w:rsidP="003D0AD3">
                            <w:pPr>
                              <w:pStyle w:val="Footer"/>
                              <w:rPr>
                                <w:sz w:val="22"/>
                                <w:szCs w:val="22"/>
                              </w:rPr>
                            </w:pPr>
                            <w:r>
                              <w:rPr>
                                <w:sz w:val="22"/>
                                <w:szCs w:val="22"/>
                              </w:rPr>
                              <w:t>W</w:t>
                            </w:r>
                            <w:r w:rsidRPr="00393910">
                              <w:rPr>
                                <w:sz w:val="22"/>
                                <w:szCs w:val="22"/>
                              </w:rPr>
                              <w:t xml:space="preserve">ebsite and blog </w:t>
                            </w:r>
                            <w:hyperlink r:id="rId16" w:history="1">
                              <w:r w:rsidRPr="00393910">
                                <w:rPr>
                                  <w:rStyle w:val="Hyperlink"/>
                                  <w:sz w:val="22"/>
                                  <w:szCs w:val="22"/>
                                </w:rPr>
                                <w:t>http://sherryeifler.com</w:t>
                              </w:r>
                            </w:hyperlink>
                            <w:r>
                              <w:rPr>
                                <w:sz w:val="22"/>
                                <w:szCs w:val="22"/>
                              </w:rPr>
                              <w:t xml:space="preserve"> </w:t>
                            </w:r>
                          </w:p>
                          <w:p w14:paraId="530646EA" w14:textId="77777777" w:rsidR="000D5E79" w:rsidRPr="00393910" w:rsidRDefault="00BE3621" w:rsidP="003D0AD3">
                            <w:pPr>
                              <w:pStyle w:val="Footer"/>
                              <w:rPr>
                                <w:sz w:val="22"/>
                                <w:szCs w:val="22"/>
                              </w:rPr>
                            </w:pPr>
                            <w:hyperlink r:id="rId17" w:anchor="services" w:history="1">
                              <w:r w:rsidR="000D5E79" w:rsidRPr="00270C01">
                                <w:rPr>
                                  <w:rStyle w:val="Hyperlink"/>
                                  <w:sz w:val="22"/>
                                  <w:szCs w:val="22"/>
                                </w:rPr>
                                <w:t>http://www.Johncmaxwellgroup.com/sherryeifler - services</w:t>
                              </w:r>
                            </w:hyperlink>
                            <w:r w:rsidR="000D5E79">
                              <w:rPr>
                                <w:sz w:val="22"/>
                                <w:szCs w:val="22"/>
                              </w:rPr>
                              <w:t xml:space="preserve"> </w:t>
                            </w:r>
                          </w:p>
                          <w:p w14:paraId="32DB558D" w14:textId="77777777" w:rsidR="000D5E79" w:rsidRPr="00393910" w:rsidRDefault="000D5E79" w:rsidP="003D0AD3">
                            <w:pPr>
                              <w:pStyle w:val="Footer"/>
                              <w:rPr>
                                <w:sz w:val="22"/>
                                <w:szCs w:val="22"/>
                              </w:rPr>
                            </w:pPr>
                            <w:r w:rsidRPr="00393910">
                              <w:rPr>
                                <w:sz w:val="22"/>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6pt;margin-top:522pt;width:324pt;height:5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" filled="f" stroked="f">
                <v:textbox inset=",0,,0">
                  <w:txbxContent>
                    <w:p w14:paraId="42307CFE" w14:textId="77777777" w:rsidR="000D5E79" w:rsidRDefault="000D5E79" w:rsidP="003E03D8">
                      <w:pPr>
                        <w:pStyle w:val="Footer"/>
                        <w:rPr>
                          <w:sz w:val="22"/>
                          <w:szCs w:val="22"/>
                        </w:rPr>
                      </w:pPr>
                      <w:r w:rsidRPr="00270C01">
                        <w:rPr>
                          <w:b/>
                          <w:sz w:val="24"/>
                          <w:u w:val="single"/>
                        </w:rPr>
                        <w:t>Sherry Eifler</w:t>
                      </w:r>
                      <w:r>
                        <w:rPr>
                          <w:b/>
                          <w:sz w:val="24"/>
                          <w:u w:val="single"/>
                        </w:rPr>
                        <w:t xml:space="preserve">: </w:t>
                      </w:r>
                      <w:r>
                        <w:rPr>
                          <w:sz w:val="24"/>
                        </w:rPr>
                        <w:tab/>
                      </w:r>
                      <w:r w:rsidRPr="00393910">
                        <w:rPr>
                          <w:sz w:val="22"/>
                          <w:szCs w:val="22"/>
                        </w:rPr>
                        <w:t xml:space="preserve">Email: </w:t>
                      </w:r>
                      <w:hyperlink r:id="rId18" w:history="1">
                        <w:r w:rsidRPr="00DD4FB1">
                          <w:rPr>
                            <w:rStyle w:val="Hyperlink"/>
                            <w:sz w:val="22"/>
                            <w:szCs w:val="22"/>
                          </w:rPr>
                          <w:t>sherry@sherryeifler.com</w:t>
                        </w:r>
                      </w:hyperlink>
                      <w:r>
                        <w:rPr>
                          <w:sz w:val="22"/>
                          <w:szCs w:val="22"/>
                        </w:rPr>
                        <w:t xml:space="preserve"> </w:t>
                      </w:r>
                      <w:r>
                        <w:rPr>
                          <w:sz w:val="22"/>
                          <w:szCs w:val="22"/>
                        </w:rPr>
                        <w:tab/>
                      </w:r>
                      <w:r w:rsidRPr="00393910">
                        <w:rPr>
                          <w:sz w:val="22"/>
                          <w:szCs w:val="22"/>
                        </w:rPr>
                        <w:t>Phone: 808-757-9692</w:t>
                      </w:r>
                    </w:p>
                    <w:p w14:paraId="5937F6DC" w14:textId="77777777" w:rsidR="000D5E79" w:rsidRDefault="000D5E79" w:rsidP="003D0AD3">
                      <w:pPr>
                        <w:pStyle w:val="Footer"/>
                        <w:rPr>
                          <w:sz w:val="22"/>
                          <w:szCs w:val="22"/>
                        </w:rPr>
                      </w:pPr>
                      <w:r>
                        <w:rPr>
                          <w:sz w:val="22"/>
                          <w:szCs w:val="22"/>
                        </w:rPr>
                        <w:t>W</w:t>
                      </w:r>
                      <w:r w:rsidRPr="00393910">
                        <w:rPr>
                          <w:sz w:val="22"/>
                          <w:szCs w:val="22"/>
                        </w:rPr>
                        <w:t xml:space="preserve">ebsite and blog </w:t>
                      </w:r>
                      <w:hyperlink r:id="rId19" w:history="1">
                        <w:r w:rsidRPr="00393910">
                          <w:rPr>
                            <w:rStyle w:val="Hyperlink"/>
                            <w:sz w:val="22"/>
                            <w:szCs w:val="22"/>
                          </w:rPr>
                          <w:t>http://sherryeifler.com</w:t>
                        </w:r>
                      </w:hyperlink>
                      <w:r>
                        <w:rPr>
                          <w:sz w:val="22"/>
                          <w:szCs w:val="22"/>
                        </w:rPr>
                        <w:t xml:space="preserve"> </w:t>
                      </w:r>
                    </w:p>
                    <w:p w14:paraId="530646EA" w14:textId="77777777" w:rsidR="000D5E79" w:rsidRPr="00393910" w:rsidRDefault="00BE3621" w:rsidP="003D0AD3">
                      <w:pPr>
                        <w:pStyle w:val="Footer"/>
                        <w:rPr>
                          <w:sz w:val="22"/>
                          <w:szCs w:val="22"/>
                        </w:rPr>
                      </w:pPr>
                      <w:hyperlink r:id="rId20" w:anchor="services" w:history="1">
                        <w:r w:rsidR="000D5E79" w:rsidRPr="00270C01">
                          <w:rPr>
                            <w:rStyle w:val="Hyperlink"/>
                            <w:sz w:val="22"/>
                            <w:szCs w:val="22"/>
                          </w:rPr>
                          <w:t>http://www.Johncmaxwellgroup.com/sherryeifler - services</w:t>
                        </w:r>
                      </w:hyperlink>
                      <w:r w:rsidR="000D5E79">
                        <w:rPr>
                          <w:sz w:val="22"/>
                          <w:szCs w:val="22"/>
                        </w:rPr>
                        <w:t xml:space="preserve"> </w:t>
                      </w:r>
                    </w:p>
                    <w:p w14:paraId="32DB558D" w14:textId="77777777" w:rsidR="000D5E79" w:rsidRPr="00393910" w:rsidRDefault="000D5E79" w:rsidP="003D0AD3">
                      <w:pPr>
                        <w:pStyle w:val="Footer"/>
                        <w:rPr>
                          <w:sz w:val="22"/>
                          <w:szCs w:val="22"/>
                        </w:rPr>
                      </w:pPr>
                      <w:r w:rsidRPr="00393910">
                        <w:rPr>
                          <w:sz w:val="22"/>
                          <w:szCs w:val="22"/>
                        </w:rPr>
                        <w:t xml:space="preserve"> </w:t>
                      </w:r>
                    </w:p>
                  </w:txbxContent>
                </v:textbox>
                <w10:wrap type="tight" anchorx="page" anchory="page"/>
              </v:shape>
            </w:pict>
          </mc:Fallback>
        </mc:AlternateContent>
      </w:r>
      <w:r w:rsidR="0008370F">
        <w:rPr>
          <w:noProof/>
        </w:rPr>
        <mc:AlternateContent>
          <mc:Choice Requires="wps">
            <w:drawing>
              <wp:anchor distT="0" distB="0" distL="114300" distR="114300" simplePos="0" relativeHeight="251666432" behindDoc="0" locked="0" layoutInCell="1" allowOverlap="1" wp14:anchorId="4A67D42C" wp14:editId="0C437A9F">
                <wp:simplePos x="0" y="0"/>
                <wp:positionH relativeFrom="page">
                  <wp:posOffset>685800</wp:posOffset>
                </wp:positionH>
                <wp:positionV relativeFrom="page">
                  <wp:posOffset>2743200</wp:posOffset>
                </wp:positionV>
                <wp:extent cx="3200400" cy="227965"/>
                <wp:effectExtent l="0" t="0" r="0" b="635"/>
                <wp:wrapTight wrapText="bothSides">
                  <wp:wrapPolygon edited="0">
                    <wp:start x="171" y="0"/>
                    <wp:lineTo x="171" y="19253"/>
                    <wp:lineTo x="21257" y="19253"/>
                    <wp:lineTo x="21257" y="0"/>
                    <wp:lineTo x="171"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101D422" w14:textId="77777777" w:rsidR="000D5E79" w:rsidRPr="00606B2B" w:rsidRDefault="000D5E79" w:rsidP="00A75485">
                            <w:pPr>
                              <w:pStyle w:val="Heading1"/>
                              <w:jc w:val="center"/>
                              <w:rPr>
                                <w:color w:val="FFFFFF" w:themeColor="background1"/>
                              </w:rPr>
                            </w:pPr>
                            <w:r w:rsidRPr="00606B2B">
                              <w:rPr>
                                <w:color w:val="FFFFFF" w:themeColor="background1"/>
                              </w:rPr>
                              <w:t>More New Year Opportunities: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54pt;margin-top:3in;width:252pt;height:1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YrHfQCAABV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" filled="f" stroked="f">
                <v:textbox inset=",0,,0">
                  <w:txbxContent>
                    <w:p w14:paraId="6101D422" w14:textId="77777777" w:rsidR="000D5E79" w:rsidRPr="00606B2B" w:rsidRDefault="000D5E79" w:rsidP="00A75485">
                      <w:pPr>
                        <w:pStyle w:val="Heading1"/>
                        <w:jc w:val="center"/>
                        <w:rPr>
                          <w:color w:val="FFFFFF" w:themeColor="background1"/>
                        </w:rPr>
                      </w:pPr>
                      <w:r w:rsidRPr="00606B2B">
                        <w:rPr>
                          <w:color w:val="FFFFFF" w:themeColor="background1"/>
                        </w:rPr>
                        <w:t>More New Year Opportunities:</w:t>
                      </w:r>
                    </w:p>
                  </w:txbxContent>
                </v:textbox>
                <w10:wrap type="tight" anchorx="page" anchory="page"/>
              </v:shape>
            </w:pict>
          </mc:Fallback>
        </mc:AlternateContent>
      </w:r>
      <w:r w:rsidR="001C1206">
        <w:br w:type="page"/>
      </w:r>
      <w:r w:rsidR="00FE5470">
        <w:rPr>
          <w:noProof/>
        </w:rPr>
        <w:lastRenderedPageBreak/>
        <mc:AlternateContent>
          <mc:Choice Requires="wps">
            <w:drawing>
              <wp:anchor distT="0" distB="0" distL="114300" distR="114300" simplePos="0" relativeHeight="251704326" behindDoc="0" locked="0" layoutInCell="1" allowOverlap="1" wp14:anchorId="13C3E90D" wp14:editId="5DD04F8B">
                <wp:simplePos x="0" y="0"/>
                <wp:positionH relativeFrom="page">
                  <wp:posOffset>5486400</wp:posOffset>
                </wp:positionH>
                <wp:positionV relativeFrom="page">
                  <wp:posOffset>685800</wp:posOffset>
                </wp:positionV>
                <wp:extent cx="3906520" cy="740410"/>
                <wp:effectExtent l="0" t="0" r="0" b="2159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9695C2" w14:textId="77777777" w:rsidR="000D5E79" w:rsidRPr="008931D0" w:rsidRDefault="000D5E79" w:rsidP="00FE5470">
                            <w:pPr>
                              <w:pStyle w:val="Title"/>
                              <w:jc w:val="center"/>
                              <w:rPr>
                                <w:b/>
                                <w:sz w:val="52"/>
                              </w:rPr>
                            </w:pPr>
                            <w:r w:rsidRPr="008931D0">
                              <w:rPr>
                                <w:b/>
                                <w:sz w:val="52"/>
                              </w:rPr>
                              <w:t>New Year Prayer Focus Planner: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6in;margin-top:54pt;width:307.6pt;height:58.3pt;z-index:251704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" filled="f" stroked="f">
                <v:textbox inset=",0,,0">
                  <w:txbxContent>
                    <w:p w14:paraId="059695C2" w14:textId="77777777" w:rsidR="000D5E79" w:rsidRPr="008931D0" w:rsidRDefault="000D5E79" w:rsidP="00FE5470">
                      <w:pPr>
                        <w:pStyle w:val="Title"/>
                        <w:jc w:val="center"/>
                        <w:rPr>
                          <w:b/>
                          <w:sz w:val="52"/>
                        </w:rPr>
                      </w:pPr>
                      <w:r w:rsidRPr="008931D0">
                        <w:rPr>
                          <w:b/>
                          <w:sz w:val="52"/>
                        </w:rPr>
                        <w:t>New Year Prayer Focus Planner:</w:t>
                      </w:r>
                    </w:p>
                  </w:txbxContent>
                </v:textbox>
                <w10:wrap anchorx="page" anchory="page"/>
              </v:shape>
            </w:pict>
          </mc:Fallback>
        </mc:AlternateContent>
      </w:r>
      <w:r w:rsidR="00FE5470">
        <w:rPr>
          <w:noProof/>
        </w:rPr>
        <mc:AlternateContent>
          <mc:Choice Requires="wps">
            <w:drawing>
              <wp:anchor distT="0" distB="0" distL="114300" distR="114300" simplePos="0" relativeHeight="251702278" behindDoc="0" locked="0" layoutInCell="1" allowOverlap="1" wp14:anchorId="1B886DB3" wp14:editId="5BE53C93">
                <wp:simplePos x="0" y="0"/>
                <wp:positionH relativeFrom="margin">
                  <wp:posOffset>0</wp:posOffset>
                </wp:positionH>
                <wp:positionV relativeFrom="page">
                  <wp:posOffset>685800</wp:posOffset>
                </wp:positionV>
                <wp:extent cx="3906520" cy="740410"/>
                <wp:effectExtent l="0" t="0" r="0" b="2159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087717" w14:textId="77777777" w:rsidR="000D5E79" w:rsidRPr="008931D0" w:rsidRDefault="000D5E79" w:rsidP="00FE5470">
                            <w:pPr>
                              <w:pStyle w:val="Title"/>
                              <w:jc w:val="center"/>
                              <w:rPr>
                                <w:b/>
                                <w:sz w:val="52"/>
                              </w:rPr>
                            </w:pPr>
                            <w:r w:rsidRPr="008931D0">
                              <w:rPr>
                                <w:b/>
                                <w:sz w:val="52"/>
                              </w:rPr>
                              <w:t>New Year Prayer Focus Planner: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54pt;width:307.6pt;height:58.3pt;z-index:25170227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" filled="f" stroked="f">
                <v:textbox inset=",0,,0">
                  <w:txbxContent>
                    <w:p w14:paraId="69087717" w14:textId="77777777" w:rsidR="000D5E79" w:rsidRPr="008931D0" w:rsidRDefault="000D5E79" w:rsidP="00FE5470">
                      <w:pPr>
                        <w:pStyle w:val="Title"/>
                        <w:jc w:val="center"/>
                        <w:rPr>
                          <w:b/>
                          <w:sz w:val="52"/>
                        </w:rPr>
                      </w:pPr>
                      <w:r w:rsidRPr="008931D0">
                        <w:rPr>
                          <w:b/>
                          <w:sz w:val="52"/>
                        </w:rPr>
                        <w:t>New Year Prayer Focus Planner:</w:t>
                      </w:r>
                    </w:p>
                  </w:txbxContent>
                </v:textbox>
                <w10:wrap anchorx="margin" anchory="page"/>
              </v:shape>
            </w:pict>
          </mc:Fallback>
        </mc:AlternateContent>
      </w:r>
    </w:p>
    <w:p w14:paraId="168CAA41" w14:textId="4FC32FB2" w:rsidR="009675F0" w:rsidRDefault="009230B7" w:rsidP="00B518E5">
      <w:r>
        <w:rPr>
          <w:noProof/>
        </w:rPr>
        <mc:AlternateContent>
          <mc:Choice Requires="wps">
            <w:drawing>
              <wp:anchor distT="0" distB="0" distL="114300" distR="114300" simplePos="0" relativeHeight="251834374" behindDoc="0" locked="0" layoutInCell="1" allowOverlap="1" wp14:anchorId="49151792" wp14:editId="10261FDD">
                <wp:simplePos x="0" y="0"/>
                <wp:positionH relativeFrom="page">
                  <wp:posOffset>5486400</wp:posOffset>
                </wp:positionH>
                <wp:positionV relativeFrom="page">
                  <wp:posOffset>7071360</wp:posOffset>
                </wp:positionV>
                <wp:extent cx="3200400" cy="248285"/>
                <wp:effectExtent l="0" t="0" r="0" b="5715"/>
                <wp:wrapTight wrapText="bothSides">
                  <wp:wrapPolygon edited="0">
                    <wp:start x="171" y="0"/>
                    <wp:lineTo x="171" y="19887"/>
                    <wp:lineTo x="21257" y="19887"/>
                    <wp:lineTo x="21257" y="0"/>
                    <wp:lineTo x="171" y="0"/>
                  </wp:wrapPolygon>
                </wp:wrapTight>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B86818" w14:textId="77777777" w:rsidR="009230B7" w:rsidRPr="00606B2B" w:rsidRDefault="009230B7" w:rsidP="009230B7">
                            <w:pPr>
                              <w:pStyle w:val="Subtitle"/>
                              <w:rPr>
                                <w:b/>
                              </w:rPr>
                            </w:pPr>
                            <w:r w:rsidRPr="00606B2B">
                              <w:rPr>
                                <w:b/>
                              </w:rPr>
                              <w:t xml:space="preserve">Copyright@www.SherryEifler.com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in;margin-top:556.8pt;width:252pt;height:19.55pt;z-index:251834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xpjPQCAABX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" filled="f" stroked="f">
                <v:textbox inset=",0,,0">
                  <w:txbxContent>
                    <w:p w14:paraId="43B86818" w14:textId="77777777" w:rsidR="009230B7" w:rsidRPr="00606B2B" w:rsidRDefault="009230B7" w:rsidP="009230B7">
                      <w:pPr>
                        <w:pStyle w:val="Subtitle"/>
                        <w:rPr>
                          <w:b/>
                        </w:rPr>
                      </w:pPr>
                      <w:r w:rsidRPr="00606B2B">
                        <w:rPr>
                          <w:b/>
                        </w:rPr>
                        <w:t xml:space="preserve">Copyright@www.SherryEifler.com </w:t>
                      </w:r>
                    </w:p>
                  </w:txbxContent>
                </v:textbox>
                <w10:wrap type="tight" anchorx="page" anchory="page"/>
              </v:shape>
            </w:pict>
          </mc:Fallback>
        </mc:AlternateContent>
      </w:r>
      <w:r>
        <w:rPr>
          <w:noProof/>
        </w:rPr>
        <mc:AlternateContent>
          <mc:Choice Requires="wps">
            <w:drawing>
              <wp:anchor distT="0" distB="0" distL="114300" distR="114300" simplePos="0" relativeHeight="251832326" behindDoc="0" locked="0" layoutInCell="1" allowOverlap="1" wp14:anchorId="4F5F3946" wp14:editId="0C96D47D">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4490154C" w14:textId="77777777" w:rsidR="009230B7" w:rsidRPr="001A03E5" w:rsidRDefault="009230B7" w:rsidP="001A03E5">
                            <w:pPr>
                              <w:pStyle w:val="Subtitle"/>
                              <w:rPr>
                                <w:b/>
                              </w:rPr>
                            </w:pPr>
                            <w:r w:rsidRPr="00606B2B">
                              <w:rPr>
                                <w:b/>
                              </w:rPr>
                              <w:t xml:space="preserve">Copyright@www.SherryEifler.com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margin-left:0;margin-top:0;width:2in;height:2in;z-index:2518323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" mv:complextextbox="1" filled="f" stroked="f">
                <v:textbox>
                  <w:txbxContent>
                    <w:p w14:paraId="4490154C" w14:textId="77777777" w:rsidR="009230B7" w:rsidRPr="001A03E5" w:rsidRDefault="009230B7" w:rsidP="001A03E5">
                      <w:pPr>
                        <w:pStyle w:val="Subtitle"/>
                        <w:rPr>
                          <w:b/>
                        </w:rPr>
                      </w:pPr>
                      <w:r w:rsidRPr="00606B2B">
                        <w:rPr>
                          <w:b/>
                        </w:rPr>
                        <w:t xml:space="preserve">Copyright@www.SherryEifler.com </w:t>
                      </w:r>
                    </w:p>
                  </w:txbxContent>
                </v:textbox>
                <w10:wrap type="through" anchorx="page" anchory="page"/>
              </v:shape>
            </w:pict>
          </mc:Fallback>
        </mc:AlternateContent>
      </w:r>
      <w:r w:rsidR="00E46E12">
        <w:rPr>
          <w:noProof/>
        </w:rPr>
        <mc:AlternateContent>
          <mc:Choice Requires="wps">
            <w:drawing>
              <wp:anchor distT="0" distB="0" distL="114300" distR="114300" simplePos="0" relativeHeight="251730950" behindDoc="0" locked="0" layoutInCell="1" allowOverlap="1" wp14:anchorId="0451B75C" wp14:editId="4DF403BC">
                <wp:simplePos x="0" y="0"/>
                <wp:positionH relativeFrom="page">
                  <wp:posOffset>457200</wp:posOffset>
                </wp:positionH>
                <wp:positionV relativeFrom="page">
                  <wp:posOffset>4572000</wp:posOffset>
                </wp:positionV>
                <wp:extent cx="4114800" cy="1600200"/>
                <wp:effectExtent l="0" t="0" r="0" b="0"/>
                <wp:wrapTight wrapText="bothSides">
                  <wp:wrapPolygon edited="0">
                    <wp:start x="133" y="0"/>
                    <wp:lineTo x="133" y="21257"/>
                    <wp:lineTo x="21333" y="21257"/>
                    <wp:lineTo x="21333" y="0"/>
                    <wp:lineTo x="133" y="0"/>
                  </wp:wrapPolygon>
                </wp:wrapTight>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A353714" w14:textId="77777777" w:rsidR="000D5E79" w:rsidRDefault="000D5E79" w:rsidP="00B556D9">
                            <w:pPr>
                              <w:pStyle w:val="BodyText"/>
                              <w:numPr>
                                <w:ilvl w:val="0"/>
                                <w:numId w:val="5"/>
                              </w:numPr>
                            </w:pPr>
                            <w:r>
                              <w:t>Starting at 12:00pm set aside 5 – 10 minutes to pray during that hour of the day.  Each hour you will pray about a new prayer focus that you have pre-determined and listed in the guide.</w:t>
                            </w:r>
                          </w:p>
                          <w:p w14:paraId="168ED994" w14:textId="77777777" w:rsidR="000D5E79" w:rsidRDefault="000D5E79" w:rsidP="00B556D9">
                            <w:pPr>
                              <w:pStyle w:val="BodyText"/>
                              <w:numPr>
                                <w:ilvl w:val="0"/>
                                <w:numId w:val="5"/>
                              </w:numPr>
                            </w:pPr>
                            <w:r>
                              <w:t>Use the same format as above but rather than just praying also listen to a song of praise or journal any thoughts you have about the hours prayer focus.</w:t>
                            </w:r>
                          </w:p>
                          <w:p w14:paraId="013DB80B" w14:textId="77777777" w:rsidR="000D5E79" w:rsidRPr="00AC2BB6" w:rsidRDefault="000D5E79" w:rsidP="00B556D9">
                            <w:pPr>
                              <w:pStyle w:val="BodyText"/>
                              <w:numPr>
                                <w:ilvl w:val="0"/>
                                <w:numId w:val="5"/>
                              </w:numPr>
                            </w:pPr>
                            <w:r>
                              <w:t>Remember this is a guide.  The purpose is to pray in the New Year the best way for you.  Enjoy!</w:t>
                            </w:r>
                          </w:p>
                          <w:p w14:paraId="37CA3718" w14:textId="77777777" w:rsidR="000D5E79" w:rsidRPr="007A7B74" w:rsidRDefault="000D5E79" w:rsidP="00B556D9">
                            <w:pPr>
                              <w:pStyle w:val="List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36pt;margin-top:5in;width:324pt;height:126pt;z-index:251730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" mv:complextextbox="1" filled="f" stroked="f">
                <v:textbox inset=",0,,0">
                  <w:txbxContent>
                    <w:p w14:paraId="6A353714" w14:textId="77777777" w:rsidR="000D5E79" w:rsidRDefault="000D5E79" w:rsidP="00B556D9">
                      <w:pPr>
                        <w:pStyle w:val="BodyText"/>
                        <w:numPr>
                          <w:ilvl w:val="0"/>
                          <w:numId w:val="5"/>
                        </w:numPr>
                      </w:pPr>
                      <w:r>
                        <w:t>Starting at 12:00pm set aside 5 – 10 minutes to pray during that hour of the day.  Each hour you will pray about a new prayer focus that you have pre-determined and listed in the guide.</w:t>
                      </w:r>
                    </w:p>
                    <w:p w14:paraId="168ED994" w14:textId="77777777" w:rsidR="000D5E79" w:rsidRDefault="000D5E79" w:rsidP="00B556D9">
                      <w:pPr>
                        <w:pStyle w:val="BodyText"/>
                        <w:numPr>
                          <w:ilvl w:val="0"/>
                          <w:numId w:val="5"/>
                        </w:numPr>
                      </w:pPr>
                      <w:r>
                        <w:t>Use the same format as above but rather than just praying also listen to a song of praise or journal any thoughts you have about the hours prayer focus.</w:t>
                      </w:r>
                    </w:p>
                    <w:p w14:paraId="013DB80B" w14:textId="77777777" w:rsidR="000D5E79" w:rsidRPr="00AC2BB6" w:rsidRDefault="000D5E79" w:rsidP="00B556D9">
                      <w:pPr>
                        <w:pStyle w:val="BodyText"/>
                        <w:numPr>
                          <w:ilvl w:val="0"/>
                          <w:numId w:val="5"/>
                        </w:numPr>
                      </w:pPr>
                      <w:r>
                        <w:t>Remember this is a guide.  The purpose is to pray in the New Year the best way for you.  Enjoy!</w:t>
                      </w:r>
                    </w:p>
                    <w:p w14:paraId="37CA3718" w14:textId="77777777" w:rsidR="000D5E79" w:rsidRPr="007A7B74" w:rsidRDefault="000D5E79" w:rsidP="00B556D9">
                      <w:pPr>
                        <w:pStyle w:val="ListText"/>
                      </w:pPr>
                    </w:p>
                  </w:txbxContent>
                </v:textbox>
                <w10:wrap type="tight" anchorx="page" anchory="page"/>
              </v:shape>
            </w:pict>
          </mc:Fallback>
        </mc:AlternateContent>
      </w:r>
      <w:r w:rsidR="00CA14AC">
        <w:rPr>
          <w:noProof/>
        </w:rPr>
        <mc:AlternateContent>
          <mc:Choice Requires="wps">
            <w:drawing>
              <wp:anchor distT="0" distB="0" distL="114300" distR="114300" simplePos="0" relativeHeight="251732998" behindDoc="0" locked="0" layoutInCell="1" allowOverlap="1" wp14:anchorId="25402FCC" wp14:editId="2A765930">
                <wp:simplePos x="0" y="0"/>
                <wp:positionH relativeFrom="page">
                  <wp:posOffset>685800</wp:posOffset>
                </wp:positionH>
                <wp:positionV relativeFrom="page">
                  <wp:posOffset>6172200</wp:posOffset>
                </wp:positionV>
                <wp:extent cx="3481070" cy="228600"/>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F03CB23" w14:textId="77777777" w:rsidR="000D5E79" w:rsidRDefault="000D5E79" w:rsidP="00B556D9">
                            <w:pPr>
                              <w:pStyle w:val="Heading1"/>
                              <w:jc w:val="center"/>
                            </w:pPr>
                            <w:r>
                              <w:t>12 Thankful Future Prayer Focus Areas: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54pt;margin-top:486pt;width:274.1pt;height:18pt;z-index:251732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" filled="f" stroked="f">
                <v:textbox inset=",0,,0">
                  <w:txbxContent>
                    <w:p w14:paraId="7F03CB23" w14:textId="77777777" w:rsidR="000D5E79" w:rsidRDefault="000D5E79" w:rsidP="00B556D9">
                      <w:pPr>
                        <w:pStyle w:val="Heading1"/>
                        <w:jc w:val="center"/>
                      </w:pPr>
                      <w:r>
                        <w:t>12 Thankful Future Prayer Focus Areas:</w:t>
                      </w:r>
                    </w:p>
                  </w:txbxContent>
                </v:textbox>
                <w10:wrap anchorx="page" anchory="page"/>
              </v:shape>
            </w:pict>
          </mc:Fallback>
        </mc:AlternateContent>
      </w:r>
      <w:r w:rsidR="00CA14AC">
        <w:rPr>
          <w:noProof/>
        </w:rPr>
        <mc:AlternateContent>
          <mc:Choice Requires="wps">
            <w:drawing>
              <wp:anchor distT="0" distB="0" distL="114300" distR="114300" simplePos="0" relativeHeight="251739142" behindDoc="0" locked="0" layoutInCell="1" allowOverlap="1" wp14:anchorId="19484322" wp14:editId="044427C7">
                <wp:simplePos x="0" y="0"/>
                <wp:positionH relativeFrom="page">
                  <wp:posOffset>3200400</wp:posOffset>
                </wp:positionH>
                <wp:positionV relativeFrom="page">
                  <wp:posOffset>6400800</wp:posOffset>
                </wp:positionV>
                <wp:extent cx="1371600" cy="914400"/>
                <wp:effectExtent l="0" t="0" r="0" b="0"/>
                <wp:wrapTight wrapText="bothSides">
                  <wp:wrapPolygon edited="0">
                    <wp:start x="400" y="0"/>
                    <wp:lineTo x="400" y="21000"/>
                    <wp:lineTo x="20800" y="21000"/>
                    <wp:lineTo x="20800" y="0"/>
                    <wp:lineTo x="400" y="0"/>
                  </wp:wrapPolygon>
                </wp:wrapTight>
                <wp:docPr id="7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D36B63D" w14:textId="77777777" w:rsidR="000D5E79" w:rsidRDefault="000D5E79" w:rsidP="00CA14AC">
                            <w:pPr>
                              <w:pStyle w:val="BodyText"/>
                            </w:pPr>
                            <w:r>
                              <w:t>M</w:t>
                            </w:r>
                            <w:r w:rsidR="00262854">
                              <w:t>issionaries</w:t>
                            </w:r>
                          </w:p>
                          <w:p w14:paraId="06F9F0EB" w14:textId="77777777" w:rsidR="000D5E79" w:rsidRDefault="000D5E79" w:rsidP="00CA14AC">
                            <w:pPr>
                              <w:pStyle w:val="BodyText"/>
                            </w:pPr>
                            <w:r>
                              <w:t>Nation</w:t>
                            </w:r>
                            <w:r w:rsidR="00262854">
                              <w:t>’</w:t>
                            </w:r>
                            <w:r>
                              <w:t>s Leaders</w:t>
                            </w:r>
                          </w:p>
                          <w:p w14:paraId="3D9C2809" w14:textId="77777777" w:rsidR="000D5E79" w:rsidRDefault="000D5E79" w:rsidP="00CA14AC">
                            <w:pPr>
                              <w:pStyle w:val="BodyText"/>
                            </w:pPr>
                            <w:r>
                              <w:t>Thy Kingdom Come</w:t>
                            </w:r>
                          </w:p>
                          <w:p w14:paraId="2AB8B1BF" w14:textId="77777777" w:rsidR="000D5E79" w:rsidRDefault="000D5E79" w:rsidP="00CA14AC">
                            <w:pPr>
                              <w:pStyle w:val="BodyText"/>
                            </w:pPr>
                            <w:r>
                              <w:t>Personal Focus</w:t>
                            </w:r>
                          </w:p>
                          <w:p w14:paraId="0A87A303" w14:textId="77777777" w:rsidR="000D5E79" w:rsidRDefault="000D5E79" w:rsidP="00CA14AC">
                            <w:pPr>
                              <w:pStyle w:val="BodyText"/>
                            </w:pPr>
                          </w:p>
                          <w:p w14:paraId="10856D87" w14:textId="77777777" w:rsidR="000D5E79" w:rsidRDefault="000D5E79" w:rsidP="00CA14AC">
                            <w:pPr>
                              <w:pStyle w:val="BodyText"/>
                            </w:pPr>
                          </w:p>
                          <w:p w14:paraId="69C799CD" w14:textId="77777777" w:rsidR="000D5E79" w:rsidRDefault="000D5E79" w:rsidP="00CA14AC">
                            <w:pPr>
                              <w:pStyle w:val="BodyText"/>
                            </w:pPr>
                          </w:p>
                          <w:p w14:paraId="29642B6F" w14:textId="77777777" w:rsidR="000D5E79" w:rsidRPr="007A7B74" w:rsidRDefault="000D5E79" w:rsidP="00CA14A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252pt;margin-top:7in;width:108pt;height:1in;z-index:251739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" mv:complextextbox="1" filled="f" stroked="f">
                <v:textbox inset=",0,,0">
                  <w:txbxContent>
                    <w:p w14:paraId="0D36B63D" w14:textId="77777777" w:rsidR="000D5E79" w:rsidRDefault="000D5E79" w:rsidP="00CA14AC">
                      <w:pPr>
                        <w:pStyle w:val="BodyText"/>
                      </w:pPr>
                      <w:r>
                        <w:t>M</w:t>
                      </w:r>
                      <w:r w:rsidR="00262854">
                        <w:t>issionaries</w:t>
                      </w:r>
                    </w:p>
                    <w:p w14:paraId="06F9F0EB" w14:textId="77777777" w:rsidR="000D5E79" w:rsidRDefault="000D5E79" w:rsidP="00CA14AC">
                      <w:pPr>
                        <w:pStyle w:val="BodyText"/>
                      </w:pPr>
                      <w:r>
                        <w:t>Nation</w:t>
                      </w:r>
                      <w:r w:rsidR="00262854">
                        <w:t>’</w:t>
                      </w:r>
                      <w:r>
                        <w:t>s Leaders</w:t>
                      </w:r>
                    </w:p>
                    <w:p w14:paraId="3D9C2809" w14:textId="77777777" w:rsidR="000D5E79" w:rsidRDefault="000D5E79" w:rsidP="00CA14AC">
                      <w:pPr>
                        <w:pStyle w:val="BodyText"/>
                      </w:pPr>
                      <w:r>
                        <w:t>Thy Kingdom Come</w:t>
                      </w:r>
                    </w:p>
                    <w:p w14:paraId="2AB8B1BF" w14:textId="77777777" w:rsidR="000D5E79" w:rsidRDefault="000D5E79" w:rsidP="00CA14AC">
                      <w:pPr>
                        <w:pStyle w:val="BodyText"/>
                      </w:pPr>
                      <w:r>
                        <w:t>Personal Focus</w:t>
                      </w:r>
                    </w:p>
                    <w:p w14:paraId="0A87A303" w14:textId="77777777" w:rsidR="000D5E79" w:rsidRDefault="000D5E79" w:rsidP="00CA14AC">
                      <w:pPr>
                        <w:pStyle w:val="BodyText"/>
                      </w:pPr>
                    </w:p>
                    <w:p w14:paraId="10856D87" w14:textId="77777777" w:rsidR="000D5E79" w:rsidRDefault="000D5E79" w:rsidP="00CA14AC">
                      <w:pPr>
                        <w:pStyle w:val="BodyText"/>
                      </w:pPr>
                    </w:p>
                    <w:p w14:paraId="69C799CD" w14:textId="77777777" w:rsidR="000D5E79" w:rsidRDefault="000D5E79" w:rsidP="00CA14AC">
                      <w:pPr>
                        <w:pStyle w:val="BodyText"/>
                      </w:pPr>
                    </w:p>
                    <w:p w14:paraId="29642B6F" w14:textId="77777777" w:rsidR="000D5E79" w:rsidRPr="007A7B74" w:rsidRDefault="000D5E79" w:rsidP="00CA14AC">
                      <w:pPr>
                        <w:pStyle w:val="BodyText"/>
                      </w:pPr>
                    </w:p>
                  </w:txbxContent>
                </v:textbox>
                <w10:wrap type="tight" anchorx="page" anchory="page"/>
              </v:shape>
            </w:pict>
          </mc:Fallback>
        </mc:AlternateContent>
      </w:r>
      <w:r w:rsidR="00B556D9">
        <w:rPr>
          <w:noProof/>
        </w:rPr>
        <mc:AlternateContent>
          <mc:Choice Requires="wps">
            <w:drawing>
              <wp:anchor distT="0" distB="0" distL="114300" distR="114300" simplePos="0" relativeHeight="251735046" behindDoc="0" locked="0" layoutInCell="1" allowOverlap="1" wp14:anchorId="45B6A827" wp14:editId="0B5DB61D">
                <wp:simplePos x="0" y="0"/>
                <wp:positionH relativeFrom="page">
                  <wp:posOffset>457200</wp:posOffset>
                </wp:positionH>
                <wp:positionV relativeFrom="page">
                  <wp:posOffset>6400800</wp:posOffset>
                </wp:positionV>
                <wp:extent cx="1143000" cy="914400"/>
                <wp:effectExtent l="0" t="0" r="0" b="0"/>
                <wp:wrapTight wrapText="bothSides">
                  <wp:wrapPolygon edited="0">
                    <wp:start x="480" y="0"/>
                    <wp:lineTo x="480" y="21000"/>
                    <wp:lineTo x="20640" y="21000"/>
                    <wp:lineTo x="20640" y="0"/>
                    <wp:lineTo x="480" y="0"/>
                  </wp:wrapPolygon>
                </wp:wrapTight>
                <wp:docPr id="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322C36E" w14:textId="77777777" w:rsidR="000D5E79" w:rsidRDefault="000D5E79" w:rsidP="00B556D9">
                            <w:pPr>
                              <w:pStyle w:val="BodyText"/>
                            </w:pPr>
                            <w:r>
                              <w:t>Health</w:t>
                            </w:r>
                          </w:p>
                          <w:p w14:paraId="07B02709" w14:textId="77777777" w:rsidR="000D5E79" w:rsidRDefault="000D5E79" w:rsidP="00B556D9">
                            <w:pPr>
                              <w:pStyle w:val="BodyText"/>
                            </w:pPr>
                            <w:r>
                              <w:t>Fitness &amp; Time</w:t>
                            </w:r>
                          </w:p>
                          <w:p w14:paraId="0BD6301B" w14:textId="77777777" w:rsidR="000D5E79" w:rsidRDefault="000D5E79" w:rsidP="00B556D9">
                            <w:pPr>
                              <w:pStyle w:val="BodyText"/>
                            </w:pPr>
                            <w:r>
                              <w:t>Family</w:t>
                            </w:r>
                          </w:p>
                          <w:p w14:paraId="33003940" w14:textId="77777777" w:rsidR="000D5E79" w:rsidRPr="007A7B74" w:rsidRDefault="000D5E79" w:rsidP="00B556D9">
                            <w:pPr>
                              <w:pStyle w:val="BodyText"/>
                            </w:pPr>
                            <w:r>
                              <w:t>Ministry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pt;margin-top:7in;width:90pt;height:1in;z-index:251735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" mv:complextextbox="1" filled="f" stroked="f">
                <v:textbox inset=",0,,0">
                  <w:txbxContent>
                    <w:p w14:paraId="2322C36E" w14:textId="77777777" w:rsidR="000D5E79" w:rsidRDefault="000D5E79" w:rsidP="00B556D9">
                      <w:pPr>
                        <w:pStyle w:val="BodyText"/>
                      </w:pPr>
                      <w:r>
                        <w:t>Health</w:t>
                      </w:r>
                    </w:p>
                    <w:p w14:paraId="07B02709" w14:textId="77777777" w:rsidR="000D5E79" w:rsidRDefault="000D5E79" w:rsidP="00B556D9">
                      <w:pPr>
                        <w:pStyle w:val="BodyText"/>
                      </w:pPr>
                      <w:r>
                        <w:t>Fitness &amp; Time</w:t>
                      </w:r>
                    </w:p>
                    <w:p w14:paraId="0BD6301B" w14:textId="77777777" w:rsidR="000D5E79" w:rsidRDefault="000D5E79" w:rsidP="00B556D9">
                      <w:pPr>
                        <w:pStyle w:val="BodyText"/>
                      </w:pPr>
                      <w:r>
                        <w:t>Family</w:t>
                      </w:r>
                    </w:p>
                    <w:p w14:paraId="33003940" w14:textId="77777777" w:rsidR="000D5E79" w:rsidRPr="007A7B74" w:rsidRDefault="000D5E79" w:rsidP="00B556D9">
                      <w:pPr>
                        <w:pStyle w:val="BodyText"/>
                      </w:pPr>
                      <w:r>
                        <w:t>Ministry</w:t>
                      </w:r>
                    </w:p>
                  </w:txbxContent>
                </v:textbox>
                <w10:wrap type="tight" anchorx="page" anchory="page"/>
              </v:shape>
            </w:pict>
          </mc:Fallback>
        </mc:AlternateContent>
      </w:r>
      <w:r w:rsidR="00B556D9">
        <w:rPr>
          <w:noProof/>
        </w:rPr>
        <mc:AlternateContent>
          <mc:Choice Requires="wps">
            <w:drawing>
              <wp:anchor distT="0" distB="0" distL="114300" distR="114300" simplePos="0" relativeHeight="251737094" behindDoc="0" locked="0" layoutInCell="1" allowOverlap="1" wp14:anchorId="25203720" wp14:editId="5FEF9021">
                <wp:simplePos x="0" y="0"/>
                <wp:positionH relativeFrom="page">
                  <wp:posOffset>1600200</wp:posOffset>
                </wp:positionH>
                <wp:positionV relativeFrom="page">
                  <wp:posOffset>6400800</wp:posOffset>
                </wp:positionV>
                <wp:extent cx="1600200" cy="914400"/>
                <wp:effectExtent l="0" t="0" r="0" b="0"/>
                <wp:wrapTight wrapText="bothSides">
                  <wp:wrapPolygon edited="0">
                    <wp:start x="343" y="0"/>
                    <wp:lineTo x="343" y="21000"/>
                    <wp:lineTo x="20914" y="21000"/>
                    <wp:lineTo x="20914" y="0"/>
                    <wp:lineTo x="343" y="0"/>
                  </wp:wrapPolygon>
                </wp:wrapTight>
                <wp:docPr id="7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2EE95A7" w14:textId="77777777" w:rsidR="000D5E79" w:rsidRDefault="000D5E79" w:rsidP="00B556D9">
                            <w:pPr>
                              <w:pStyle w:val="BodyText"/>
                            </w:pPr>
                            <w:r>
                              <w:t>Military</w:t>
                            </w:r>
                          </w:p>
                          <w:p w14:paraId="15EFDAFF" w14:textId="77777777" w:rsidR="000D5E79" w:rsidRDefault="000D5E79" w:rsidP="00B556D9">
                            <w:pPr>
                              <w:pStyle w:val="BodyText"/>
                            </w:pPr>
                            <w:r>
                              <w:t>Financial</w:t>
                            </w:r>
                          </w:p>
                          <w:p w14:paraId="2DB12C60" w14:textId="77777777" w:rsidR="000D5E79" w:rsidRDefault="000D5E79" w:rsidP="00B556D9">
                            <w:pPr>
                              <w:pStyle w:val="BodyText"/>
                            </w:pPr>
                            <w:r>
                              <w:t>Education</w:t>
                            </w:r>
                          </w:p>
                          <w:p w14:paraId="01003127" w14:textId="77777777" w:rsidR="000D5E79" w:rsidRDefault="000D5E79" w:rsidP="00B556D9">
                            <w:pPr>
                              <w:pStyle w:val="BodyText"/>
                            </w:pPr>
                            <w:r>
                              <w:t>Hopeless &amp; Homeless</w:t>
                            </w:r>
                          </w:p>
                          <w:p w14:paraId="7F6A4336" w14:textId="77777777" w:rsidR="000D5E79" w:rsidRPr="007A7B74" w:rsidRDefault="000D5E79" w:rsidP="00B556D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6pt;margin-top:7in;width:126pt;height:1in;z-index:251737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" mv:complextextbox="1" filled="f" stroked="f">
                <v:textbox inset=",0,,0">
                  <w:txbxContent>
                    <w:p w14:paraId="02EE95A7" w14:textId="77777777" w:rsidR="000D5E79" w:rsidRDefault="000D5E79" w:rsidP="00B556D9">
                      <w:pPr>
                        <w:pStyle w:val="BodyText"/>
                      </w:pPr>
                      <w:r>
                        <w:t>Military</w:t>
                      </w:r>
                    </w:p>
                    <w:p w14:paraId="15EFDAFF" w14:textId="77777777" w:rsidR="000D5E79" w:rsidRDefault="000D5E79" w:rsidP="00B556D9">
                      <w:pPr>
                        <w:pStyle w:val="BodyText"/>
                      </w:pPr>
                      <w:r>
                        <w:t>Financial</w:t>
                      </w:r>
                    </w:p>
                    <w:p w14:paraId="2DB12C60" w14:textId="77777777" w:rsidR="000D5E79" w:rsidRDefault="000D5E79" w:rsidP="00B556D9">
                      <w:pPr>
                        <w:pStyle w:val="BodyText"/>
                      </w:pPr>
                      <w:r>
                        <w:t>Education</w:t>
                      </w:r>
                    </w:p>
                    <w:p w14:paraId="01003127" w14:textId="77777777" w:rsidR="000D5E79" w:rsidRDefault="000D5E79" w:rsidP="00B556D9">
                      <w:pPr>
                        <w:pStyle w:val="BodyText"/>
                      </w:pPr>
                      <w:r>
                        <w:t>Hopeless &amp; Homeless</w:t>
                      </w:r>
                    </w:p>
                    <w:p w14:paraId="7F6A4336" w14:textId="77777777" w:rsidR="000D5E79" w:rsidRPr="007A7B74" w:rsidRDefault="000D5E79" w:rsidP="00B556D9">
                      <w:pPr>
                        <w:pStyle w:val="BodyText"/>
                      </w:pPr>
                    </w:p>
                  </w:txbxContent>
                </v:textbox>
                <w10:wrap type="tight" anchorx="page" anchory="page"/>
              </v:shape>
            </w:pict>
          </mc:Fallback>
        </mc:AlternateContent>
      </w:r>
      <w:r w:rsidR="00B556D9">
        <w:rPr>
          <w:noProof/>
        </w:rPr>
        <mc:AlternateContent>
          <mc:Choice Requires="wps">
            <w:drawing>
              <wp:anchor distT="0" distB="0" distL="114300" distR="114300" simplePos="0" relativeHeight="251728902" behindDoc="0" locked="0" layoutInCell="1" allowOverlap="1" wp14:anchorId="04792319" wp14:editId="36443925">
                <wp:simplePos x="0" y="0"/>
                <wp:positionH relativeFrom="page">
                  <wp:posOffset>457200</wp:posOffset>
                </wp:positionH>
                <wp:positionV relativeFrom="page">
                  <wp:posOffset>4343400</wp:posOffset>
                </wp:positionV>
                <wp:extent cx="3481070" cy="227965"/>
                <wp:effectExtent l="0" t="0" r="0" b="635"/>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8A5FE2" w14:textId="77777777" w:rsidR="000D5E79" w:rsidRDefault="000D5E79" w:rsidP="00B556D9">
                            <w:pPr>
                              <w:pStyle w:val="Heading1"/>
                            </w:pPr>
                            <w:r>
                              <w:t>Prayer Focus Planner Options: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36pt;margin-top:342pt;width:274.1pt;height:17.95pt;z-index:251728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XaefYCAABX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" filled="f" stroked="f">
                <v:textbox inset=",0,,0">
                  <w:txbxContent>
                    <w:p w14:paraId="2C8A5FE2" w14:textId="77777777" w:rsidR="000D5E79" w:rsidRDefault="000D5E79" w:rsidP="00B556D9">
                      <w:pPr>
                        <w:pStyle w:val="Heading1"/>
                      </w:pPr>
                      <w:r>
                        <w:t>Prayer Focus Planner Options:</w:t>
                      </w:r>
                    </w:p>
                  </w:txbxContent>
                </v:textbox>
                <w10:wrap anchorx="page" anchory="page"/>
              </v:shape>
            </w:pict>
          </mc:Fallback>
        </mc:AlternateContent>
      </w:r>
      <w:r w:rsidR="00B556D9">
        <w:rPr>
          <w:noProof/>
        </w:rPr>
        <mc:AlternateContent>
          <mc:Choice Requires="wps">
            <w:drawing>
              <wp:anchor distT="0" distB="0" distL="114300" distR="114300" simplePos="0" relativeHeight="251722758" behindDoc="0" locked="0" layoutInCell="1" allowOverlap="1" wp14:anchorId="725109B8" wp14:editId="29EECA69">
                <wp:simplePos x="0" y="0"/>
                <wp:positionH relativeFrom="page">
                  <wp:posOffset>457200</wp:posOffset>
                </wp:positionH>
                <wp:positionV relativeFrom="page">
                  <wp:posOffset>1828800</wp:posOffset>
                </wp:positionV>
                <wp:extent cx="4114800" cy="1143000"/>
                <wp:effectExtent l="0" t="0" r="0" b="0"/>
                <wp:wrapTight wrapText="bothSides">
                  <wp:wrapPolygon edited="0">
                    <wp:start x="133" y="0"/>
                    <wp:lineTo x="133" y="21120"/>
                    <wp:lineTo x="21333" y="21120"/>
                    <wp:lineTo x="21333" y="0"/>
                    <wp:lineTo x="133" y="0"/>
                  </wp:wrapPolygon>
                </wp:wrapTight>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434925" w14:textId="77777777" w:rsidR="000D5E79" w:rsidRPr="00AC2BB6" w:rsidRDefault="000D5E79" w:rsidP="00B556D9">
                            <w:pPr>
                              <w:pStyle w:val="BodyText"/>
                            </w:pPr>
                            <w:r>
                              <w:t xml:space="preserve">Thank you for joining the New Year Prayer Focus movement.   A few years ago I was casually talking about New Years plans with a friend.  My plans were the usual gathering with family and friends for games, food, fun, and watching the ball drop. My friend shared her plans with me… “To pray in the New Year!”  My heart was envious that is what I wanted to do but it was too close to change plans.  What was I to do?   I adapted the concept into this </w:t>
                            </w:r>
                            <w:r w:rsidRPr="00E46E12">
                              <w:rPr>
                                <w:b/>
                                <w:i/>
                                <w:u w:val="single"/>
                              </w:rPr>
                              <w:t>Prayer Focus Planner</w:t>
                            </w:r>
                            <w:r w:rsidRPr="00E46E12">
                              <w:rPr>
                                <w:b/>
                                <w:i/>
                              </w:rPr>
                              <w:t>.</w:t>
                            </w:r>
                            <w:r>
                              <w:t xml:space="preserve">  I hope you are empowered by this prayer-planning guide.</w:t>
                            </w:r>
                          </w:p>
                          <w:p w14:paraId="6E59E5DB" w14:textId="77777777" w:rsidR="000D5E79" w:rsidRPr="007A7B74" w:rsidRDefault="000D5E79" w:rsidP="00B556D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36pt;margin-top:2in;width:324pt;height:90pt;z-index:251722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" mv:complextextbox="1" filled="f" stroked="f">
                <v:textbox inset=",0,,0">
                  <w:txbxContent>
                    <w:p w14:paraId="56434925" w14:textId="77777777" w:rsidR="000D5E79" w:rsidRPr="00AC2BB6" w:rsidRDefault="000D5E79" w:rsidP="00B556D9">
                      <w:pPr>
                        <w:pStyle w:val="BodyText"/>
                      </w:pPr>
                      <w:r>
                        <w:t xml:space="preserve">Thank you for joining the New Year Prayer Focus movement.   A few years ago I was casually talking about New Years plans with a friend.  My plans were the usual gathering with family and friends for games, food, fun, and watching the ball drop. My friend shared her plans with me… “To pray in the New Year!”  My heart was envious that is what I wanted to do but it was too close to change plans.  What was I to do?   I adapted the concept into this </w:t>
                      </w:r>
                      <w:r w:rsidRPr="00E46E12">
                        <w:rPr>
                          <w:b/>
                          <w:i/>
                          <w:u w:val="single"/>
                        </w:rPr>
                        <w:t>Prayer Focus Planner</w:t>
                      </w:r>
                      <w:r w:rsidRPr="00E46E12">
                        <w:rPr>
                          <w:b/>
                          <w:i/>
                        </w:rPr>
                        <w:t>.</w:t>
                      </w:r>
                      <w:r>
                        <w:t xml:space="preserve">  I hope you are empowered by this prayer-planning guide.</w:t>
                      </w:r>
                    </w:p>
                    <w:p w14:paraId="6E59E5DB" w14:textId="77777777" w:rsidR="000D5E79" w:rsidRPr="007A7B74" w:rsidRDefault="000D5E79" w:rsidP="00B556D9">
                      <w:pPr>
                        <w:pStyle w:val="BodyText"/>
                      </w:pPr>
                    </w:p>
                  </w:txbxContent>
                </v:textbox>
                <w10:wrap type="tight" anchorx="page" anchory="page"/>
              </v:shape>
            </w:pict>
          </mc:Fallback>
        </mc:AlternateContent>
      </w:r>
      <w:r w:rsidR="00B556D9">
        <w:rPr>
          <w:noProof/>
        </w:rPr>
        <mc:AlternateContent>
          <mc:Choice Requires="wps">
            <w:drawing>
              <wp:anchor distT="0" distB="0" distL="114300" distR="114300" simplePos="0" relativeHeight="251726854" behindDoc="0" locked="0" layoutInCell="1" allowOverlap="1" wp14:anchorId="48D7EDA5" wp14:editId="1EC4A211">
                <wp:simplePos x="0" y="0"/>
                <wp:positionH relativeFrom="page">
                  <wp:posOffset>457200</wp:posOffset>
                </wp:positionH>
                <wp:positionV relativeFrom="page">
                  <wp:posOffset>3200400</wp:posOffset>
                </wp:positionV>
                <wp:extent cx="4114800" cy="1143000"/>
                <wp:effectExtent l="0" t="0" r="0" b="0"/>
                <wp:wrapTight wrapText="bothSides">
                  <wp:wrapPolygon edited="0">
                    <wp:start x="133" y="0"/>
                    <wp:lineTo x="133" y="21120"/>
                    <wp:lineTo x="21333" y="21120"/>
                    <wp:lineTo x="21333" y="0"/>
                    <wp:lineTo x="133" y="0"/>
                  </wp:wrapPolygon>
                </wp:wrapTight>
                <wp:docPr id="6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9345299" w14:textId="77777777" w:rsidR="000D5E79" w:rsidRDefault="000D5E79" w:rsidP="00B556D9">
                            <w:pPr>
                              <w:pStyle w:val="BodyText"/>
                            </w:pPr>
                            <w:r>
                              <w:t xml:space="preserve">Maybe you are like me and thinking I can’t change my plans or my family will not go for a night of prayer.     The </w:t>
                            </w:r>
                            <w:r w:rsidRPr="00E46E12">
                              <w:t>New Year</w:t>
                            </w:r>
                            <w:r>
                              <w:rPr>
                                <w:i/>
                                <w:u w:val="single"/>
                              </w:rPr>
                              <w:t xml:space="preserve"> </w:t>
                            </w:r>
                            <w:r w:rsidRPr="00E46E12">
                              <w:rPr>
                                <w:b/>
                                <w:i/>
                                <w:u w:val="single"/>
                              </w:rPr>
                              <w:t>Prayer Focus Planner</w:t>
                            </w:r>
                            <w:r>
                              <w:t xml:space="preserve"> is not about changing your plans it’s about changing your focus.  </w:t>
                            </w:r>
                          </w:p>
                          <w:p w14:paraId="67519E75" w14:textId="77777777" w:rsidR="000D5E79" w:rsidRPr="00AC2BB6" w:rsidRDefault="000D5E79" w:rsidP="00B556D9">
                            <w:pPr>
                              <w:pStyle w:val="BodyText"/>
                            </w:pPr>
                            <w:r>
                              <w:t>This is a prayer focus guide that you can refer to as you pray in the New Year.  You can choose one of the suggested formats below or determine your own.  My hope is that you will just pray</w:t>
                            </w:r>
                          </w:p>
                          <w:p w14:paraId="4138D77B" w14:textId="77777777" w:rsidR="000D5E79" w:rsidRPr="007A7B74" w:rsidRDefault="000D5E79" w:rsidP="00B556D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36pt;margin-top:252pt;width:324pt;height:90pt;z-index:251726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" mv:complextextbox="1" filled="f" stroked="f">
                <v:textbox inset=",0,,0">
                  <w:txbxContent>
                    <w:p w14:paraId="79345299" w14:textId="77777777" w:rsidR="000D5E79" w:rsidRDefault="000D5E79" w:rsidP="00B556D9">
                      <w:pPr>
                        <w:pStyle w:val="BodyText"/>
                      </w:pPr>
                      <w:r>
                        <w:t xml:space="preserve">Maybe you are like me and thinking I can’t change my plans or my family will not go for a night of prayer.     The </w:t>
                      </w:r>
                      <w:r w:rsidRPr="00E46E12">
                        <w:t>New Year</w:t>
                      </w:r>
                      <w:r>
                        <w:rPr>
                          <w:i/>
                          <w:u w:val="single"/>
                        </w:rPr>
                        <w:t xml:space="preserve"> </w:t>
                      </w:r>
                      <w:r w:rsidRPr="00E46E12">
                        <w:rPr>
                          <w:b/>
                          <w:i/>
                          <w:u w:val="single"/>
                        </w:rPr>
                        <w:t>Prayer Focus Planner</w:t>
                      </w:r>
                      <w:r>
                        <w:t xml:space="preserve"> is not about changing your plans it’s about changing your focus.  </w:t>
                      </w:r>
                    </w:p>
                    <w:p w14:paraId="67519E75" w14:textId="77777777" w:rsidR="000D5E79" w:rsidRPr="00AC2BB6" w:rsidRDefault="000D5E79" w:rsidP="00B556D9">
                      <w:pPr>
                        <w:pStyle w:val="BodyText"/>
                      </w:pPr>
                      <w:r>
                        <w:t>This is a prayer focus guide that you can refer to as you pray in the New Year.  You can choose one of the suggested formats below or determine your own.  My hope is that you will just pray</w:t>
                      </w:r>
                    </w:p>
                    <w:p w14:paraId="4138D77B" w14:textId="77777777" w:rsidR="000D5E79" w:rsidRPr="007A7B74" w:rsidRDefault="000D5E79" w:rsidP="00B556D9"/>
                  </w:txbxContent>
                </v:textbox>
                <w10:wrap type="tight" anchorx="page" anchory="page"/>
              </v:shape>
            </w:pict>
          </mc:Fallback>
        </mc:AlternateContent>
      </w:r>
      <w:r w:rsidR="00B556D9">
        <w:rPr>
          <w:noProof/>
        </w:rPr>
        <mc:AlternateContent>
          <mc:Choice Requires="wps">
            <w:drawing>
              <wp:anchor distT="0" distB="0" distL="114300" distR="114300" simplePos="0" relativeHeight="251724806" behindDoc="0" locked="0" layoutInCell="1" allowOverlap="1" wp14:anchorId="788A38D2" wp14:editId="69B2B78A">
                <wp:simplePos x="0" y="0"/>
                <wp:positionH relativeFrom="page">
                  <wp:posOffset>457200</wp:posOffset>
                </wp:positionH>
                <wp:positionV relativeFrom="page">
                  <wp:posOffset>2971800</wp:posOffset>
                </wp:positionV>
                <wp:extent cx="3481070" cy="227965"/>
                <wp:effectExtent l="0" t="0" r="0" b="635"/>
                <wp:wrapNone/>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E23FEF" w14:textId="77777777" w:rsidR="000D5E79" w:rsidRPr="00E30DBC" w:rsidRDefault="000D5E79" w:rsidP="00B556D9">
                            <w:pPr>
                              <w:pStyle w:val="Heading3"/>
                              <w:rPr>
                                <w:sz w:val="24"/>
                              </w:rPr>
                            </w:pPr>
                            <w:r>
                              <w:rPr>
                                <w:sz w:val="24"/>
                              </w:rPr>
                              <w:t>How the Prayer Focus Planner works: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36pt;margin-top:234pt;width:274.1pt;height:17.95pt;z-index:251724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jrYPY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" filled="f" stroked="f">
                <v:textbox inset=",0,,0">
                  <w:txbxContent>
                    <w:p w14:paraId="25E23FEF" w14:textId="77777777" w:rsidR="000D5E79" w:rsidRPr="00E30DBC" w:rsidRDefault="000D5E79" w:rsidP="00B556D9">
                      <w:pPr>
                        <w:pStyle w:val="Heading3"/>
                        <w:rPr>
                          <w:sz w:val="24"/>
                        </w:rPr>
                      </w:pPr>
                      <w:r>
                        <w:rPr>
                          <w:sz w:val="24"/>
                        </w:rPr>
                        <w:t>How the Prayer Focus Planner works:</w:t>
                      </w:r>
                    </w:p>
                  </w:txbxContent>
                </v:textbox>
                <w10:wrap anchorx="page" anchory="page"/>
              </v:shape>
            </w:pict>
          </mc:Fallback>
        </mc:AlternateContent>
      </w:r>
      <w:r w:rsidR="00B556D9">
        <w:rPr>
          <w:noProof/>
        </w:rPr>
        <mc:AlternateContent>
          <mc:Choice Requires="wps">
            <w:drawing>
              <wp:anchor distT="0" distB="0" distL="114300" distR="114300" simplePos="0" relativeHeight="251720710" behindDoc="0" locked="0" layoutInCell="1" allowOverlap="1" wp14:anchorId="08380EAA" wp14:editId="699747F4">
                <wp:simplePos x="0" y="0"/>
                <wp:positionH relativeFrom="page">
                  <wp:posOffset>457200</wp:posOffset>
                </wp:positionH>
                <wp:positionV relativeFrom="page">
                  <wp:posOffset>1600200</wp:posOffset>
                </wp:positionV>
                <wp:extent cx="3481070" cy="227965"/>
                <wp:effectExtent l="0" t="0" r="0" b="635"/>
                <wp:wrapNone/>
                <wp:docPr id="6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13DA4F4" w14:textId="77777777" w:rsidR="000D5E79" w:rsidRPr="00E30DBC" w:rsidRDefault="000D5E79" w:rsidP="00B556D9">
                            <w:pPr>
                              <w:pStyle w:val="Heading3"/>
                              <w:rPr>
                                <w:sz w:val="24"/>
                              </w:rPr>
                            </w:pPr>
                            <w:r w:rsidRPr="00E30DBC">
                              <w:rPr>
                                <w:sz w:val="24"/>
                              </w:rPr>
                              <w:t>Back Ground: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9" type="#_x0000_t202" style="position:absolute;margin-left:36pt;margin-top:126pt;width:274.1pt;height:17.95pt;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" filled="f" stroked="f">
                <v:textbox inset=",0,,0">
                  <w:txbxContent>
                    <w:p w14:paraId="313DA4F4" w14:textId="77777777" w:rsidR="000D5E79" w:rsidRPr="00E30DBC" w:rsidRDefault="000D5E79" w:rsidP="00B556D9">
                      <w:pPr>
                        <w:pStyle w:val="Heading3"/>
                        <w:rPr>
                          <w:sz w:val="24"/>
                        </w:rPr>
                      </w:pPr>
                      <w:r w:rsidRPr="00E30DBC">
                        <w:rPr>
                          <w:sz w:val="24"/>
                        </w:rPr>
                        <w:t>Back Ground:</w:t>
                      </w:r>
                    </w:p>
                  </w:txbxContent>
                </v:textbox>
                <w10:wrap anchorx="page" anchory="page"/>
              </v:shape>
            </w:pict>
          </mc:Fallback>
        </mc:AlternateContent>
      </w:r>
      <w:r w:rsidR="00B556D9">
        <w:rPr>
          <w:noProof/>
        </w:rPr>
        <w:drawing>
          <wp:anchor distT="0" distB="0" distL="118745" distR="118745" simplePos="0" relativeHeight="251718662" behindDoc="0" locked="0" layoutInCell="0" allowOverlap="1" wp14:anchorId="6BB03E52" wp14:editId="6353B218">
            <wp:simplePos x="0" y="0"/>
            <wp:positionH relativeFrom="page">
              <wp:posOffset>8001000</wp:posOffset>
            </wp:positionH>
            <wp:positionV relativeFrom="page">
              <wp:posOffset>5943600</wp:posOffset>
            </wp:positionV>
            <wp:extent cx="1549400" cy="1032510"/>
            <wp:effectExtent l="0" t="0" r="0" b="8890"/>
            <wp:wrapTight wrapText="bothSides">
              <wp:wrapPolygon edited="0">
                <wp:start x="0" y="0"/>
                <wp:lineTo x="0" y="21255"/>
                <wp:lineTo x="21246" y="21255"/>
                <wp:lineTo x="21246" y="0"/>
                <wp:lineTo x="0" y="0"/>
              </wp:wrapPolygon>
            </wp:wrapTight>
            <wp:docPr id="6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21">
                      <a:extLst>
                        <a:ext uri="{28A0092B-C50C-407E-A947-70E740481C1C}">
                          <a14:useLocalDpi xmlns:a14="http://schemas.microsoft.com/office/drawing/2010/main" val="0"/>
                        </a:ext>
                      </a:extLst>
                    </a:blip>
                    <a:stretch>
                      <a:fillRect/>
                    </a:stretch>
                  </pic:blipFill>
                  <pic:spPr>
                    <a:xfrm>
                      <a:off x="0" y="0"/>
                      <a:ext cx="1549400" cy="1032510"/>
                    </a:xfrm>
                    <a:prstGeom prst="rect">
                      <a:avLst/>
                    </a:prstGeom>
                    <a:noFill/>
                    <a:ln>
                      <a:noFill/>
                    </a:ln>
                  </pic:spPr>
                </pic:pic>
              </a:graphicData>
            </a:graphic>
            <wp14:sizeRelV relativeFrom="margin">
              <wp14:pctHeight>0</wp14:pctHeight>
            </wp14:sizeRelV>
          </wp:anchor>
        </w:drawing>
      </w:r>
      <w:r w:rsidR="00B556D9">
        <w:rPr>
          <w:noProof/>
        </w:rPr>
        <mc:AlternateContent>
          <mc:Choice Requires="wps">
            <w:drawing>
              <wp:anchor distT="0" distB="0" distL="114300" distR="114300" simplePos="0" relativeHeight="251716614" behindDoc="0" locked="0" layoutInCell="1" allowOverlap="1" wp14:anchorId="1CE4288C" wp14:editId="77F456ED">
                <wp:simplePos x="0" y="0"/>
                <wp:positionH relativeFrom="page">
                  <wp:posOffset>5486400</wp:posOffset>
                </wp:positionH>
                <wp:positionV relativeFrom="page">
                  <wp:posOffset>5943600</wp:posOffset>
                </wp:positionV>
                <wp:extent cx="2371725" cy="1141730"/>
                <wp:effectExtent l="0" t="0" r="0" b="1270"/>
                <wp:wrapTight wrapText="bothSides">
                  <wp:wrapPolygon edited="0">
                    <wp:start x="231" y="0"/>
                    <wp:lineTo x="231" y="21143"/>
                    <wp:lineTo x="21051" y="21143"/>
                    <wp:lineTo x="21051" y="0"/>
                    <wp:lineTo x="231" y="0"/>
                  </wp:wrapPolygon>
                </wp:wrapTight>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891D2CD" w14:textId="77777777" w:rsidR="000D5E79" w:rsidRPr="007A7B74" w:rsidRDefault="000D5E79" w:rsidP="00B556D9">
                            <w:pPr>
                              <w:jc w:val="center"/>
                              <w:rPr>
                                <w:i/>
                              </w:rPr>
                            </w:pPr>
                            <w:r>
                              <w:rPr>
                                <w:i/>
                              </w:rPr>
                              <w:t>“Trust in the Lord with all your heart and lean not on your own understanding; in all your ways submit to him, and he will make your paths straight.”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6in;margin-top:468pt;width:186.75pt;height:89.9pt;z-index:2517166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" mv:complextextbox="1" filled="f" stroked="f">
                <v:textbox inset=",0,,0">
                  <w:txbxContent>
                    <w:p w14:paraId="3891D2CD" w14:textId="77777777" w:rsidR="000D5E79" w:rsidRPr="007A7B74" w:rsidRDefault="000D5E79" w:rsidP="00B556D9">
                      <w:pPr>
                        <w:jc w:val="center"/>
                        <w:rPr>
                          <w:i/>
                        </w:rPr>
                      </w:pPr>
                      <w:r>
                        <w:rPr>
                          <w:i/>
                        </w:rPr>
                        <w:t>“Trust in the Lord with all your heart and lean not on your own understanding; in all your ways submit to him, and he will make your paths straight.”</w:t>
                      </w:r>
                    </w:p>
                  </w:txbxContent>
                </v:textbox>
                <w10:wrap type="tight" anchorx="page" anchory="page"/>
              </v:shape>
            </w:pict>
          </mc:Fallback>
        </mc:AlternateContent>
      </w:r>
      <w:r w:rsidR="00B556D9">
        <w:rPr>
          <w:noProof/>
        </w:rPr>
        <mc:AlternateContent>
          <mc:Choice Requires="wps">
            <w:drawing>
              <wp:anchor distT="0" distB="0" distL="114300" distR="114300" simplePos="0" relativeHeight="251714566" behindDoc="0" locked="0" layoutInCell="1" allowOverlap="1" wp14:anchorId="73B7BAA8" wp14:editId="6A80A2E9">
                <wp:simplePos x="0" y="0"/>
                <wp:positionH relativeFrom="page">
                  <wp:posOffset>5486400</wp:posOffset>
                </wp:positionH>
                <wp:positionV relativeFrom="page">
                  <wp:posOffset>5715000</wp:posOffset>
                </wp:positionV>
                <wp:extent cx="2371725" cy="231775"/>
                <wp:effectExtent l="0" t="0" r="0" b="2222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8C881F" w14:textId="77777777" w:rsidR="000D5E79" w:rsidRPr="007A7B74" w:rsidRDefault="000D5E79" w:rsidP="00B556D9">
                            <w:pPr>
                              <w:jc w:val="center"/>
                            </w:pPr>
                            <w:r>
                              <w:t>Proverbs 3:5-6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6in;margin-top:450pt;width:186.75pt;height:18.25pt;z-index:251714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dxWfc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" filled="f" stroked="f">
                <v:textbox inset=",0,,0">
                  <w:txbxContent>
                    <w:p w14:paraId="3A8C881F" w14:textId="77777777" w:rsidR="000D5E79" w:rsidRPr="007A7B74" w:rsidRDefault="000D5E79" w:rsidP="00B556D9">
                      <w:pPr>
                        <w:jc w:val="center"/>
                      </w:pPr>
                      <w:r>
                        <w:t>Proverbs 3:5-6</w:t>
                      </w:r>
                    </w:p>
                  </w:txbxContent>
                </v:textbox>
                <w10:wrap anchorx="page" anchory="page"/>
              </v:shape>
            </w:pict>
          </mc:Fallback>
        </mc:AlternateContent>
      </w:r>
      <w:r w:rsidR="00FE5470">
        <w:rPr>
          <w:noProof/>
        </w:rPr>
        <mc:AlternateContent>
          <mc:Choice Requires="wps">
            <w:drawing>
              <wp:anchor distT="0" distB="0" distL="114300" distR="114300" simplePos="0" relativeHeight="251712518" behindDoc="0" locked="0" layoutInCell="1" allowOverlap="1" wp14:anchorId="63F6A36D" wp14:editId="07E88430">
                <wp:simplePos x="0" y="0"/>
                <wp:positionH relativeFrom="page">
                  <wp:posOffset>5715000</wp:posOffset>
                </wp:positionH>
                <wp:positionV relativeFrom="page">
                  <wp:posOffset>3657600</wp:posOffset>
                </wp:positionV>
                <wp:extent cx="3481070" cy="227965"/>
                <wp:effectExtent l="0" t="0" r="0" b="635"/>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E1632C9" w14:textId="77777777" w:rsidR="000D5E79" w:rsidRPr="009675F0" w:rsidRDefault="000D5E79" w:rsidP="00FE5470">
                            <w:pPr>
                              <w:pStyle w:val="Heading1"/>
                              <w:jc w:val="center"/>
                              <w:rPr>
                                <w:sz w:val="24"/>
                                <w:szCs w:val="24"/>
                              </w:rPr>
                            </w:pPr>
                            <w:r>
                              <w:rPr>
                                <w:sz w:val="24"/>
                                <w:szCs w:val="24"/>
                                <w:u w:val="single"/>
                              </w:rPr>
                              <w:t xml:space="preserve">                                </w:t>
                            </w:r>
                            <w:r w:rsidRPr="009675F0">
                              <w:rPr>
                                <w:sz w:val="24"/>
                                <w:szCs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margin-left:450pt;margin-top:4in;width:274.1pt;height:17.95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kdPcCAABX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" filled="f" stroked="f">
                <v:textbox inset=",0,,0">
                  <w:txbxContent>
                    <w:p w14:paraId="2E1632C9" w14:textId="77777777" w:rsidR="000D5E79" w:rsidRPr="009675F0" w:rsidRDefault="000D5E79" w:rsidP="00FE5470">
                      <w:pPr>
                        <w:pStyle w:val="Heading1"/>
                        <w:jc w:val="center"/>
                        <w:rPr>
                          <w:sz w:val="24"/>
                          <w:szCs w:val="24"/>
                        </w:rPr>
                      </w:pPr>
                      <w:r>
                        <w:rPr>
                          <w:sz w:val="24"/>
                          <w:szCs w:val="24"/>
                          <w:u w:val="single"/>
                        </w:rPr>
                        <w:t xml:space="preserve">                                </w:t>
                      </w:r>
                      <w:r w:rsidRPr="009675F0">
                        <w:rPr>
                          <w:sz w:val="24"/>
                          <w:szCs w:val="24"/>
                        </w:rPr>
                        <w:t>:</w:t>
                      </w:r>
                    </w:p>
                  </w:txbxContent>
                </v:textbox>
                <w10:wrap anchorx="page" anchory="page"/>
              </v:shape>
            </w:pict>
          </mc:Fallback>
        </mc:AlternateContent>
      </w:r>
      <w:r w:rsidR="00FE5470">
        <w:rPr>
          <w:noProof/>
        </w:rPr>
        <mc:AlternateContent>
          <mc:Choice Requires="wps">
            <w:drawing>
              <wp:anchor distT="0" distB="0" distL="114300" distR="114300" simplePos="0" relativeHeight="251710470" behindDoc="0" locked="0" layoutInCell="1" allowOverlap="1" wp14:anchorId="7E23D503" wp14:editId="3FAFE168">
                <wp:simplePos x="0" y="0"/>
                <wp:positionH relativeFrom="page">
                  <wp:posOffset>5486400</wp:posOffset>
                </wp:positionH>
                <wp:positionV relativeFrom="page">
                  <wp:posOffset>4114800</wp:posOffset>
                </wp:positionV>
                <wp:extent cx="4019550" cy="1621155"/>
                <wp:effectExtent l="0" t="0" r="0" b="4445"/>
                <wp:wrapTight wrapText="bothSides">
                  <wp:wrapPolygon edited="0">
                    <wp:start x="136" y="0"/>
                    <wp:lineTo x="136" y="21321"/>
                    <wp:lineTo x="21293" y="21321"/>
                    <wp:lineTo x="21293" y="0"/>
                    <wp:lineTo x="136" y="0"/>
                  </wp:wrapPolygon>
                </wp:wrapTight>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905CC8B" w14:textId="77777777" w:rsidR="000D5E79" w:rsidRDefault="000D5E79" w:rsidP="00FE5470">
                            <w:pPr>
                              <w:pStyle w:val="BodyText"/>
                              <w:rPr>
                                <w:sz w:val="24"/>
                              </w:rPr>
                            </w:pPr>
                            <w:r>
                              <w:t xml:space="preserve"> </w:t>
                            </w:r>
                            <w:r>
                              <w:rPr>
                                <w:sz w:val="24"/>
                              </w:rPr>
                              <w:t>I’m Thankful for: ___________________________________</w:t>
                            </w:r>
                          </w:p>
                          <w:p w14:paraId="2E84C8B0" w14:textId="77777777" w:rsidR="000D5E79" w:rsidRDefault="000D5E79" w:rsidP="00FE5470">
                            <w:pPr>
                              <w:pStyle w:val="BodyText"/>
                              <w:rPr>
                                <w:sz w:val="24"/>
                              </w:rPr>
                            </w:pPr>
                            <w:r>
                              <w:rPr>
                                <w:sz w:val="24"/>
                              </w:rPr>
                              <w:t>__________________________________________________</w:t>
                            </w:r>
                          </w:p>
                          <w:p w14:paraId="3713D9C3" w14:textId="77777777" w:rsidR="000D5E79" w:rsidRDefault="000D5E79" w:rsidP="00FE5470">
                            <w:pPr>
                              <w:pStyle w:val="BodyText"/>
                              <w:rPr>
                                <w:sz w:val="24"/>
                              </w:rPr>
                            </w:pPr>
                            <w:r>
                              <w:t xml:space="preserve">  </w:t>
                            </w:r>
                            <w:r w:rsidRPr="00B518E5">
                              <w:rPr>
                                <w:sz w:val="24"/>
                              </w:rPr>
                              <w:t>Prayers for Future:</w:t>
                            </w:r>
                            <w:r>
                              <w:rPr>
                                <w:sz w:val="24"/>
                              </w:rPr>
                              <w:t xml:space="preserve"> __________________________________</w:t>
                            </w:r>
                          </w:p>
                          <w:p w14:paraId="0F95CECE" w14:textId="77777777" w:rsidR="000D5E79" w:rsidRDefault="000D5E79" w:rsidP="00FE5470">
                            <w:pPr>
                              <w:pStyle w:val="BodyText"/>
                              <w:rPr>
                                <w:sz w:val="24"/>
                              </w:rPr>
                            </w:pPr>
                            <w:r>
                              <w:rPr>
                                <w:sz w:val="24"/>
                              </w:rPr>
                              <w:t>__________________________________________________</w:t>
                            </w:r>
                          </w:p>
                          <w:p w14:paraId="012B7AD3" w14:textId="77777777" w:rsidR="000D5E79" w:rsidRDefault="000D5E79" w:rsidP="00FE5470">
                            <w:pPr>
                              <w:pStyle w:val="BodyText"/>
                              <w:rPr>
                                <w:sz w:val="24"/>
                              </w:rPr>
                            </w:pPr>
                            <w:r>
                              <w:rPr>
                                <w:sz w:val="24"/>
                              </w:rPr>
                              <w:t>Verse: ____________________________________________</w:t>
                            </w:r>
                          </w:p>
                          <w:p w14:paraId="7C1396CA" w14:textId="77777777" w:rsidR="000D5E79" w:rsidRPr="00B518E5" w:rsidRDefault="000D5E79" w:rsidP="00FE5470">
                            <w:pPr>
                              <w:pStyle w:val="BodyText"/>
                              <w:rPr>
                                <w:sz w:val="24"/>
                              </w:rPr>
                            </w:pPr>
                            <w:r>
                              <w:rPr>
                                <w:sz w:val="24"/>
                              </w:rPr>
                              <w:t>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margin-left:6in;margin-top:324pt;width:316.5pt;height:127.65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" mv:complextextbox="1" filled="f" stroked="f">
                <v:textbox inset=",0,,0">
                  <w:txbxContent>
                    <w:p w14:paraId="3905CC8B" w14:textId="77777777" w:rsidR="000D5E79" w:rsidRDefault="000D5E79" w:rsidP="00FE5470">
                      <w:pPr>
                        <w:pStyle w:val="BodyText"/>
                        <w:rPr>
                          <w:sz w:val="24"/>
                        </w:rPr>
                      </w:pPr>
                      <w:r>
                        <w:t xml:space="preserve"> </w:t>
                      </w:r>
                      <w:r>
                        <w:rPr>
                          <w:sz w:val="24"/>
                        </w:rPr>
                        <w:t>I’m Thankful for: ___________________________________</w:t>
                      </w:r>
                    </w:p>
                    <w:p w14:paraId="2E84C8B0" w14:textId="77777777" w:rsidR="000D5E79" w:rsidRDefault="000D5E79" w:rsidP="00FE5470">
                      <w:pPr>
                        <w:pStyle w:val="BodyText"/>
                        <w:rPr>
                          <w:sz w:val="24"/>
                        </w:rPr>
                      </w:pPr>
                      <w:r>
                        <w:rPr>
                          <w:sz w:val="24"/>
                        </w:rPr>
                        <w:t>__________________________________________________</w:t>
                      </w:r>
                    </w:p>
                    <w:p w14:paraId="3713D9C3" w14:textId="77777777" w:rsidR="000D5E79" w:rsidRDefault="000D5E79" w:rsidP="00FE5470">
                      <w:pPr>
                        <w:pStyle w:val="BodyText"/>
                        <w:rPr>
                          <w:sz w:val="24"/>
                        </w:rPr>
                      </w:pPr>
                      <w:r>
                        <w:t xml:space="preserve">  </w:t>
                      </w:r>
                      <w:r w:rsidRPr="00B518E5">
                        <w:rPr>
                          <w:sz w:val="24"/>
                        </w:rPr>
                        <w:t>Prayers for Future:</w:t>
                      </w:r>
                      <w:r>
                        <w:rPr>
                          <w:sz w:val="24"/>
                        </w:rPr>
                        <w:t xml:space="preserve"> __________________________________</w:t>
                      </w:r>
                    </w:p>
                    <w:p w14:paraId="0F95CECE" w14:textId="77777777" w:rsidR="000D5E79" w:rsidRDefault="000D5E79" w:rsidP="00FE5470">
                      <w:pPr>
                        <w:pStyle w:val="BodyText"/>
                        <w:rPr>
                          <w:sz w:val="24"/>
                        </w:rPr>
                      </w:pPr>
                      <w:r>
                        <w:rPr>
                          <w:sz w:val="24"/>
                        </w:rPr>
                        <w:t>__________________________________________________</w:t>
                      </w:r>
                    </w:p>
                    <w:p w14:paraId="012B7AD3" w14:textId="77777777" w:rsidR="000D5E79" w:rsidRDefault="000D5E79" w:rsidP="00FE5470">
                      <w:pPr>
                        <w:pStyle w:val="BodyText"/>
                        <w:rPr>
                          <w:sz w:val="24"/>
                        </w:rPr>
                      </w:pPr>
                      <w:r>
                        <w:rPr>
                          <w:sz w:val="24"/>
                        </w:rPr>
                        <w:t>Verse: ____________________________________________</w:t>
                      </w:r>
                    </w:p>
                    <w:p w14:paraId="7C1396CA" w14:textId="77777777" w:rsidR="000D5E79" w:rsidRPr="00B518E5" w:rsidRDefault="000D5E79" w:rsidP="00FE5470">
                      <w:pPr>
                        <w:pStyle w:val="BodyText"/>
                        <w:rPr>
                          <w:sz w:val="24"/>
                        </w:rPr>
                      </w:pPr>
                      <w:r>
                        <w:rPr>
                          <w:sz w:val="24"/>
                        </w:rPr>
                        <w:t>__________________________________________________</w:t>
                      </w:r>
                    </w:p>
                  </w:txbxContent>
                </v:textbox>
                <w10:wrap type="tight" anchorx="page" anchory="page"/>
              </v:shape>
            </w:pict>
          </mc:Fallback>
        </mc:AlternateContent>
      </w:r>
      <w:r w:rsidR="00FE5470">
        <w:rPr>
          <w:noProof/>
        </w:rPr>
        <mc:AlternateContent>
          <mc:Choice Requires="wps">
            <w:drawing>
              <wp:anchor distT="0" distB="0" distL="114300" distR="114300" simplePos="0" relativeHeight="251708422" behindDoc="0" locked="0" layoutInCell="1" allowOverlap="1" wp14:anchorId="59671C6F" wp14:editId="63BABD5E">
                <wp:simplePos x="0" y="0"/>
                <wp:positionH relativeFrom="page">
                  <wp:posOffset>5486400</wp:posOffset>
                </wp:positionH>
                <wp:positionV relativeFrom="page">
                  <wp:posOffset>1828800</wp:posOffset>
                </wp:positionV>
                <wp:extent cx="4019550" cy="1621155"/>
                <wp:effectExtent l="0" t="0" r="0" b="4445"/>
                <wp:wrapTight wrapText="bothSides">
                  <wp:wrapPolygon edited="0">
                    <wp:start x="136" y="0"/>
                    <wp:lineTo x="136" y="21321"/>
                    <wp:lineTo x="21293" y="21321"/>
                    <wp:lineTo x="21293" y="0"/>
                    <wp:lineTo x="136" y="0"/>
                  </wp:wrapPolygon>
                </wp:wrapTight>
                <wp:docPr id="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AFEEE63" w14:textId="77777777" w:rsidR="000D5E79" w:rsidRDefault="000D5E79" w:rsidP="00FE5470">
                            <w:pPr>
                              <w:pStyle w:val="BodyText"/>
                              <w:rPr>
                                <w:sz w:val="24"/>
                              </w:rPr>
                            </w:pPr>
                            <w:r>
                              <w:t xml:space="preserve"> </w:t>
                            </w:r>
                            <w:r>
                              <w:rPr>
                                <w:sz w:val="24"/>
                              </w:rPr>
                              <w:t>I’m Thankful for: ___________________________________</w:t>
                            </w:r>
                          </w:p>
                          <w:p w14:paraId="310C1F96" w14:textId="77777777" w:rsidR="000D5E79" w:rsidRDefault="000D5E79" w:rsidP="00FE5470">
                            <w:pPr>
                              <w:pStyle w:val="BodyText"/>
                              <w:rPr>
                                <w:sz w:val="24"/>
                              </w:rPr>
                            </w:pPr>
                            <w:r>
                              <w:rPr>
                                <w:sz w:val="24"/>
                              </w:rPr>
                              <w:t>__________________________________________________</w:t>
                            </w:r>
                          </w:p>
                          <w:p w14:paraId="39248C3E" w14:textId="77777777" w:rsidR="000D5E79" w:rsidRDefault="000D5E79" w:rsidP="00FE5470">
                            <w:pPr>
                              <w:pStyle w:val="BodyText"/>
                              <w:rPr>
                                <w:sz w:val="24"/>
                              </w:rPr>
                            </w:pPr>
                            <w:r>
                              <w:t xml:space="preserve">  </w:t>
                            </w:r>
                            <w:r w:rsidRPr="00B518E5">
                              <w:rPr>
                                <w:sz w:val="24"/>
                              </w:rPr>
                              <w:t>Prayers for Future:</w:t>
                            </w:r>
                            <w:r>
                              <w:rPr>
                                <w:sz w:val="24"/>
                              </w:rPr>
                              <w:t xml:space="preserve"> __________________________________</w:t>
                            </w:r>
                          </w:p>
                          <w:p w14:paraId="4A24FCB1" w14:textId="77777777" w:rsidR="000D5E79" w:rsidRDefault="000D5E79" w:rsidP="00FE5470">
                            <w:pPr>
                              <w:pStyle w:val="BodyText"/>
                              <w:rPr>
                                <w:sz w:val="24"/>
                              </w:rPr>
                            </w:pPr>
                            <w:r>
                              <w:rPr>
                                <w:sz w:val="24"/>
                              </w:rPr>
                              <w:t>__________________________________________________</w:t>
                            </w:r>
                          </w:p>
                          <w:p w14:paraId="07FEE7CC" w14:textId="77777777" w:rsidR="000D5E79" w:rsidRDefault="000D5E79" w:rsidP="00FE5470">
                            <w:pPr>
                              <w:pStyle w:val="BodyText"/>
                              <w:rPr>
                                <w:sz w:val="24"/>
                              </w:rPr>
                            </w:pPr>
                            <w:r>
                              <w:rPr>
                                <w:sz w:val="24"/>
                              </w:rPr>
                              <w:t>Verse: ____________________________________________</w:t>
                            </w:r>
                          </w:p>
                          <w:p w14:paraId="590F3A40" w14:textId="77777777" w:rsidR="000D5E79" w:rsidRPr="00B518E5" w:rsidRDefault="000D5E79" w:rsidP="00FE5470">
                            <w:pPr>
                              <w:pStyle w:val="BodyText"/>
                              <w:rPr>
                                <w:sz w:val="24"/>
                              </w:rPr>
                            </w:pPr>
                            <w:r>
                              <w:rPr>
                                <w:sz w:val="24"/>
                              </w:rPr>
                              <w:t>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in;margin-top:2in;width:316.5pt;height:127.65pt;z-index:251708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" mv:complextextbox="1" filled="f" stroked="f">
                <v:textbox inset=",0,,0">
                  <w:txbxContent>
                    <w:p w14:paraId="4AFEEE63" w14:textId="77777777" w:rsidR="000D5E79" w:rsidRDefault="000D5E79" w:rsidP="00FE5470">
                      <w:pPr>
                        <w:pStyle w:val="BodyText"/>
                        <w:rPr>
                          <w:sz w:val="24"/>
                        </w:rPr>
                      </w:pPr>
                      <w:r>
                        <w:t xml:space="preserve"> </w:t>
                      </w:r>
                      <w:r>
                        <w:rPr>
                          <w:sz w:val="24"/>
                        </w:rPr>
                        <w:t>I’m Thankful for: ___________________________________</w:t>
                      </w:r>
                    </w:p>
                    <w:p w14:paraId="310C1F96" w14:textId="77777777" w:rsidR="000D5E79" w:rsidRDefault="000D5E79" w:rsidP="00FE5470">
                      <w:pPr>
                        <w:pStyle w:val="BodyText"/>
                        <w:rPr>
                          <w:sz w:val="24"/>
                        </w:rPr>
                      </w:pPr>
                      <w:r>
                        <w:rPr>
                          <w:sz w:val="24"/>
                        </w:rPr>
                        <w:t>__________________________________________________</w:t>
                      </w:r>
                    </w:p>
                    <w:p w14:paraId="39248C3E" w14:textId="77777777" w:rsidR="000D5E79" w:rsidRDefault="000D5E79" w:rsidP="00FE5470">
                      <w:pPr>
                        <w:pStyle w:val="BodyText"/>
                        <w:rPr>
                          <w:sz w:val="24"/>
                        </w:rPr>
                      </w:pPr>
                      <w:r>
                        <w:t xml:space="preserve">  </w:t>
                      </w:r>
                      <w:r w:rsidRPr="00B518E5">
                        <w:rPr>
                          <w:sz w:val="24"/>
                        </w:rPr>
                        <w:t>Prayers for Future:</w:t>
                      </w:r>
                      <w:r>
                        <w:rPr>
                          <w:sz w:val="24"/>
                        </w:rPr>
                        <w:t xml:space="preserve"> __________________________________</w:t>
                      </w:r>
                    </w:p>
                    <w:p w14:paraId="4A24FCB1" w14:textId="77777777" w:rsidR="000D5E79" w:rsidRDefault="000D5E79" w:rsidP="00FE5470">
                      <w:pPr>
                        <w:pStyle w:val="BodyText"/>
                        <w:rPr>
                          <w:sz w:val="24"/>
                        </w:rPr>
                      </w:pPr>
                      <w:r>
                        <w:rPr>
                          <w:sz w:val="24"/>
                        </w:rPr>
                        <w:t>__________________________________________________</w:t>
                      </w:r>
                    </w:p>
                    <w:p w14:paraId="07FEE7CC" w14:textId="77777777" w:rsidR="000D5E79" w:rsidRDefault="000D5E79" w:rsidP="00FE5470">
                      <w:pPr>
                        <w:pStyle w:val="BodyText"/>
                        <w:rPr>
                          <w:sz w:val="24"/>
                        </w:rPr>
                      </w:pPr>
                      <w:r>
                        <w:rPr>
                          <w:sz w:val="24"/>
                        </w:rPr>
                        <w:t>Verse: ____________________________________________</w:t>
                      </w:r>
                    </w:p>
                    <w:p w14:paraId="590F3A40" w14:textId="77777777" w:rsidR="000D5E79" w:rsidRPr="00B518E5" w:rsidRDefault="000D5E79" w:rsidP="00FE5470">
                      <w:pPr>
                        <w:pStyle w:val="BodyText"/>
                        <w:rPr>
                          <w:sz w:val="24"/>
                        </w:rPr>
                      </w:pPr>
                      <w:r>
                        <w:rPr>
                          <w:sz w:val="24"/>
                        </w:rPr>
                        <w:t>__________________________________________________</w:t>
                      </w:r>
                    </w:p>
                  </w:txbxContent>
                </v:textbox>
                <w10:wrap type="tight" anchorx="page" anchory="page"/>
              </v:shape>
            </w:pict>
          </mc:Fallback>
        </mc:AlternateContent>
      </w:r>
      <w:r w:rsidR="00FE5470">
        <w:rPr>
          <w:noProof/>
        </w:rPr>
        <mc:AlternateContent>
          <mc:Choice Requires="wps">
            <w:drawing>
              <wp:anchor distT="0" distB="0" distL="114300" distR="114300" simplePos="0" relativeHeight="251706374" behindDoc="0" locked="0" layoutInCell="1" allowOverlap="1" wp14:anchorId="0DFFA055" wp14:editId="0E09AC50">
                <wp:simplePos x="0" y="0"/>
                <wp:positionH relativeFrom="page">
                  <wp:posOffset>5715000</wp:posOffset>
                </wp:positionH>
                <wp:positionV relativeFrom="page">
                  <wp:posOffset>1600200</wp:posOffset>
                </wp:positionV>
                <wp:extent cx="3481070" cy="227965"/>
                <wp:effectExtent l="0" t="0" r="0" b="635"/>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3AA42D" w14:textId="77777777" w:rsidR="000D5E79" w:rsidRPr="009675F0" w:rsidRDefault="000D5E79" w:rsidP="00FE5470">
                            <w:pPr>
                              <w:pStyle w:val="Heading1"/>
                              <w:jc w:val="center"/>
                              <w:rPr>
                                <w:sz w:val="24"/>
                                <w:szCs w:val="24"/>
                              </w:rPr>
                            </w:pPr>
                            <w:r>
                              <w:rPr>
                                <w:sz w:val="24"/>
                                <w:szCs w:val="24"/>
                                <w:u w:val="single"/>
                              </w:rPr>
                              <w:t xml:space="preserve">                         </w:t>
                            </w:r>
                            <w:r w:rsidRPr="009675F0">
                              <w:rPr>
                                <w:sz w:val="24"/>
                                <w:szCs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50pt;margin-top:126pt;width:274.1pt;height:17.95pt;z-index:251706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rvcCAABX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" filled="f" stroked="f">
                <v:textbox inset=",0,,0">
                  <w:txbxContent>
                    <w:p w14:paraId="0B3AA42D" w14:textId="77777777" w:rsidR="000D5E79" w:rsidRPr="009675F0" w:rsidRDefault="000D5E79" w:rsidP="00FE5470">
                      <w:pPr>
                        <w:pStyle w:val="Heading1"/>
                        <w:jc w:val="center"/>
                        <w:rPr>
                          <w:sz w:val="24"/>
                          <w:szCs w:val="24"/>
                        </w:rPr>
                      </w:pPr>
                      <w:r>
                        <w:rPr>
                          <w:sz w:val="24"/>
                          <w:szCs w:val="24"/>
                          <w:u w:val="single"/>
                        </w:rPr>
                        <w:t xml:space="preserve">                         </w:t>
                      </w:r>
                      <w:r w:rsidRPr="009675F0">
                        <w:rPr>
                          <w:sz w:val="24"/>
                          <w:szCs w:val="24"/>
                        </w:rPr>
                        <w:t>:</w:t>
                      </w:r>
                    </w:p>
                  </w:txbxContent>
                </v:textbox>
                <w10:wrap anchorx="page" anchory="page"/>
              </v:shape>
            </w:pict>
          </mc:Fallback>
        </mc:AlternateContent>
      </w:r>
      <w:r w:rsidR="00FE5470">
        <w:br w:type="page"/>
      </w:r>
      <w:r w:rsidR="009675F0">
        <w:rPr>
          <w:noProof/>
        </w:rPr>
        <w:lastRenderedPageBreak/>
        <mc:AlternateContent>
          <mc:Choice Requires="wps">
            <w:drawing>
              <wp:anchor distT="0" distB="0" distL="114300" distR="114300" simplePos="0" relativeHeight="251763718" behindDoc="0" locked="0" layoutInCell="1" allowOverlap="1" wp14:anchorId="542DFDCD" wp14:editId="036E946B">
                <wp:simplePos x="0" y="0"/>
                <wp:positionH relativeFrom="margin">
                  <wp:posOffset>5029200</wp:posOffset>
                </wp:positionH>
                <wp:positionV relativeFrom="page">
                  <wp:posOffset>685800</wp:posOffset>
                </wp:positionV>
                <wp:extent cx="3906520" cy="740410"/>
                <wp:effectExtent l="0" t="0" r="0" b="21590"/>
                <wp:wrapNone/>
                <wp:docPr id="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6CC535" w14:textId="77777777" w:rsidR="000D5E79" w:rsidRPr="008931D0" w:rsidRDefault="000D5E79" w:rsidP="009675F0">
                            <w:pPr>
                              <w:pStyle w:val="Title"/>
                              <w:jc w:val="center"/>
                              <w:rPr>
                                <w:b/>
                                <w:sz w:val="52"/>
                              </w:rPr>
                            </w:pPr>
                            <w:r w:rsidRPr="008931D0">
                              <w:rPr>
                                <w:b/>
                                <w:sz w:val="52"/>
                              </w:rPr>
                              <w:t>New Year Prayer Focus Planner: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96pt;margin-top:54pt;width:307.6pt;height:58.3pt;z-index:25176371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" filled="f" stroked="f">
                <v:textbox inset=",0,,0">
                  <w:txbxContent>
                    <w:p w14:paraId="436CC535" w14:textId="77777777" w:rsidR="000D5E79" w:rsidRPr="008931D0" w:rsidRDefault="000D5E79" w:rsidP="009675F0">
                      <w:pPr>
                        <w:pStyle w:val="Title"/>
                        <w:jc w:val="center"/>
                        <w:rPr>
                          <w:b/>
                          <w:sz w:val="52"/>
                        </w:rPr>
                      </w:pPr>
                      <w:r w:rsidRPr="008931D0">
                        <w:rPr>
                          <w:b/>
                          <w:sz w:val="52"/>
                        </w:rPr>
                        <w:t>New Year Prayer Focus Planner:</w:t>
                      </w:r>
                    </w:p>
                  </w:txbxContent>
                </v:textbox>
                <w10:wrap anchorx="margin" anchory="page"/>
              </v:shape>
            </w:pict>
          </mc:Fallback>
        </mc:AlternateContent>
      </w:r>
      <w:r w:rsidR="009675F0">
        <w:rPr>
          <w:noProof/>
        </w:rPr>
        <mc:AlternateContent>
          <mc:Choice Requires="wps">
            <w:drawing>
              <wp:anchor distT="0" distB="0" distL="114300" distR="114300" simplePos="0" relativeHeight="251761670" behindDoc="0" locked="0" layoutInCell="1" allowOverlap="1" wp14:anchorId="44407269" wp14:editId="7772000E">
                <wp:simplePos x="0" y="0"/>
                <wp:positionH relativeFrom="margin">
                  <wp:posOffset>0</wp:posOffset>
                </wp:positionH>
                <wp:positionV relativeFrom="page">
                  <wp:posOffset>685800</wp:posOffset>
                </wp:positionV>
                <wp:extent cx="3906520" cy="740410"/>
                <wp:effectExtent l="0" t="0" r="0" b="21590"/>
                <wp:wrapNone/>
                <wp:docPr id="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F3B499" w14:textId="77777777" w:rsidR="000D5E79" w:rsidRPr="008931D0" w:rsidRDefault="000D5E79" w:rsidP="009675F0">
                            <w:pPr>
                              <w:pStyle w:val="Title"/>
                              <w:jc w:val="center"/>
                              <w:rPr>
                                <w:b/>
                                <w:sz w:val="52"/>
                              </w:rPr>
                            </w:pPr>
                            <w:r w:rsidRPr="008931D0">
                              <w:rPr>
                                <w:b/>
                                <w:sz w:val="52"/>
                              </w:rPr>
                              <w:t>New Year Prayer Focus Planner: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0;margin-top:54pt;width:307.6pt;height:58.3pt;z-index:25176167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" filled="f" stroked="f">
                <v:textbox inset=",0,,0">
                  <w:txbxContent>
                    <w:p w14:paraId="56F3B499" w14:textId="77777777" w:rsidR="000D5E79" w:rsidRPr="008931D0" w:rsidRDefault="000D5E79" w:rsidP="009675F0">
                      <w:pPr>
                        <w:pStyle w:val="Title"/>
                        <w:jc w:val="center"/>
                        <w:rPr>
                          <w:b/>
                          <w:sz w:val="52"/>
                        </w:rPr>
                      </w:pPr>
                      <w:r w:rsidRPr="008931D0">
                        <w:rPr>
                          <w:b/>
                          <w:sz w:val="52"/>
                        </w:rPr>
                        <w:t>New Year Prayer Focus Planner:</w:t>
                      </w:r>
                    </w:p>
                  </w:txbxContent>
                </v:textbox>
                <w10:wrap anchorx="margin" anchory="page"/>
              </v:shape>
            </w:pict>
          </mc:Fallback>
        </mc:AlternateContent>
      </w:r>
    </w:p>
    <w:p w14:paraId="2D6C34F7" w14:textId="7CB466BD" w:rsidR="00AB66F4" w:rsidRDefault="009230B7" w:rsidP="00B518E5">
      <w:r>
        <w:rPr>
          <w:noProof/>
        </w:rPr>
        <mc:AlternateContent>
          <mc:Choice Requires="wps">
            <w:drawing>
              <wp:anchor distT="0" distB="0" distL="114300" distR="114300" simplePos="0" relativeHeight="251836422" behindDoc="0" locked="0" layoutInCell="1" allowOverlap="1" wp14:anchorId="2069F6A3" wp14:editId="4EC78A9A">
                <wp:simplePos x="0" y="0"/>
                <wp:positionH relativeFrom="page">
                  <wp:posOffset>5486400</wp:posOffset>
                </wp:positionH>
                <wp:positionV relativeFrom="page">
                  <wp:posOffset>7083425</wp:posOffset>
                </wp:positionV>
                <wp:extent cx="3200400" cy="248285"/>
                <wp:effectExtent l="0" t="0" r="0" b="5715"/>
                <wp:wrapTight wrapText="bothSides">
                  <wp:wrapPolygon edited="0">
                    <wp:start x="171" y="0"/>
                    <wp:lineTo x="171" y="19887"/>
                    <wp:lineTo x="21257" y="19887"/>
                    <wp:lineTo x="21257" y="0"/>
                    <wp:lineTo x="171" y="0"/>
                  </wp:wrapPolygon>
                </wp:wrapTight>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B06CFDD" w14:textId="77777777" w:rsidR="009230B7" w:rsidRPr="00606B2B" w:rsidRDefault="009230B7" w:rsidP="009230B7">
                            <w:pPr>
                              <w:pStyle w:val="Subtitle"/>
                              <w:rPr>
                                <w:b/>
                              </w:rPr>
                            </w:pPr>
                            <w:r w:rsidRPr="00606B2B">
                              <w:rPr>
                                <w:b/>
                              </w:rPr>
                              <w:t xml:space="preserve">Copyright@www.SherryEifler.com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6in;margin-top:557.75pt;width:252pt;height:19.55pt;z-index:251836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vAfUCAABX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" filled="f" stroked="f">
                <v:textbox inset=",0,,0">
                  <w:txbxContent>
                    <w:p w14:paraId="1B06CFDD" w14:textId="77777777" w:rsidR="009230B7" w:rsidRPr="00606B2B" w:rsidRDefault="009230B7" w:rsidP="009230B7">
                      <w:pPr>
                        <w:pStyle w:val="Subtitle"/>
                        <w:rPr>
                          <w:b/>
                        </w:rPr>
                      </w:pPr>
                      <w:r w:rsidRPr="00606B2B">
                        <w:rPr>
                          <w:b/>
                        </w:rPr>
                        <w:t xml:space="preserve">Copyright@www.SherryEifler.com </w:t>
                      </w:r>
                    </w:p>
                  </w:txbxContent>
                </v:textbox>
                <w10:wrap type="tight" anchorx="page" anchory="page"/>
              </v:shape>
            </w:pict>
          </mc:Fallback>
        </mc:AlternateContent>
      </w:r>
      <w:r w:rsidR="006E6151">
        <w:rPr>
          <w:noProof/>
        </w:rPr>
        <mc:AlternateContent>
          <mc:Choice Requires="wps">
            <w:drawing>
              <wp:anchor distT="0" distB="0" distL="114300" distR="114300" simplePos="0" relativeHeight="251816966" behindDoc="0" locked="0" layoutInCell="1" allowOverlap="1" wp14:anchorId="6B791816" wp14:editId="1F9DFFB3">
                <wp:simplePos x="0" y="0"/>
                <wp:positionH relativeFrom="page">
                  <wp:posOffset>6172200</wp:posOffset>
                </wp:positionH>
                <wp:positionV relativeFrom="page">
                  <wp:posOffset>5943600</wp:posOffset>
                </wp:positionV>
                <wp:extent cx="2371725" cy="231775"/>
                <wp:effectExtent l="0" t="0" r="0" b="22225"/>
                <wp:wrapNone/>
                <wp:docPr id="10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EBDA61D" w14:textId="77777777" w:rsidR="000D5E79" w:rsidRPr="007A7B74" w:rsidRDefault="000D5E79" w:rsidP="0049620B">
                            <w:pPr>
                              <w:jc w:val="center"/>
                            </w:pPr>
                            <w:r>
                              <w:t>Romans 12:1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86pt;margin-top:468pt;width:186.75pt;height:18.25pt;z-index:2518169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" filled="f" stroked="f">
                <v:textbox inset=",0,,0">
                  <w:txbxContent>
                    <w:p w14:paraId="5EBDA61D" w14:textId="77777777" w:rsidR="000D5E79" w:rsidRPr="007A7B74" w:rsidRDefault="000D5E79" w:rsidP="0049620B">
                      <w:pPr>
                        <w:jc w:val="center"/>
                      </w:pPr>
                      <w:r>
                        <w:t>Romans 12:1</w:t>
                      </w:r>
                    </w:p>
                  </w:txbxContent>
                </v:textbox>
                <w10:wrap anchorx="page" anchory="page"/>
              </v:shape>
            </w:pict>
          </mc:Fallback>
        </mc:AlternateContent>
      </w:r>
      <w:r w:rsidR="00802A72">
        <w:rPr>
          <w:noProof/>
        </w:rPr>
        <mc:AlternateContent>
          <mc:Choice Requires="wps">
            <w:drawing>
              <wp:anchor distT="0" distB="0" distL="114300" distR="114300" simplePos="0" relativeHeight="251819014" behindDoc="0" locked="0" layoutInCell="1" allowOverlap="1" wp14:anchorId="0B674BAD" wp14:editId="14CED091">
                <wp:simplePos x="0" y="0"/>
                <wp:positionH relativeFrom="page">
                  <wp:posOffset>6172200</wp:posOffset>
                </wp:positionH>
                <wp:positionV relativeFrom="page">
                  <wp:posOffset>6172200</wp:posOffset>
                </wp:positionV>
                <wp:extent cx="2371725" cy="685800"/>
                <wp:effectExtent l="0" t="0" r="0" b="0"/>
                <wp:wrapTight wrapText="bothSides">
                  <wp:wrapPolygon edited="0">
                    <wp:start x="231" y="0"/>
                    <wp:lineTo x="231" y="20800"/>
                    <wp:lineTo x="21051" y="20800"/>
                    <wp:lineTo x="21051" y="0"/>
                    <wp:lineTo x="231" y="0"/>
                  </wp:wrapPolygon>
                </wp:wrapTight>
                <wp:docPr id="1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AE585B" w14:textId="77777777" w:rsidR="000D5E79" w:rsidRPr="007A7B74" w:rsidRDefault="000D5E79" w:rsidP="0049620B">
                            <w:pPr>
                              <w:jc w:val="center"/>
                              <w:rPr>
                                <w:i/>
                              </w:rPr>
                            </w:pPr>
                            <w:r>
                              <w:rPr>
                                <w:i/>
                              </w:rPr>
                              <w:t>“I appeal to you therefore, brothers, by the mercies of God, to present your bodies as a living sacrifice, holy and acceptable to God, whish is your spiritual act of worship.”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86pt;margin-top:486pt;width:186.75pt;height:54pt;z-index:2518190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" mv:complextextbox="1" filled="f" stroked="f">
                <v:textbox inset=",0,,0">
                  <w:txbxContent>
                    <w:p w14:paraId="40AE585B" w14:textId="77777777" w:rsidR="000D5E79" w:rsidRPr="007A7B74" w:rsidRDefault="000D5E79" w:rsidP="0049620B">
                      <w:pPr>
                        <w:jc w:val="center"/>
                        <w:rPr>
                          <w:i/>
                        </w:rPr>
                      </w:pPr>
                      <w:r>
                        <w:rPr>
                          <w:i/>
                        </w:rPr>
                        <w:t>“I appeal to you therefore, brothers, by the mercies of God, to present your bodies as a living sacrifice, holy and acceptable to God, whish is your spiritual act of worship.”</w:t>
                      </w:r>
                    </w:p>
                  </w:txbxContent>
                </v:textbox>
                <w10:wrap type="tight" anchorx="page" anchory="page"/>
              </v:shape>
            </w:pict>
          </mc:Fallback>
        </mc:AlternateContent>
      </w:r>
      <w:r w:rsidR="009675F0">
        <w:rPr>
          <w:noProof/>
        </w:rPr>
        <mc:AlternateContent>
          <mc:Choice Requires="wps">
            <w:drawing>
              <wp:anchor distT="0" distB="0" distL="114300" distR="114300" simplePos="0" relativeHeight="251765766" behindDoc="0" locked="0" layoutInCell="1" allowOverlap="1" wp14:anchorId="5D23FE4D" wp14:editId="48DFAF95">
                <wp:simplePos x="0" y="0"/>
                <wp:positionH relativeFrom="page">
                  <wp:posOffset>5486400</wp:posOffset>
                </wp:positionH>
                <wp:positionV relativeFrom="page">
                  <wp:posOffset>3657600</wp:posOffset>
                </wp:positionV>
                <wp:extent cx="3481070" cy="227965"/>
                <wp:effectExtent l="0" t="0" r="0" b="635"/>
                <wp:wrapNone/>
                <wp:docPr id="8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D99C65" w14:textId="77777777" w:rsidR="000D5E79" w:rsidRPr="00E30DBC" w:rsidRDefault="000D5E79" w:rsidP="009675F0">
                            <w:pPr>
                              <w:pStyle w:val="Heading3"/>
                              <w:jc w:val="center"/>
                              <w:rPr>
                                <w:sz w:val="24"/>
                              </w:rPr>
                            </w:pPr>
                            <w:r>
                              <w:rPr>
                                <w:sz w:val="24"/>
                              </w:rPr>
                              <w:t>Fitness</w:t>
                            </w:r>
                            <w:r w:rsidRPr="00FF3DFB">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6in;margin-top:4in;width:274.1pt;height:17.95pt;z-index:2517657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" filled="f" stroked="f">
                <v:textbox inset=",0,,0">
                  <w:txbxContent>
                    <w:p w14:paraId="42D99C65" w14:textId="77777777" w:rsidR="000D5E79" w:rsidRPr="00E30DBC" w:rsidRDefault="000D5E79" w:rsidP="009675F0">
                      <w:pPr>
                        <w:pStyle w:val="Heading3"/>
                        <w:jc w:val="center"/>
                        <w:rPr>
                          <w:sz w:val="24"/>
                        </w:rPr>
                      </w:pPr>
                      <w:r>
                        <w:rPr>
                          <w:sz w:val="24"/>
                        </w:rPr>
                        <w:t>Fitness</w:t>
                      </w:r>
                      <w:r w:rsidRPr="00FF3DFB">
                        <w:rPr>
                          <w:sz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769862" behindDoc="0" locked="0" layoutInCell="1" allowOverlap="1" wp14:anchorId="485FB847" wp14:editId="1B2D4AC5">
                <wp:simplePos x="0" y="0"/>
                <wp:positionH relativeFrom="page">
                  <wp:posOffset>5486400</wp:posOffset>
                </wp:positionH>
                <wp:positionV relativeFrom="page">
                  <wp:posOffset>4114800</wp:posOffset>
                </wp:positionV>
                <wp:extent cx="4114800" cy="1600200"/>
                <wp:effectExtent l="0" t="0" r="0" b="0"/>
                <wp:wrapTight wrapText="bothSides">
                  <wp:wrapPolygon edited="0">
                    <wp:start x="133" y="0"/>
                    <wp:lineTo x="133" y="21257"/>
                    <wp:lineTo x="21333" y="21257"/>
                    <wp:lineTo x="21333" y="0"/>
                    <wp:lineTo x="133" y="0"/>
                  </wp:wrapPolygon>
                </wp:wrapTight>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0B5F6A" w14:textId="77777777" w:rsidR="000D5E79" w:rsidRDefault="000D5E79" w:rsidP="009675F0">
                            <w:pPr>
                              <w:pStyle w:val="BodyText"/>
                              <w:rPr>
                                <w:sz w:val="24"/>
                              </w:rPr>
                            </w:pPr>
                            <w:r>
                              <w:t xml:space="preserve"> </w:t>
                            </w:r>
                            <w:r>
                              <w:rPr>
                                <w:sz w:val="24"/>
                              </w:rPr>
                              <w:t>I’m Thankful for: _____________________________________</w:t>
                            </w:r>
                          </w:p>
                          <w:p w14:paraId="155865A3" w14:textId="77777777" w:rsidR="000D5E79" w:rsidRDefault="000D5E79" w:rsidP="009675F0">
                            <w:pPr>
                              <w:pStyle w:val="BodyText"/>
                              <w:rPr>
                                <w:sz w:val="24"/>
                              </w:rPr>
                            </w:pPr>
                            <w:r>
                              <w:rPr>
                                <w:sz w:val="24"/>
                              </w:rPr>
                              <w:t>___________________________________________________</w:t>
                            </w:r>
                          </w:p>
                          <w:p w14:paraId="7B3FE911"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5DDD1C9F" w14:textId="77777777" w:rsidR="000D5E79" w:rsidRDefault="000D5E79" w:rsidP="009675F0">
                            <w:pPr>
                              <w:pStyle w:val="BodyText"/>
                              <w:rPr>
                                <w:sz w:val="24"/>
                              </w:rPr>
                            </w:pPr>
                            <w:r>
                              <w:rPr>
                                <w:sz w:val="24"/>
                              </w:rPr>
                              <w:t>___________________________________________________</w:t>
                            </w:r>
                          </w:p>
                          <w:p w14:paraId="069FEBE3" w14:textId="77777777" w:rsidR="000D5E79" w:rsidRDefault="000D5E79" w:rsidP="009675F0">
                            <w:pPr>
                              <w:pStyle w:val="BodyText"/>
                              <w:rPr>
                                <w:sz w:val="24"/>
                              </w:rPr>
                            </w:pPr>
                            <w:r>
                              <w:rPr>
                                <w:sz w:val="24"/>
                              </w:rPr>
                              <w:t>Verse: ______________________________________________</w:t>
                            </w:r>
                          </w:p>
                          <w:p w14:paraId="40291B10" w14:textId="77777777" w:rsidR="000D5E79" w:rsidRPr="00AC2BB6" w:rsidRDefault="000D5E79" w:rsidP="009675F0">
                            <w:pPr>
                              <w:pStyle w:val="BodyText"/>
                            </w:pPr>
                            <w:r>
                              <w:rPr>
                                <w:sz w:val="24"/>
                              </w:rPr>
                              <w:t>____________________________________________________</w:t>
                            </w:r>
                          </w:p>
                          <w:p w14:paraId="0400061D" w14:textId="77777777" w:rsidR="000D5E79" w:rsidRPr="007A7B74" w:rsidRDefault="000D5E79" w:rsidP="009675F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in;margin-top:324pt;width:324pt;height:126pt;z-index:2517698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" mv:complextextbox="1" filled="f" stroked="f">
                <v:textbox inset=",0,,0">
                  <w:txbxContent>
                    <w:p w14:paraId="7E0B5F6A" w14:textId="77777777" w:rsidR="000D5E79" w:rsidRDefault="000D5E79" w:rsidP="009675F0">
                      <w:pPr>
                        <w:pStyle w:val="BodyText"/>
                        <w:rPr>
                          <w:sz w:val="24"/>
                        </w:rPr>
                      </w:pPr>
                      <w:r>
                        <w:t xml:space="preserve"> </w:t>
                      </w:r>
                      <w:r>
                        <w:rPr>
                          <w:sz w:val="24"/>
                        </w:rPr>
                        <w:t>I’m Thankful for: _____________________________________</w:t>
                      </w:r>
                    </w:p>
                    <w:p w14:paraId="155865A3" w14:textId="77777777" w:rsidR="000D5E79" w:rsidRDefault="000D5E79" w:rsidP="009675F0">
                      <w:pPr>
                        <w:pStyle w:val="BodyText"/>
                        <w:rPr>
                          <w:sz w:val="24"/>
                        </w:rPr>
                      </w:pPr>
                      <w:r>
                        <w:rPr>
                          <w:sz w:val="24"/>
                        </w:rPr>
                        <w:t>___________________________________________________</w:t>
                      </w:r>
                    </w:p>
                    <w:p w14:paraId="7B3FE911"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5DDD1C9F" w14:textId="77777777" w:rsidR="000D5E79" w:rsidRDefault="000D5E79" w:rsidP="009675F0">
                      <w:pPr>
                        <w:pStyle w:val="BodyText"/>
                        <w:rPr>
                          <w:sz w:val="24"/>
                        </w:rPr>
                      </w:pPr>
                      <w:r>
                        <w:rPr>
                          <w:sz w:val="24"/>
                        </w:rPr>
                        <w:t>___________________________________________________</w:t>
                      </w:r>
                    </w:p>
                    <w:p w14:paraId="069FEBE3" w14:textId="77777777" w:rsidR="000D5E79" w:rsidRDefault="000D5E79" w:rsidP="009675F0">
                      <w:pPr>
                        <w:pStyle w:val="BodyText"/>
                        <w:rPr>
                          <w:sz w:val="24"/>
                        </w:rPr>
                      </w:pPr>
                      <w:r>
                        <w:rPr>
                          <w:sz w:val="24"/>
                        </w:rPr>
                        <w:t>Verse: ______________________________________________</w:t>
                      </w:r>
                    </w:p>
                    <w:p w14:paraId="40291B10" w14:textId="77777777" w:rsidR="000D5E79" w:rsidRPr="00AC2BB6" w:rsidRDefault="000D5E79" w:rsidP="009675F0">
                      <w:pPr>
                        <w:pStyle w:val="BodyText"/>
                      </w:pPr>
                      <w:r>
                        <w:rPr>
                          <w:sz w:val="24"/>
                        </w:rPr>
                        <w:t>____________________________________________________</w:t>
                      </w:r>
                    </w:p>
                    <w:p w14:paraId="0400061D" w14:textId="77777777" w:rsidR="000D5E79" w:rsidRPr="007A7B74" w:rsidRDefault="000D5E79" w:rsidP="009675F0">
                      <w:pPr>
                        <w:pStyle w:val="BodyText"/>
                      </w:pPr>
                    </w:p>
                  </w:txbxContent>
                </v:textbox>
                <w10:wrap type="tight" anchorx="page" anchory="page"/>
              </v:shape>
            </w:pict>
          </mc:Fallback>
        </mc:AlternateContent>
      </w:r>
      <w:r w:rsidR="009675F0">
        <w:rPr>
          <w:noProof/>
        </w:rPr>
        <mc:AlternateContent>
          <mc:Choice Requires="wps">
            <w:drawing>
              <wp:anchor distT="0" distB="0" distL="114300" distR="114300" simplePos="0" relativeHeight="251759622" behindDoc="0" locked="0" layoutInCell="1" allowOverlap="1" wp14:anchorId="339A2C47" wp14:editId="3CA168EC">
                <wp:simplePos x="0" y="0"/>
                <wp:positionH relativeFrom="page">
                  <wp:posOffset>5486400</wp:posOffset>
                </wp:positionH>
                <wp:positionV relativeFrom="page">
                  <wp:posOffset>1828800</wp:posOffset>
                </wp:positionV>
                <wp:extent cx="4114800" cy="1600200"/>
                <wp:effectExtent l="0" t="0" r="0" b="0"/>
                <wp:wrapTight wrapText="bothSides">
                  <wp:wrapPolygon edited="0">
                    <wp:start x="133" y="0"/>
                    <wp:lineTo x="133" y="21257"/>
                    <wp:lineTo x="21333" y="21257"/>
                    <wp:lineTo x="21333" y="0"/>
                    <wp:lineTo x="133" y="0"/>
                  </wp:wrapPolygon>
                </wp:wrapTight>
                <wp:docPr id="8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BED4DCB" w14:textId="77777777" w:rsidR="000D5E79" w:rsidRDefault="000D5E79" w:rsidP="009675F0">
                            <w:pPr>
                              <w:pStyle w:val="BodyText"/>
                              <w:rPr>
                                <w:sz w:val="24"/>
                              </w:rPr>
                            </w:pPr>
                            <w:r>
                              <w:t xml:space="preserve"> </w:t>
                            </w:r>
                            <w:r>
                              <w:rPr>
                                <w:sz w:val="24"/>
                              </w:rPr>
                              <w:t>I’m Thankful for: _____________________________________</w:t>
                            </w:r>
                          </w:p>
                          <w:p w14:paraId="79CE3345" w14:textId="77777777" w:rsidR="000D5E79" w:rsidRDefault="000D5E79" w:rsidP="009675F0">
                            <w:pPr>
                              <w:pStyle w:val="BodyText"/>
                              <w:rPr>
                                <w:sz w:val="24"/>
                              </w:rPr>
                            </w:pPr>
                            <w:r>
                              <w:rPr>
                                <w:sz w:val="24"/>
                              </w:rPr>
                              <w:t>___________________________________________________</w:t>
                            </w:r>
                          </w:p>
                          <w:p w14:paraId="7691C5B0"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5159F93B" w14:textId="77777777" w:rsidR="000D5E79" w:rsidRDefault="000D5E79" w:rsidP="009675F0">
                            <w:pPr>
                              <w:pStyle w:val="BodyText"/>
                              <w:rPr>
                                <w:sz w:val="24"/>
                              </w:rPr>
                            </w:pPr>
                            <w:r>
                              <w:rPr>
                                <w:sz w:val="24"/>
                              </w:rPr>
                              <w:t>___________________________________________________</w:t>
                            </w:r>
                          </w:p>
                          <w:p w14:paraId="03BB35DD" w14:textId="77777777" w:rsidR="000D5E79" w:rsidRDefault="000D5E79" w:rsidP="009675F0">
                            <w:pPr>
                              <w:pStyle w:val="BodyText"/>
                              <w:rPr>
                                <w:sz w:val="24"/>
                              </w:rPr>
                            </w:pPr>
                            <w:r>
                              <w:rPr>
                                <w:sz w:val="24"/>
                              </w:rPr>
                              <w:t>Verse: ______________________________________________</w:t>
                            </w:r>
                          </w:p>
                          <w:p w14:paraId="400E0234" w14:textId="77777777" w:rsidR="000D5E79" w:rsidRPr="00AC2BB6" w:rsidRDefault="000D5E79" w:rsidP="009675F0">
                            <w:pPr>
                              <w:pStyle w:val="BodyText"/>
                            </w:pPr>
                            <w:r>
                              <w:rPr>
                                <w:sz w:val="24"/>
                              </w:rPr>
                              <w:t>____________________________________________________</w:t>
                            </w:r>
                          </w:p>
                          <w:p w14:paraId="74775117" w14:textId="77777777" w:rsidR="000D5E79" w:rsidRPr="007A7B74" w:rsidRDefault="000D5E79" w:rsidP="009675F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in;margin-top:2in;width:324pt;height:126pt;z-index:2517596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" mv:complextextbox="1" filled="f" stroked="f">
                <v:textbox inset=",0,,0">
                  <w:txbxContent>
                    <w:p w14:paraId="1BED4DCB" w14:textId="77777777" w:rsidR="000D5E79" w:rsidRDefault="000D5E79" w:rsidP="009675F0">
                      <w:pPr>
                        <w:pStyle w:val="BodyText"/>
                        <w:rPr>
                          <w:sz w:val="24"/>
                        </w:rPr>
                      </w:pPr>
                      <w:r>
                        <w:t xml:space="preserve"> </w:t>
                      </w:r>
                      <w:r>
                        <w:rPr>
                          <w:sz w:val="24"/>
                        </w:rPr>
                        <w:t>I’m Thankful for: _____________________________________</w:t>
                      </w:r>
                    </w:p>
                    <w:p w14:paraId="79CE3345" w14:textId="77777777" w:rsidR="000D5E79" w:rsidRDefault="000D5E79" w:rsidP="009675F0">
                      <w:pPr>
                        <w:pStyle w:val="BodyText"/>
                        <w:rPr>
                          <w:sz w:val="24"/>
                        </w:rPr>
                      </w:pPr>
                      <w:r>
                        <w:rPr>
                          <w:sz w:val="24"/>
                        </w:rPr>
                        <w:t>___________________________________________________</w:t>
                      </w:r>
                    </w:p>
                    <w:p w14:paraId="7691C5B0"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5159F93B" w14:textId="77777777" w:rsidR="000D5E79" w:rsidRDefault="000D5E79" w:rsidP="009675F0">
                      <w:pPr>
                        <w:pStyle w:val="BodyText"/>
                        <w:rPr>
                          <w:sz w:val="24"/>
                        </w:rPr>
                      </w:pPr>
                      <w:r>
                        <w:rPr>
                          <w:sz w:val="24"/>
                        </w:rPr>
                        <w:t>___________________________________________________</w:t>
                      </w:r>
                    </w:p>
                    <w:p w14:paraId="03BB35DD" w14:textId="77777777" w:rsidR="000D5E79" w:rsidRDefault="000D5E79" w:rsidP="009675F0">
                      <w:pPr>
                        <w:pStyle w:val="BodyText"/>
                        <w:rPr>
                          <w:sz w:val="24"/>
                        </w:rPr>
                      </w:pPr>
                      <w:r>
                        <w:rPr>
                          <w:sz w:val="24"/>
                        </w:rPr>
                        <w:t>Verse: ______________________________________________</w:t>
                      </w:r>
                    </w:p>
                    <w:p w14:paraId="400E0234" w14:textId="77777777" w:rsidR="000D5E79" w:rsidRPr="00AC2BB6" w:rsidRDefault="000D5E79" w:rsidP="009675F0">
                      <w:pPr>
                        <w:pStyle w:val="BodyText"/>
                      </w:pPr>
                      <w:r>
                        <w:rPr>
                          <w:sz w:val="24"/>
                        </w:rPr>
                        <w:t>____________________________________________________</w:t>
                      </w:r>
                    </w:p>
                    <w:p w14:paraId="74775117" w14:textId="77777777" w:rsidR="000D5E79" w:rsidRPr="007A7B74" w:rsidRDefault="000D5E79" w:rsidP="009675F0">
                      <w:pPr>
                        <w:pStyle w:val="BodyText"/>
                      </w:pPr>
                    </w:p>
                  </w:txbxContent>
                </v:textbox>
                <w10:wrap type="tight" anchorx="page" anchory="page"/>
              </v:shape>
            </w:pict>
          </mc:Fallback>
        </mc:AlternateContent>
      </w:r>
      <w:r w:rsidR="009675F0">
        <w:rPr>
          <w:noProof/>
        </w:rPr>
        <mc:AlternateContent>
          <mc:Choice Requires="wps">
            <w:drawing>
              <wp:anchor distT="0" distB="0" distL="114300" distR="114300" simplePos="0" relativeHeight="251767814" behindDoc="0" locked="0" layoutInCell="1" allowOverlap="1" wp14:anchorId="17430A5E" wp14:editId="01F16975">
                <wp:simplePos x="0" y="0"/>
                <wp:positionH relativeFrom="page">
                  <wp:posOffset>5486400</wp:posOffset>
                </wp:positionH>
                <wp:positionV relativeFrom="page">
                  <wp:posOffset>1600200</wp:posOffset>
                </wp:positionV>
                <wp:extent cx="3481070" cy="227965"/>
                <wp:effectExtent l="0" t="0" r="0" b="635"/>
                <wp:wrapNone/>
                <wp:docPr id="8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702C0D4" w14:textId="77777777" w:rsidR="000D5E79" w:rsidRPr="00E30DBC" w:rsidRDefault="000D5E79" w:rsidP="009675F0">
                            <w:pPr>
                              <w:pStyle w:val="Heading3"/>
                              <w:jc w:val="center"/>
                              <w:rPr>
                                <w:sz w:val="24"/>
                              </w:rPr>
                            </w:pPr>
                            <w:r>
                              <w:rPr>
                                <w:sz w:val="24"/>
                              </w:rPr>
                              <w:t>Health</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6in;margin-top:126pt;width:274.1pt;height:17.95pt;z-index:2517678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" filled="f" stroked="f">
                <v:textbox inset=",0,,0">
                  <w:txbxContent>
                    <w:p w14:paraId="2702C0D4" w14:textId="77777777" w:rsidR="000D5E79" w:rsidRPr="00E30DBC" w:rsidRDefault="000D5E79" w:rsidP="009675F0">
                      <w:pPr>
                        <w:pStyle w:val="Heading3"/>
                        <w:jc w:val="center"/>
                        <w:rPr>
                          <w:sz w:val="24"/>
                        </w:rPr>
                      </w:pPr>
                      <w:r>
                        <w:rPr>
                          <w:sz w:val="24"/>
                        </w:rPr>
                        <w:t>Health</w:t>
                      </w:r>
                      <w:r w:rsidRPr="00E30DBC">
                        <w:rPr>
                          <w:sz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757574" behindDoc="0" locked="0" layoutInCell="1" allowOverlap="1" wp14:anchorId="25674E8D" wp14:editId="073D2EAD">
                <wp:simplePos x="0" y="0"/>
                <wp:positionH relativeFrom="page">
                  <wp:posOffset>457200</wp:posOffset>
                </wp:positionH>
                <wp:positionV relativeFrom="page">
                  <wp:posOffset>3886200</wp:posOffset>
                </wp:positionV>
                <wp:extent cx="4114800" cy="1600200"/>
                <wp:effectExtent l="0" t="0" r="0" b="0"/>
                <wp:wrapTight wrapText="bothSides">
                  <wp:wrapPolygon edited="0">
                    <wp:start x="133" y="0"/>
                    <wp:lineTo x="133" y="21257"/>
                    <wp:lineTo x="21333" y="21257"/>
                    <wp:lineTo x="21333" y="0"/>
                    <wp:lineTo x="133" y="0"/>
                  </wp:wrapPolygon>
                </wp:wrapTight>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899724" w14:textId="77777777" w:rsidR="000D5E79" w:rsidRDefault="000D5E79" w:rsidP="009675F0">
                            <w:pPr>
                              <w:pStyle w:val="BodyText"/>
                              <w:rPr>
                                <w:sz w:val="24"/>
                              </w:rPr>
                            </w:pPr>
                            <w:r>
                              <w:t xml:space="preserve"> </w:t>
                            </w:r>
                            <w:r>
                              <w:rPr>
                                <w:sz w:val="24"/>
                              </w:rPr>
                              <w:t>I’m Thankful for: _____________________________________</w:t>
                            </w:r>
                          </w:p>
                          <w:p w14:paraId="1F77F5A7" w14:textId="77777777" w:rsidR="000D5E79" w:rsidRDefault="000D5E79" w:rsidP="009675F0">
                            <w:pPr>
                              <w:pStyle w:val="BodyText"/>
                              <w:rPr>
                                <w:sz w:val="24"/>
                              </w:rPr>
                            </w:pPr>
                            <w:r>
                              <w:rPr>
                                <w:sz w:val="24"/>
                              </w:rPr>
                              <w:t>___________________________________________________</w:t>
                            </w:r>
                          </w:p>
                          <w:p w14:paraId="5817DCA3"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2678324E" w14:textId="77777777" w:rsidR="000D5E79" w:rsidRDefault="000D5E79" w:rsidP="009675F0">
                            <w:pPr>
                              <w:pStyle w:val="BodyText"/>
                              <w:rPr>
                                <w:sz w:val="24"/>
                              </w:rPr>
                            </w:pPr>
                            <w:r>
                              <w:rPr>
                                <w:sz w:val="24"/>
                              </w:rPr>
                              <w:t>___________________________________________________</w:t>
                            </w:r>
                          </w:p>
                          <w:p w14:paraId="6C2EB30C" w14:textId="77777777" w:rsidR="000D5E79" w:rsidRDefault="000D5E79" w:rsidP="009675F0">
                            <w:pPr>
                              <w:pStyle w:val="BodyText"/>
                              <w:rPr>
                                <w:sz w:val="24"/>
                              </w:rPr>
                            </w:pPr>
                            <w:r>
                              <w:rPr>
                                <w:sz w:val="24"/>
                              </w:rPr>
                              <w:t>Verse: ______________________________________________</w:t>
                            </w:r>
                          </w:p>
                          <w:p w14:paraId="5697D5F5" w14:textId="77777777" w:rsidR="000D5E79" w:rsidRPr="00AC2BB6" w:rsidRDefault="000D5E79" w:rsidP="009675F0">
                            <w:pPr>
                              <w:pStyle w:val="BodyText"/>
                            </w:pPr>
                            <w:r>
                              <w:rPr>
                                <w:sz w:val="24"/>
                              </w:rPr>
                              <w:t>___________________________________________________</w:t>
                            </w:r>
                          </w:p>
                          <w:p w14:paraId="19F808EC" w14:textId="77777777" w:rsidR="000D5E79" w:rsidRPr="007A7B74" w:rsidRDefault="000D5E79" w:rsidP="009675F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6pt;margin-top:306pt;width:324pt;height:126pt;z-index:2517575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" mv:complextextbox="1" filled="f" stroked="f">
                <v:textbox inset=",0,,0">
                  <w:txbxContent>
                    <w:p w14:paraId="1E899724" w14:textId="77777777" w:rsidR="000D5E79" w:rsidRDefault="000D5E79" w:rsidP="009675F0">
                      <w:pPr>
                        <w:pStyle w:val="BodyText"/>
                        <w:rPr>
                          <w:sz w:val="24"/>
                        </w:rPr>
                      </w:pPr>
                      <w:r>
                        <w:t xml:space="preserve"> </w:t>
                      </w:r>
                      <w:r>
                        <w:rPr>
                          <w:sz w:val="24"/>
                        </w:rPr>
                        <w:t>I’m Thankful for: _____________________________________</w:t>
                      </w:r>
                    </w:p>
                    <w:p w14:paraId="1F77F5A7" w14:textId="77777777" w:rsidR="000D5E79" w:rsidRDefault="000D5E79" w:rsidP="009675F0">
                      <w:pPr>
                        <w:pStyle w:val="BodyText"/>
                        <w:rPr>
                          <w:sz w:val="24"/>
                        </w:rPr>
                      </w:pPr>
                      <w:r>
                        <w:rPr>
                          <w:sz w:val="24"/>
                        </w:rPr>
                        <w:t>___________________________________________________</w:t>
                      </w:r>
                    </w:p>
                    <w:p w14:paraId="5817DCA3"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2678324E" w14:textId="77777777" w:rsidR="000D5E79" w:rsidRDefault="000D5E79" w:rsidP="009675F0">
                      <w:pPr>
                        <w:pStyle w:val="BodyText"/>
                        <w:rPr>
                          <w:sz w:val="24"/>
                        </w:rPr>
                      </w:pPr>
                      <w:r>
                        <w:rPr>
                          <w:sz w:val="24"/>
                        </w:rPr>
                        <w:t>___________________________________________________</w:t>
                      </w:r>
                    </w:p>
                    <w:p w14:paraId="6C2EB30C" w14:textId="77777777" w:rsidR="000D5E79" w:rsidRDefault="000D5E79" w:rsidP="009675F0">
                      <w:pPr>
                        <w:pStyle w:val="BodyText"/>
                        <w:rPr>
                          <w:sz w:val="24"/>
                        </w:rPr>
                      </w:pPr>
                      <w:r>
                        <w:rPr>
                          <w:sz w:val="24"/>
                        </w:rPr>
                        <w:t>Verse: ______________________________________________</w:t>
                      </w:r>
                    </w:p>
                    <w:p w14:paraId="5697D5F5" w14:textId="77777777" w:rsidR="000D5E79" w:rsidRPr="00AC2BB6" w:rsidRDefault="000D5E79" w:rsidP="009675F0">
                      <w:pPr>
                        <w:pStyle w:val="BodyText"/>
                      </w:pPr>
                      <w:r>
                        <w:rPr>
                          <w:sz w:val="24"/>
                        </w:rPr>
                        <w:t>___________________________________________________</w:t>
                      </w:r>
                    </w:p>
                    <w:p w14:paraId="19F808EC" w14:textId="77777777" w:rsidR="000D5E79" w:rsidRPr="007A7B74" w:rsidRDefault="000D5E79" w:rsidP="009675F0">
                      <w:pPr>
                        <w:pStyle w:val="BodyText"/>
                      </w:pPr>
                    </w:p>
                  </w:txbxContent>
                </v:textbox>
                <w10:wrap type="tight" anchorx="page" anchory="page"/>
              </v:shape>
            </w:pict>
          </mc:Fallback>
        </mc:AlternateContent>
      </w:r>
      <w:r w:rsidR="009675F0">
        <w:rPr>
          <w:noProof/>
        </w:rPr>
        <mc:AlternateContent>
          <mc:Choice Requires="wps">
            <w:drawing>
              <wp:anchor distT="0" distB="0" distL="114300" distR="114300" simplePos="0" relativeHeight="251751430" behindDoc="0" locked="0" layoutInCell="1" allowOverlap="1" wp14:anchorId="513456D9" wp14:editId="5FF49EEB">
                <wp:simplePos x="0" y="0"/>
                <wp:positionH relativeFrom="page">
                  <wp:posOffset>457200</wp:posOffset>
                </wp:positionH>
                <wp:positionV relativeFrom="page">
                  <wp:posOffset>5486400</wp:posOffset>
                </wp:positionV>
                <wp:extent cx="3481070" cy="227965"/>
                <wp:effectExtent l="0" t="0" r="0" b="635"/>
                <wp:wrapNone/>
                <wp:docPr id="7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0C63AD" w14:textId="77777777" w:rsidR="000D5E79" w:rsidRPr="00E30DBC" w:rsidRDefault="000D5E79" w:rsidP="009675F0">
                            <w:pPr>
                              <w:pStyle w:val="Heading3"/>
                              <w:jc w:val="center"/>
                              <w:rPr>
                                <w:sz w:val="24"/>
                              </w:rPr>
                            </w:pPr>
                            <w:r>
                              <w:rPr>
                                <w:sz w:val="24"/>
                                <w:u w:val="single"/>
                              </w:rPr>
                              <w:t xml:space="preserve">                            </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6pt;margin-top:6in;width:274.1pt;height:17.95pt;z-index:251751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" filled="f" stroked="f">
                <v:textbox inset=",0,,0">
                  <w:txbxContent>
                    <w:p w14:paraId="600C63AD" w14:textId="77777777" w:rsidR="000D5E79" w:rsidRPr="00E30DBC" w:rsidRDefault="000D5E79" w:rsidP="009675F0">
                      <w:pPr>
                        <w:pStyle w:val="Heading3"/>
                        <w:jc w:val="center"/>
                        <w:rPr>
                          <w:sz w:val="24"/>
                        </w:rPr>
                      </w:pPr>
                      <w:r>
                        <w:rPr>
                          <w:sz w:val="24"/>
                          <w:u w:val="single"/>
                        </w:rPr>
                        <w:t xml:space="preserve">                            </w:t>
                      </w:r>
                      <w:r w:rsidRPr="00E30DBC">
                        <w:rPr>
                          <w:sz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755526" behindDoc="0" locked="0" layoutInCell="1" allowOverlap="1" wp14:anchorId="46818047" wp14:editId="7122F4A3">
                <wp:simplePos x="0" y="0"/>
                <wp:positionH relativeFrom="page">
                  <wp:posOffset>457200</wp:posOffset>
                </wp:positionH>
                <wp:positionV relativeFrom="page">
                  <wp:posOffset>5715000</wp:posOffset>
                </wp:positionV>
                <wp:extent cx="4114800" cy="1600200"/>
                <wp:effectExtent l="0" t="0" r="0" b="0"/>
                <wp:wrapTight wrapText="bothSides">
                  <wp:wrapPolygon edited="0">
                    <wp:start x="133" y="0"/>
                    <wp:lineTo x="133" y="21257"/>
                    <wp:lineTo x="21333" y="21257"/>
                    <wp:lineTo x="21333" y="0"/>
                    <wp:lineTo x="133" y="0"/>
                  </wp:wrapPolygon>
                </wp:wrapTight>
                <wp:docPr id="7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577F34F" w14:textId="77777777" w:rsidR="000D5E79" w:rsidRDefault="000D5E79" w:rsidP="009675F0">
                            <w:pPr>
                              <w:pStyle w:val="BodyText"/>
                              <w:rPr>
                                <w:sz w:val="24"/>
                              </w:rPr>
                            </w:pPr>
                            <w:r>
                              <w:t xml:space="preserve"> </w:t>
                            </w:r>
                            <w:r>
                              <w:rPr>
                                <w:sz w:val="24"/>
                              </w:rPr>
                              <w:t>I’m Thankful for: _____________________________________</w:t>
                            </w:r>
                          </w:p>
                          <w:p w14:paraId="55BDF238" w14:textId="77777777" w:rsidR="000D5E79" w:rsidRDefault="000D5E79" w:rsidP="009675F0">
                            <w:pPr>
                              <w:pStyle w:val="BodyText"/>
                              <w:rPr>
                                <w:sz w:val="24"/>
                              </w:rPr>
                            </w:pPr>
                            <w:r>
                              <w:rPr>
                                <w:sz w:val="24"/>
                              </w:rPr>
                              <w:t>___________________________________________________</w:t>
                            </w:r>
                          </w:p>
                          <w:p w14:paraId="730223FC"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342B6BFD" w14:textId="77777777" w:rsidR="000D5E79" w:rsidRDefault="000D5E79" w:rsidP="009675F0">
                            <w:pPr>
                              <w:pStyle w:val="BodyText"/>
                              <w:rPr>
                                <w:sz w:val="24"/>
                              </w:rPr>
                            </w:pPr>
                            <w:r>
                              <w:rPr>
                                <w:sz w:val="24"/>
                              </w:rPr>
                              <w:t>___________________________________________________</w:t>
                            </w:r>
                          </w:p>
                          <w:p w14:paraId="00DAA30E" w14:textId="77777777" w:rsidR="000D5E79" w:rsidRDefault="000D5E79" w:rsidP="009675F0">
                            <w:pPr>
                              <w:pStyle w:val="BodyText"/>
                              <w:rPr>
                                <w:sz w:val="24"/>
                              </w:rPr>
                            </w:pPr>
                            <w:r>
                              <w:rPr>
                                <w:sz w:val="24"/>
                              </w:rPr>
                              <w:t>Verse: ______________________________________________</w:t>
                            </w:r>
                          </w:p>
                          <w:p w14:paraId="5EADF0E7" w14:textId="77777777" w:rsidR="000D5E79" w:rsidRPr="00AC2BB6" w:rsidRDefault="000D5E79" w:rsidP="009675F0">
                            <w:pPr>
                              <w:pStyle w:val="BodyText"/>
                            </w:pPr>
                            <w:r>
                              <w:rPr>
                                <w:sz w:val="24"/>
                              </w:rPr>
                              <w:t>____________________________________________________</w:t>
                            </w:r>
                          </w:p>
                          <w:p w14:paraId="51FFBD30" w14:textId="77777777" w:rsidR="000D5E79" w:rsidRPr="007A7B74" w:rsidRDefault="000D5E79" w:rsidP="009675F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6pt;margin-top:450pt;width:324pt;height:126pt;z-index:251755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" mv:complextextbox="1" filled="f" stroked="f">
                <v:textbox inset=",0,,0">
                  <w:txbxContent>
                    <w:p w14:paraId="3577F34F" w14:textId="77777777" w:rsidR="000D5E79" w:rsidRDefault="000D5E79" w:rsidP="009675F0">
                      <w:pPr>
                        <w:pStyle w:val="BodyText"/>
                        <w:rPr>
                          <w:sz w:val="24"/>
                        </w:rPr>
                      </w:pPr>
                      <w:r>
                        <w:t xml:space="preserve"> </w:t>
                      </w:r>
                      <w:r>
                        <w:rPr>
                          <w:sz w:val="24"/>
                        </w:rPr>
                        <w:t>I’m Thankful for: _____________________________________</w:t>
                      </w:r>
                    </w:p>
                    <w:p w14:paraId="55BDF238" w14:textId="77777777" w:rsidR="000D5E79" w:rsidRDefault="000D5E79" w:rsidP="009675F0">
                      <w:pPr>
                        <w:pStyle w:val="BodyText"/>
                        <w:rPr>
                          <w:sz w:val="24"/>
                        </w:rPr>
                      </w:pPr>
                      <w:r>
                        <w:rPr>
                          <w:sz w:val="24"/>
                        </w:rPr>
                        <w:t>___________________________________________________</w:t>
                      </w:r>
                    </w:p>
                    <w:p w14:paraId="730223FC"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342B6BFD" w14:textId="77777777" w:rsidR="000D5E79" w:rsidRDefault="000D5E79" w:rsidP="009675F0">
                      <w:pPr>
                        <w:pStyle w:val="BodyText"/>
                        <w:rPr>
                          <w:sz w:val="24"/>
                        </w:rPr>
                      </w:pPr>
                      <w:r>
                        <w:rPr>
                          <w:sz w:val="24"/>
                        </w:rPr>
                        <w:t>___________________________________________________</w:t>
                      </w:r>
                    </w:p>
                    <w:p w14:paraId="00DAA30E" w14:textId="77777777" w:rsidR="000D5E79" w:rsidRDefault="000D5E79" w:rsidP="009675F0">
                      <w:pPr>
                        <w:pStyle w:val="BodyText"/>
                        <w:rPr>
                          <w:sz w:val="24"/>
                        </w:rPr>
                      </w:pPr>
                      <w:r>
                        <w:rPr>
                          <w:sz w:val="24"/>
                        </w:rPr>
                        <w:t>Verse: ______________________________________________</w:t>
                      </w:r>
                    </w:p>
                    <w:p w14:paraId="5EADF0E7" w14:textId="77777777" w:rsidR="000D5E79" w:rsidRPr="00AC2BB6" w:rsidRDefault="000D5E79" w:rsidP="009675F0">
                      <w:pPr>
                        <w:pStyle w:val="BodyText"/>
                      </w:pPr>
                      <w:r>
                        <w:rPr>
                          <w:sz w:val="24"/>
                        </w:rPr>
                        <w:t>____________________________________________________</w:t>
                      </w:r>
                    </w:p>
                    <w:p w14:paraId="51FFBD30" w14:textId="77777777" w:rsidR="000D5E79" w:rsidRPr="007A7B74" w:rsidRDefault="000D5E79" w:rsidP="009675F0">
                      <w:pPr>
                        <w:pStyle w:val="BodyText"/>
                      </w:pPr>
                    </w:p>
                  </w:txbxContent>
                </v:textbox>
                <w10:wrap type="tight" anchorx="page" anchory="page"/>
              </v:shape>
            </w:pict>
          </mc:Fallback>
        </mc:AlternateContent>
      </w:r>
      <w:r w:rsidR="009675F0">
        <w:rPr>
          <w:noProof/>
        </w:rPr>
        <mc:AlternateContent>
          <mc:Choice Requires="wps">
            <w:drawing>
              <wp:anchor distT="0" distB="0" distL="114300" distR="114300" simplePos="0" relativeHeight="251753478" behindDoc="0" locked="0" layoutInCell="1" allowOverlap="1" wp14:anchorId="6510110A" wp14:editId="346AA857">
                <wp:simplePos x="0" y="0"/>
                <wp:positionH relativeFrom="page">
                  <wp:posOffset>457200</wp:posOffset>
                </wp:positionH>
                <wp:positionV relativeFrom="page">
                  <wp:posOffset>3429000</wp:posOffset>
                </wp:positionV>
                <wp:extent cx="3481070" cy="227965"/>
                <wp:effectExtent l="0" t="0" r="0" b="635"/>
                <wp:wrapNone/>
                <wp:docPr id="7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4E3AAC" w14:textId="77777777" w:rsidR="000D5E79" w:rsidRPr="00E30DBC" w:rsidRDefault="000D5E79" w:rsidP="009675F0">
                            <w:pPr>
                              <w:pStyle w:val="Heading3"/>
                              <w:jc w:val="center"/>
                              <w:rPr>
                                <w:sz w:val="24"/>
                              </w:rPr>
                            </w:pPr>
                            <w:r>
                              <w:rPr>
                                <w:sz w:val="24"/>
                                <w:u w:val="single"/>
                              </w:rPr>
                              <w:t xml:space="preserve">                              </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6pt;margin-top:270pt;width:274.1pt;height:17.95pt;z-index:251753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" filled="f" stroked="f">
                <v:textbox inset=",0,,0">
                  <w:txbxContent>
                    <w:p w14:paraId="5C4E3AAC" w14:textId="77777777" w:rsidR="000D5E79" w:rsidRPr="00E30DBC" w:rsidRDefault="000D5E79" w:rsidP="009675F0">
                      <w:pPr>
                        <w:pStyle w:val="Heading3"/>
                        <w:jc w:val="center"/>
                        <w:rPr>
                          <w:sz w:val="24"/>
                        </w:rPr>
                      </w:pPr>
                      <w:r>
                        <w:rPr>
                          <w:sz w:val="24"/>
                          <w:u w:val="single"/>
                        </w:rPr>
                        <w:t xml:space="preserve">                              </w:t>
                      </w:r>
                      <w:r w:rsidRPr="00E30DBC">
                        <w:rPr>
                          <w:sz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749382" behindDoc="0" locked="0" layoutInCell="1" allowOverlap="1" wp14:anchorId="7AC8E72C" wp14:editId="08596D76">
                <wp:simplePos x="0" y="0"/>
                <wp:positionH relativeFrom="page">
                  <wp:posOffset>457200</wp:posOffset>
                </wp:positionH>
                <wp:positionV relativeFrom="page">
                  <wp:posOffset>1828800</wp:posOffset>
                </wp:positionV>
                <wp:extent cx="4114800" cy="1600200"/>
                <wp:effectExtent l="0" t="0" r="0" b="0"/>
                <wp:wrapTight wrapText="bothSides">
                  <wp:wrapPolygon edited="0">
                    <wp:start x="133" y="0"/>
                    <wp:lineTo x="133" y="21257"/>
                    <wp:lineTo x="21333" y="21257"/>
                    <wp:lineTo x="21333" y="0"/>
                    <wp:lineTo x="133" y="0"/>
                  </wp:wrapPolygon>
                </wp:wrapTight>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809DCBD" w14:textId="77777777" w:rsidR="000D5E79" w:rsidRDefault="000D5E79" w:rsidP="009675F0">
                            <w:pPr>
                              <w:pStyle w:val="BodyText"/>
                              <w:rPr>
                                <w:sz w:val="24"/>
                              </w:rPr>
                            </w:pPr>
                            <w:r>
                              <w:t xml:space="preserve"> </w:t>
                            </w:r>
                            <w:r>
                              <w:rPr>
                                <w:sz w:val="24"/>
                              </w:rPr>
                              <w:t>I’m Thankful for: _____________________________________</w:t>
                            </w:r>
                          </w:p>
                          <w:p w14:paraId="1D65F8CF" w14:textId="77777777" w:rsidR="000D5E79" w:rsidRDefault="000D5E79" w:rsidP="009675F0">
                            <w:pPr>
                              <w:pStyle w:val="BodyText"/>
                              <w:rPr>
                                <w:sz w:val="24"/>
                              </w:rPr>
                            </w:pPr>
                            <w:r>
                              <w:rPr>
                                <w:sz w:val="24"/>
                              </w:rPr>
                              <w:t>___________________________________________________</w:t>
                            </w:r>
                          </w:p>
                          <w:p w14:paraId="6C06CEE0"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5C3B519F" w14:textId="77777777" w:rsidR="000D5E79" w:rsidRDefault="000D5E79" w:rsidP="009675F0">
                            <w:pPr>
                              <w:pStyle w:val="BodyText"/>
                              <w:rPr>
                                <w:sz w:val="24"/>
                              </w:rPr>
                            </w:pPr>
                            <w:r>
                              <w:rPr>
                                <w:sz w:val="24"/>
                              </w:rPr>
                              <w:t>___________________________________________________</w:t>
                            </w:r>
                          </w:p>
                          <w:p w14:paraId="6AB7307A" w14:textId="77777777" w:rsidR="000D5E79" w:rsidRDefault="000D5E79" w:rsidP="009675F0">
                            <w:pPr>
                              <w:pStyle w:val="BodyText"/>
                              <w:rPr>
                                <w:sz w:val="24"/>
                              </w:rPr>
                            </w:pPr>
                            <w:r>
                              <w:rPr>
                                <w:sz w:val="24"/>
                              </w:rPr>
                              <w:t>Verse: ______________________________________________</w:t>
                            </w:r>
                          </w:p>
                          <w:p w14:paraId="10CBB1DB" w14:textId="77777777" w:rsidR="000D5E79" w:rsidRPr="00AC2BB6" w:rsidRDefault="000D5E79" w:rsidP="009675F0">
                            <w:pPr>
                              <w:pStyle w:val="BodyText"/>
                            </w:pPr>
                            <w:r>
                              <w:rPr>
                                <w:sz w:val="24"/>
                              </w:rPr>
                              <w:t>___________________________________________________</w:t>
                            </w:r>
                          </w:p>
                          <w:p w14:paraId="7172E9DC" w14:textId="77777777" w:rsidR="000D5E79" w:rsidRPr="007A7B74" w:rsidRDefault="000D5E79" w:rsidP="009675F0">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6pt;margin-top:2in;width:324pt;height:126pt;z-index:251749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" mv:complextextbox="1" filled="f" stroked="f">
                <v:textbox inset=",0,,0">
                  <w:txbxContent>
                    <w:p w14:paraId="2809DCBD" w14:textId="77777777" w:rsidR="000D5E79" w:rsidRDefault="000D5E79" w:rsidP="009675F0">
                      <w:pPr>
                        <w:pStyle w:val="BodyText"/>
                        <w:rPr>
                          <w:sz w:val="24"/>
                        </w:rPr>
                      </w:pPr>
                      <w:r>
                        <w:t xml:space="preserve"> </w:t>
                      </w:r>
                      <w:r>
                        <w:rPr>
                          <w:sz w:val="24"/>
                        </w:rPr>
                        <w:t>I’m Thankful for: _____________________________________</w:t>
                      </w:r>
                    </w:p>
                    <w:p w14:paraId="1D65F8CF" w14:textId="77777777" w:rsidR="000D5E79" w:rsidRDefault="000D5E79" w:rsidP="009675F0">
                      <w:pPr>
                        <w:pStyle w:val="BodyText"/>
                        <w:rPr>
                          <w:sz w:val="24"/>
                        </w:rPr>
                      </w:pPr>
                      <w:r>
                        <w:rPr>
                          <w:sz w:val="24"/>
                        </w:rPr>
                        <w:t>___________________________________________________</w:t>
                      </w:r>
                    </w:p>
                    <w:p w14:paraId="6C06CEE0"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5C3B519F" w14:textId="77777777" w:rsidR="000D5E79" w:rsidRDefault="000D5E79" w:rsidP="009675F0">
                      <w:pPr>
                        <w:pStyle w:val="BodyText"/>
                        <w:rPr>
                          <w:sz w:val="24"/>
                        </w:rPr>
                      </w:pPr>
                      <w:r>
                        <w:rPr>
                          <w:sz w:val="24"/>
                        </w:rPr>
                        <w:t>___________________________________________________</w:t>
                      </w:r>
                    </w:p>
                    <w:p w14:paraId="6AB7307A" w14:textId="77777777" w:rsidR="000D5E79" w:rsidRDefault="000D5E79" w:rsidP="009675F0">
                      <w:pPr>
                        <w:pStyle w:val="BodyText"/>
                        <w:rPr>
                          <w:sz w:val="24"/>
                        </w:rPr>
                      </w:pPr>
                      <w:r>
                        <w:rPr>
                          <w:sz w:val="24"/>
                        </w:rPr>
                        <w:t>Verse: ______________________________________________</w:t>
                      </w:r>
                    </w:p>
                    <w:p w14:paraId="10CBB1DB" w14:textId="77777777" w:rsidR="000D5E79" w:rsidRPr="00AC2BB6" w:rsidRDefault="000D5E79" w:rsidP="009675F0">
                      <w:pPr>
                        <w:pStyle w:val="BodyText"/>
                      </w:pPr>
                      <w:r>
                        <w:rPr>
                          <w:sz w:val="24"/>
                        </w:rPr>
                        <w:t>___________________________________________________</w:t>
                      </w:r>
                    </w:p>
                    <w:p w14:paraId="7172E9DC" w14:textId="77777777" w:rsidR="000D5E79" w:rsidRPr="007A7B74" w:rsidRDefault="000D5E79" w:rsidP="009675F0">
                      <w:pPr>
                        <w:pStyle w:val="BodyText"/>
                      </w:pPr>
                    </w:p>
                  </w:txbxContent>
                </v:textbox>
                <w10:wrap type="tight" anchorx="page" anchory="page"/>
              </v:shape>
            </w:pict>
          </mc:Fallback>
        </mc:AlternateContent>
      </w:r>
      <w:r w:rsidR="009675F0">
        <w:rPr>
          <w:noProof/>
        </w:rPr>
        <mc:AlternateContent>
          <mc:Choice Requires="wps">
            <w:drawing>
              <wp:anchor distT="0" distB="0" distL="114300" distR="114300" simplePos="0" relativeHeight="251747334" behindDoc="0" locked="0" layoutInCell="1" allowOverlap="1" wp14:anchorId="69C8FFB0" wp14:editId="2FD66403">
                <wp:simplePos x="0" y="0"/>
                <wp:positionH relativeFrom="page">
                  <wp:posOffset>457200</wp:posOffset>
                </wp:positionH>
                <wp:positionV relativeFrom="page">
                  <wp:posOffset>1600200</wp:posOffset>
                </wp:positionV>
                <wp:extent cx="3481070" cy="227965"/>
                <wp:effectExtent l="0" t="0" r="0" b="635"/>
                <wp:wrapNone/>
                <wp:docPr id="7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D0E347" w14:textId="77777777" w:rsidR="000D5E79" w:rsidRPr="00E30DBC" w:rsidRDefault="000D5E79" w:rsidP="009675F0">
                            <w:pPr>
                              <w:pStyle w:val="Heading3"/>
                              <w:jc w:val="center"/>
                              <w:rPr>
                                <w:sz w:val="24"/>
                              </w:rPr>
                            </w:pPr>
                            <w:r>
                              <w:rPr>
                                <w:sz w:val="24"/>
                                <w:u w:val="single"/>
                              </w:rPr>
                              <w:t xml:space="preserve">                             </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6pt;margin-top:126pt;width:274.1pt;height:17.95pt;z-index:251747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" filled="f" stroked="f">
                <v:textbox inset=",0,,0">
                  <w:txbxContent>
                    <w:p w14:paraId="47D0E347" w14:textId="77777777" w:rsidR="000D5E79" w:rsidRPr="00E30DBC" w:rsidRDefault="000D5E79" w:rsidP="009675F0">
                      <w:pPr>
                        <w:pStyle w:val="Heading3"/>
                        <w:jc w:val="center"/>
                        <w:rPr>
                          <w:sz w:val="24"/>
                        </w:rPr>
                      </w:pPr>
                      <w:r>
                        <w:rPr>
                          <w:sz w:val="24"/>
                          <w:u w:val="single"/>
                        </w:rPr>
                        <w:t xml:space="preserve">                             </w:t>
                      </w:r>
                      <w:r w:rsidRPr="00E30DBC">
                        <w:rPr>
                          <w:sz w:val="24"/>
                        </w:rPr>
                        <w:t>:</w:t>
                      </w:r>
                    </w:p>
                  </w:txbxContent>
                </v:textbox>
                <w10:wrap anchorx="page" anchory="page"/>
              </v:shape>
            </w:pict>
          </mc:Fallback>
        </mc:AlternateContent>
      </w:r>
      <w:r w:rsidR="009675F0">
        <w:br w:type="page"/>
      </w:r>
      <w:r w:rsidR="00AB66F4">
        <w:rPr>
          <w:noProof/>
        </w:rPr>
        <w:lastRenderedPageBreak/>
        <mc:AlternateContent>
          <mc:Choice Requires="wps">
            <w:drawing>
              <wp:anchor distT="0" distB="0" distL="114300" distR="114300" simplePos="0" relativeHeight="251773958" behindDoc="0" locked="0" layoutInCell="1" allowOverlap="1" wp14:anchorId="00CDDAA1" wp14:editId="74491014">
                <wp:simplePos x="0" y="0"/>
                <wp:positionH relativeFrom="page">
                  <wp:posOffset>5486400</wp:posOffset>
                </wp:positionH>
                <wp:positionV relativeFrom="page">
                  <wp:posOffset>685800</wp:posOffset>
                </wp:positionV>
                <wp:extent cx="3906520" cy="914400"/>
                <wp:effectExtent l="0" t="0" r="0" b="0"/>
                <wp:wrapNone/>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245E47" w14:textId="77777777" w:rsidR="000D5E79" w:rsidRDefault="000D5E79" w:rsidP="00AB66F4">
                            <w:pPr>
                              <w:pStyle w:val="Title"/>
                              <w:jc w:val="center"/>
                            </w:pPr>
                            <w:r>
                              <w:rPr>
                                <w:sz w:val="44"/>
                                <w:szCs w:val="44"/>
                              </w:rPr>
                              <w:t xml:space="preserve">New Year </w:t>
                            </w:r>
                            <w:r w:rsidRPr="0056629A">
                              <w:rPr>
                                <w:sz w:val="44"/>
                                <w:szCs w:val="44"/>
                              </w:rPr>
                              <w:t>Prayer Focus</w:t>
                            </w:r>
                            <w:r>
                              <w:t xml:space="preserve"> Planner</w:t>
                            </w:r>
                            <w:r>
                              <w:rPr>
                                <w:sz w:val="44"/>
                                <w:szCs w:val="44"/>
                              </w:rPr>
                              <w:t>:</w:t>
                            </w:r>
                          </w:p>
                          <w:p w14:paraId="7D4194F1" w14:textId="77777777" w:rsidR="000D5E79" w:rsidRDefault="000D5E79" w:rsidP="00AB66F4">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1" type="#_x0000_t202" style="position:absolute;margin-left:6in;margin-top:54pt;width:307.6pt;height:1in;z-index:2517739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LZfY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" filled="f" stroked="f">
                <v:textbox inset=",0,,0">
                  <w:txbxContent>
                    <w:p w14:paraId="3B245E47" w14:textId="77777777" w:rsidR="000D5E79" w:rsidRDefault="000D5E79" w:rsidP="00AB66F4">
                      <w:pPr>
                        <w:pStyle w:val="Title"/>
                        <w:jc w:val="center"/>
                      </w:pPr>
                      <w:r>
                        <w:rPr>
                          <w:sz w:val="44"/>
                          <w:szCs w:val="44"/>
                        </w:rPr>
                        <w:t xml:space="preserve">New Year </w:t>
                      </w:r>
                      <w:r w:rsidRPr="0056629A">
                        <w:rPr>
                          <w:sz w:val="44"/>
                          <w:szCs w:val="44"/>
                        </w:rPr>
                        <w:t>Prayer Focus</w:t>
                      </w:r>
                      <w:r>
                        <w:t xml:space="preserve"> Planner</w:t>
                      </w:r>
                      <w:r>
                        <w:rPr>
                          <w:sz w:val="44"/>
                          <w:szCs w:val="44"/>
                        </w:rPr>
                        <w:t>:</w:t>
                      </w:r>
                    </w:p>
                    <w:p w14:paraId="7D4194F1" w14:textId="77777777" w:rsidR="000D5E79" w:rsidRDefault="000D5E79" w:rsidP="00AB66F4">
                      <w:pPr>
                        <w:pStyle w:val="Title"/>
                      </w:pPr>
                    </w:p>
                  </w:txbxContent>
                </v:textbox>
                <w10:wrap anchorx="page" anchory="page"/>
              </v:shape>
            </w:pict>
          </mc:Fallback>
        </mc:AlternateContent>
      </w:r>
      <w:r w:rsidR="00AB66F4">
        <w:rPr>
          <w:noProof/>
        </w:rPr>
        <mc:AlternateContent>
          <mc:Choice Requires="wps">
            <w:drawing>
              <wp:anchor distT="0" distB="0" distL="114300" distR="114300" simplePos="0" relativeHeight="251771910" behindDoc="0" locked="0" layoutInCell="1" allowOverlap="1" wp14:anchorId="31FAB4F2" wp14:editId="79FC79A8">
                <wp:simplePos x="0" y="0"/>
                <wp:positionH relativeFrom="page">
                  <wp:posOffset>457200</wp:posOffset>
                </wp:positionH>
                <wp:positionV relativeFrom="page">
                  <wp:posOffset>685800</wp:posOffset>
                </wp:positionV>
                <wp:extent cx="3906520" cy="914400"/>
                <wp:effectExtent l="0" t="0" r="0" b="0"/>
                <wp:wrapNone/>
                <wp:docPr id="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AEF3176" w14:textId="77777777" w:rsidR="000D5E79" w:rsidRDefault="000D5E79" w:rsidP="00AB66F4">
                            <w:pPr>
                              <w:pStyle w:val="Title"/>
                              <w:jc w:val="center"/>
                            </w:pPr>
                            <w:r>
                              <w:rPr>
                                <w:sz w:val="44"/>
                                <w:szCs w:val="44"/>
                              </w:rPr>
                              <w:t xml:space="preserve">New Year </w:t>
                            </w:r>
                            <w:r w:rsidRPr="0056629A">
                              <w:rPr>
                                <w:sz w:val="44"/>
                                <w:szCs w:val="44"/>
                              </w:rPr>
                              <w:t>Prayer Focus</w:t>
                            </w:r>
                            <w:r>
                              <w:t xml:space="preserve"> Planner</w:t>
                            </w:r>
                            <w:r>
                              <w:rPr>
                                <w:sz w:val="44"/>
                                <w:szCs w:val="44"/>
                              </w:rPr>
                              <w:t>:</w:t>
                            </w:r>
                          </w:p>
                          <w:p w14:paraId="654945BF" w14:textId="77777777" w:rsidR="000D5E79" w:rsidRDefault="000D5E79" w:rsidP="00AB66F4">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6pt;margin-top:54pt;width:307.6pt;height:1in;z-index:2517719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" filled="f" stroked="f">
                <v:textbox inset=",0,,0">
                  <w:txbxContent>
                    <w:p w14:paraId="1AEF3176" w14:textId="77777777" w:rsidR="000D5E79" w:rsidRDefault="000D5E79" w:rsidP="00AB66F4">
                      <w:pPr>
                        <w:pStyle w:val="Title"/>
                        <w:jc w:val="center"/>
                      </w:pPr>
                      <w:r>
                        <w:rPr>
                          <w:sz w:val="44"/>
                          <w:szCs w:val="44"/>
                        </w:rPr>
                        <w:t xml:space="preserve">New Year </w:t>
                      </w:r>
                      <w:r w:rsidRPr="0056629A">
                        <w:rPr>
                          <w:sz w:val="44"/>
                          <w:szCs w:val="44"/>
                        </w:rPr>
                        <w:t>Prayer Focus</w:t>
                      </w:r>
                      <w:r>
                        <w:t xml:space="preserve"> Planner</w:t>
                      </w:r>
                      <w:r>
                        <w:rPr>
                          <w:sz w:val="44"/>
                          <w:szCs w:val="44"/>
                        </w:rPr>
                        <w:t>:</w:t>
                      </w:r>
                    </w:p>
                    <w:p w14:paraId="654945BF" w14:textId="77777777" w:rsidR="000D5E79" w:rsidRDefault="000D5E79" w:rsidP="00AB66F4">
                      <w:pPr>
                        <w:pStyle w:val="Title"/>
                      </w:pPr>
                    </w:p>
                  </w:txbxContent>
                </v:textbox>
                <w10:wrap anchorx="page" anchory="page"/>
              </v:shape>
            </w:pict>
          </mc:Fallback>
        </mc:AlternateContent>
      </w:r>
    </w:p>
    <w:p w14:paraId="2B38A7CC" w14:textId="66ECF787" w:rsidR="003A6112" w:rsidRDefault="009230B7" w:rsidP="00B518E5">
      <w:r>
        <w:rPr>
          <w:noProof/>
        </w:rPr>
        <mc:AlternateContent>
          <mc:Choice Requires="wps">
            <w:drawing>
              <wp:anchor distT="0" distB="0" distL="114300" distR="114300" simplePos="0" relativeHeight="251838470" behindDoc="0" locked="0" layoutInCell="1" allowOverlap="1" wp14:anchorId="7093BF30" wp14:editId="6F0ECF2B">
                <wp:simplePos x="0" y="0"/>
                <wp:positionH relativeFrom="page">
                  <wp:posOffset>5486400</wp:posOffset>
                </wp:positionH>
                <wp:positionV relativeFrom="page">
                  <wp:posOffset>7077075</wp:posOffset>
                </wp:positionV>
                <wp:extent cx="3200400" cy="248285"/>
                <wp:effectExtent l="0" t="0" r="0" b="5715"/>
                <wp:wrapTight wrapText="bothSides">
                  <wp:wrapPolygon edited="0">
                    <wp:start x="171" y="0"/>
                    <wp:lineTo x="171" y="19887"/>
                    <wp:lineTo x="21257" y="19887"/>
                    <wp:lineTo x="21257" y="0"/>
                    <wp:lineTo x="171" y="0"/>
                  </wp:wrapPolygon>
                </wp:wrapTight>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1D02AC" w14:textId="77777777" w:rsidR="009230B7" w:rsidRPr="00606B2B" w:rsidRDefault="009230B7" w:rsidP="009230B7">
                            <w:pPr>
                              <w:pStyle w:val="Subtitle"/>
                              <w:rPr>
                                <w:b/>
                              </w:rPr>
                            </w:pPr>
                            <w:r w:rsidRPr="00606B2B">
                              <w:rPr>
                                <w:b/>
                              </w:rPr>
                              <w:t xml:space="preserve">Copyright@www.SherryEifler.com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6in;margin-top:557.25pt;width:252pt;height:19.55pt;z-index:251838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" filled="f" stroked="f">
                <v:textbox inset=",0,,0">
                  <w:txbxContent>
                    <w:p w14:paraId="581D02AC" w14:textId="77777777" w:rsidR="009230B7" w:rsidRPr="00606B2B" w:rsidRDefault="009230B7" w:rsidP="009230B7">
                      <w:pPr>
                        <w:pStyle w:val="Subtitle"/>
                        <w:rPr>
                          <w:b/>
                        </w:rPr>
                      </w:pPr>
                      <w:r w:rsidRPr="00606B2B">
                        <w:rPr>
                          <w:b/>
                        </w:rPr>
                        <w:t xml:space="preserve">Copyright@www.SherryEifler.com </w:t>
                      </w:r>
                    </w:p>
                  </w:txbxContent>
                </v:textbox>
                <w10:wrap type="tight" anchorx="page" anchory="page"/>
              </v:shape>
            </w:pict>
          </mc:Fallback>
        </mc:AlternateContent>
      </w:r>
      <w:r w:rsidR="003E7C4A">
        <w:rPr>
          <w:noProof/>
        </w:rPr>
        <mc:AlternateContent>
          <mc:Choice Requires="wps">
            <w:drawing>
              <wp:anchor distT="0" distB="0" distL="114300" distR="114300" simplePos="0" relativeHeight="251823110" behindDoc="0" locked="0" layoutInCell="1" allowOverlap="1" wp14:anchorId="65D428C0" wp14:editId="172C3E5F">
                <wp:simplePos x="0" y="0"/>
                <wp:positionH relativeFrom="page">
                  <wp:posOffset>6400800</wp:posOffset>
                </wp:positionH>
                <wp:positionV relativeFrom="page">
                  <wp:posOffset>5943600</wp:posOffset>
                </wp:positionV>
                <wp:extent cx="2371725" cy="231775"/>
                <wp:effectExtent l="0" t="0" r="0" b="22225"/>
                <wp:wrapNone/>
                <wp:docPr id="1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79909AF" w14:textId="77777777" w:rsidR="000D5E79" w:rsidRPr="007A7B74" w:rsidRDefault="000D5E79" w:rsidP="00802A72">
                            <w:pPr>
                              <w:jc w:val="center"/>
                            </w:pPr>
                            <w:r>
                              <w:t>Philippians 4:6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7in;margin-top:468pt;width:186.75pt;height:18.25pt;z-index:25182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" filled="f" stroked="f">
                <v:textbox inset=",0,,0">
                  <w:txbxContent>
                    <w:p w14:paraId="079909AF" w14:textId="77777777" w:rsidR="000D5E79" w:rsidRPr="007A7B74" w:rsidRDefault="000D5E79" w:rsidP="00802A72">
                      <w:pPr>
                        <w:jc w:val="center"/>
                      </w:pPr>
                      <w:r>
                        <w:t>Philippians 4:6</w:t>
                      </w:r>
                    </w:p>
                  </w:txbxContent>
                </v:textbox>
                <w10:wrap anchorx="page" anchory="page"/>
              </v:shape>
            </w:pict>
          </mc:Fallback>
        </mc:AlternateContent>
      </w:r>
      <w:r w:rsidR="00802A72">
        <w:rPr>
          <w:noProof/>
        </w:rPr>
        <mc:AlternateContent>
          <mc:Choice Requires="wps">
            <w:drawing>
              <wp:anchor distT="0" distB="0" distL="114300" distR="114300" simplePos="0" relativeHeight="251825158" behindDoc="0" locked="0" layoutInCell="1" allowOverlap="1" wp14:anchorId="17617637" wp14:editId="1100DC32">
                <wp:simplePos x="0" y="0"/>
                <wp:positionH relativeFrom="page">
                  <wp:posOffset>6400800</wp:posOffset>
                </wp:positionH>
                <wp:positionV relativeFrom="page">
                  <wp:posOffset>6172200</wp:posOffset>
                </wp:positionV>
                <wp:extent cx="2371725" cy="685800"/>
                <wp:effectExtent l="0" t="0" r="0" b="0"/>
                <wp:wrapTight wrapText="bothSides">
                  <wp:wrapPolygon edited="0">
                    <wp:start x="231" y="0"/>
                    <wp:lineTo x="231" y="20800"/>
                    <wp:lineTo x="21051" y="20800"/>
                    <wp:lineTo x="21051" y="0"/>
                    <wp:lineTo x="231" y="0"/>
                  </wp:wrapPolygon>
                </wp:wrapTight>
                <wp:docPr id="1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7060739" w14:textId="77777777" w:rsidR="000D5E79" w:rsidRPr="007A7B74" w:rsidRDefault="000D5E79" w:rsidP="00802A72">
                            <w:pPr>
                              <w:jc w:val="center"/>
                              <w:rPr>
                                <w:i/>
                              </w:rPr>
                            </w:pPr>
                            <w:r>
                              <w:rPr>
                                <w:i/>
                              </w:rPr>
                              <w:t>“Do not be anxious about anything, but in every situation, by prayer and petition, with thanksgiving, present your request to God.”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7in;margin-top:486pt;width:186.75pt;height:54pt;z-index:251825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" mv:complextextbox="1" filled="f" stroked="f">
                <v:textbox inset=",0,,0">
                  <w:txbxContent>
                    <w:p w14:paraId="67060739" w14:textId="77777777" w:rsidR="000D5E79" w:rsidRPr="007A7B74" w:rsidRDefault="000D5E79" w:rsidP="00802A72">
                      <w:pPr>
                        <w:jc w:val="center"/>
                        <w:rPr>
                          <w:i/>
                        </w:rPr>
                      </w:pPr>
                      <w:r>
                        <w:rPr>
                          <w:i/>
                        </w:rPr>
                        <w:t>“Do not be anxious about anything, but in every situation, by prayer and petition, with thanksgiving, present your request to God.”</w:t>
                      </w:r>
                    </w:p>
                  </w:txbxContent>
                </v:textbox>
                <w10:wrap type="tight" anchorx="page" anchory="page"/>
              </v:shape>
            </w:pict>
          </mc:Fallback>
        </mc:AlternateContent>
      </w:r>
      <w:r w:rsidR="00AB66F4">
        <w:rPr>
          <w:noProof/>
        </w:rPr>
        <mc:AlternateContent>
          <mc:Choice Requires="wps">
            <w:drawing>
              <wp:anchor distT="0" distB="0" distL="114300" distR="114300" simplePos="0" relativeHeight="251782150" behindDoc="0" locked="0" layoutInCell="1" allowOverlap="1" wp14:anchorId="690C3730" wp14:editId="14AE2227">
                <wp:simplePos x="0" y="0"/>
                <wp:positionH relativeFrom="page">
                  <wp:posOffset>457200</wp:posOffset>
                </wp:positionH>
                <wp:positionV relativeFrom="page">
                  <wp:posOffset>3657600</wp:posOffset>
                </wp:positionV>
                <wp:extent cx="3481070" cy="227965"/>
                <wp:effectExtent l="0" t="0" r="0" b="635"/>
                <wp:wrapNone/>
                <wp:docPr id="9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1E69DC" w14:textId="77777777" w:rsidR="000D5E79" w:rsidRPr="00E30DBC" w:rsidRDefault="000D5E79" w:rsidP="00AB66F4">
                            <w:pPr>
                              <w:pStyle w:val="Heading3"/>
                              <w:jc w:val="center"/>
                              <w:rPr>
                                <w:sz w:val="24"/>
                              </w:rPr>
                            </w:pPr>
                            <w:r>
                              <w:rPr>
                                <w:sz w:val="24"/>
                              </w:rPr>
                              <w:t>Ministry</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36pt;margin-top:4in;width:274.1pt;height:17.95pt;z-index:251782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" filled="f" stroked="f">
                <v:textbox inset=",0,,0">
                  <w:txbxContent>
                    <w:p w14:paraId="151E69DC" w14:textId="77777777" w:rsidR="000D5E79" w:rsidRPr="00E30DBC" w:rsidRDefault="000D5E79" w:rsidP="00AB66F4">
                      <w:pPr>
                        <w:pStyle w:val="Heading3"/>
                        <w:jc w:val="center"/>
                        <w:rPr>
                          <w:sz w:val="24"/>
                        </w:rPr>
                      </w:pPr>
                      <w:r>
                        <w:rPr>
                          <w:sz w:val="24"/>
                        </w:rPr>
                        <w:t>Ministry</w:t>
                      </w:r>
                      <w:r w:rsidRPr="00E30DBC">
                        <w:rPr>
                          <w:sz w:val="24"/>
                        </w:rPr>
                        <w:t>:</w:t>
                      </w:r>
                    </w:p>
                  </w:txbxContent>
                </v:textbox>
                <w10:wrap anchorx="page" anchory="page"/>
              </v:shape>
            </w:pict>
          </mc:Fallback>
        </mc:AlternateContent>
      </w:r>
      <w:r w:rsidR="00AB66F4">
        <w:rPr>
          <w:noProof/>
        </w:rPr>
        <mc:AlternateContent>
          <mc:Choice Requires="wps">
            <w:drawing>
              <wp:anchor distT="0" distB="0" distL="114300" distR="114300" simplePos="0" relativeHeight="251794438" behindDoc="0" locked="0" layoutInCell="1" allowOverlap="1" wp14:anchorId="7760F35A" wp14:editId="5D64C4F2">
                <wp:simplePos x="0" y="0"/>
                <wp:positionH relativeFrom="page">
                  <wp:posOffset>457200</wp:posOffset>
                </wp:positionH>
                <wp:positionV relativeFrom="page">
                  <wp:posOffset>3886200</wp:posOffset>
                </wp:positionV>
                <wp:extent cx="4114800" cy="1600200"/>
                <wp:effectExtent l="0" t="0" r="0" b="0"/>
                <wp:wrapTight wrapText="bothSides">
                  <wp:wrapPolygon edited="0">
                    <wp:start x="133" y="0"/>
                    <wp:lineTo x="133" y="21257"/>
                    <wp:lineTo x="21333" y="21257"/>
                    <wp:lineTo x="21333" y="0"/>
                    <wp:lineTo x="133" y="0"/>
                  </wp:wrapPolygon>
                </wp:wrapTight>
                <wp:docPr id="9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96A56D2" w14:textId="77777777" w:rsidR="000D5E79" w:rsidRDefault="000D5E79" w:rsidP="00AB66F4">
                            <w:pPr>
                              <w:pStyle w:val="BodyText"/>
                              <w:rPr>
                                <w:sz w:val="24"/>
                              </w:rPr>
                            </w:pPr>
                            <w:r>
                              <w:t xml:space="preserve"> </w:t>
                            </w:r>
                            <w:r>
                              <w:rPr>
                                <w:sz w:val="24"/>
                              </w:rPr>
                              <w:t>I’m Thankful for: _____________________________________</w:t>
                            </w:r>
                          </w:p>
                          <w:p w14:paraId="5F9197C5" w14:textId="77777777" w:rsidR="000D5E79" w:rsidRDefault="000D5E79" w:rsidP="00AB66F4">
                            <w:pPr>
                              <w:pStyle w:val="BodyText"/>
                              <w:rPr>
                                <w:sz w:val="24"/>
                              </w:rPr>
                            </w:pPr>
                            <w:r>
                              <w:rPr>
                                <w:sz w:val="24"/>
                              </w:rPr>
                              <w:t>___________________________________________________</w:t>
                            </w:r>
                          </w:p>
                          <w:p w14:paraId="6F784677"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743444A1" w14:textId="77777777" w:rsidR="000D5E79" w:rsidRDefault="000D5E79" w:rsidP="00AB66F4">
                            <w:pPr>
                              <w:pStyle w:val="BodyText"/>
                              <w:rPr>
                                <w:sz w:val="24"/>
                              </w:rPr>
                            </w:pPr>
                            <w:r>
                              <w:rPr>
                                <w:sz w:val="24"/>
                              </w:rPr>
                              <w:t>___________________________________________________</w:t>
                            </w:r>
                          </w:p>
                          <w:p w14:paraId="1439C901" w14:textId="77777777" w:rsidR="000D5E79" w:rsidRDefault="000D5E79" w:rsidP="00AB66F4">
                            <w:pPr>
                              <w:pStyle w:val="BodyText"/>
                              <w:rPr>
                                <w:sz w:val="24"/>
                              </w:rPr>
                            </w:pPr>
                            <w:r>
                              <w:rPr>
                                <w:sz w:val="24"/>
                              </w:rPr>
                              <w:t>Verse: ______________________________________________</w:t>
                            </w:r>
                          </w:p>
                          <w:p w14:paraId="07E0F03A" w14:textId="77777777" w:rsidR="000D5E79" w:rsidRPr="00AC2BB6" w:rsidRDefault="000D5E79" w:rsidP="00AB66F4">
                            <w:pPr>
                              <w:pStyle w:val="BodyText"/>
                            </w:pPr>
                            <w:r>
                              <w:rPr>
                                <w:sz w:val="24"/>
                              </w:rPr>
                              <w:t>___________________________________________________</w:t>
                            </w:r>
                          </w:p>
                          <w:p w14:paraId="5B6C91C6" w14:textId="77777777" w:rsidR="000D5E79" w:rsidRPr="007A7B74" w:rsidRDefault="000D5E79" w:rsidP="00AB66F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36pt;margin-top:306pt;width:324pt;height:126pt;z-index:2517944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" mv:complextextbox="1" filled="f" stroked="f">
                <v:textbox inset=",0,,0">
                  <w:txbxContent>
                    <w:p w14:paraId="596A56D2" w14:textId="77777777" w:rsidR="000D5E79" w:rsidRDefault="000D5E79" w:rsidP="00AB66F4">
                      <w:pPr>
                        <w:pStyle w:val="BodyText"/>
                        <w:rPr>
                          <w:sz w:val="24"/>
                        </w:rPr>
                      </w:pPr>
                      <w:r>
                        <w:t xml:space="preserve"> </w:t>
                      </w:r>
                      <w:r>
                        <w:rPr>
                          <w:sz w:val="24"/>
                        </w:rPr>
                        <w:t>I’m Thankful for: _____________________________________</w:t>
                      </w:r>
                    </w:p>
                    <w:p w14:paraId="5F9197C5" w14:textId="77777777" w:rsidR="000D5E79" w:rsidRDefault="000D5E79" w:rsidP="00AB66F4">
                      <w:pPr>
                        <w:pStyle w:val="BodyText"/>
                        <w:rPr>
                          <w:sz w:val="24"/>
                        </w:rPr>
                      </w:pPr>
                      <w:r>
                        <w:rPr>
                          <w:sz w:val="24"/>
                        </w:rPr>
                        <w:t>___________________________________________________</w:t>
                      </w:r>
                    </w:p>
                    <w:p w14:paraId="6F784677"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743444A1" w14:textId="77777777" w:rsidR="000D5E79" w:rsidRDefault="000D5E79" w:rsidP="00AB66F4">
                      <w:pPr>
                        <w:pStyle w:val="BodyText"/>
                        <w:rPr>
                          <w:sz w:val="24"/>
                        </w:rPr>
                      </w:pPr>
                      <w:r>
                        <w:rPr>
                          <w:sz w:val="24"/>
                        </w:rPr>
                        <w:t>___________________________________________________</w:t>
                      </w:r>
                    </w:p>
                    <w:p w14:paraId="1439C901" w14:textId="77777777" w:rsidR="000D5E79" w:rsidRDefault="000D5E79" w:rsidP="00AB66F4">
                      <w:pPr>
                        <w:pStyle w:val="BodyText"/>
                        <w:rPr>
                          <w:sz w:val="24"/>
                        </w:rPr>
                      </w:pPr>
                      <w:r>
                        <w:rPr>
                          <w:sz w:val="24"/>
                        </w:rPr>
                        <w:t>Verse: ______________________________________________</w:t>
                      </w:r>
                    </w:p>
                    <w:p w14:paraId="07E0F03A" w14:textId="77777777" w:rsidR="000D5E79" w:rsidRPr="00AC2BB6" w:rsidRDefault="000D5E79" w:rsidP="00AB66F4">
                      <w:pPr>
                        <w:pStyle w:val="BodyText"/>
                      </w:pPr>
                      <w:r>
                        <w:rPr>
                          <w:sz w:val="24"/>
                        </w:rPr>
                        <w:t>___________________________________________________</w:t>
                      </w:r>
                    </w:p>
                    <w:p w14:paraId="5B6C91C6" w14:textId="77777777" w:rsidR="000D5E79" w:rsidRPr="007A7B74" w:rsidRDefault="000D5E79" w:rsidP="00AB66F4">
                      <w:pPr>
                        <w:pStyle w:val="BodyText"/>
                      </w:pPr>
                    </w:p>
                  </w:txbxContent>
                </v:textbox>
                <w10:wrap type="tight" anchorx="page" anchory="page"/>
              </v:shape>
            </w:pict>
          </mc:Fallback>
        </mc:AlternateContent>
      </w:r>
      <w:r w:rsidR="00AB66F4">
        <w:rPr>
          <w:noProof/>
        </w:rPr>
        <mc:AlternateContent>
          <mc:Choice Requires="wps">
            <w:drawing>
              <wp:anchor distT="0" distB="0" distL="114300" distR="114300" simplePos="0" relativeHeight="251780102" behindDoc="0" locked="0" layoutInCell="1" allowOverlap="1" wp14:anchorId="7DE45E7D" wp14:editId="3D09D4CD">
                <wp:simplePos x="0" y="0"/>
                <wp:positionH relativeFrom="page">
                  <wp:posOffset>457200</wp:posOffset>
                </wp:positionH>
                <wp:positionV relativeFrom="page">
                  <wp:posOffset>5486400</wp:posOffset>
                </wp:positionV>
                <wp:extent cx="3481070" cy="227965"/>
                <wp:effectExtent l="0" t="0" r="0" b="635"/>
                <wp:wrapNone/>
                <wp:docPr id="9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9DBE10" w14:textId="77777777" w:rsidR="000D5E79" w:rsidRPr="00E30DBC" w:rsidRDefault="000D5E79" w:rsidP="00FF3DFB">
                            <w:pPr>
                              <w:pStyle w:val="Heading3"/>
                              <w:rPr>
                                <w:sz w:val="24"/>
                              </w:rPr>
                            </w:pPr>
                            <w:r w:rsidRPr="00FF3DFB">
                              <w:rPr>
                                <w:sz w:val="24"/>
                              </w:rPr>
                              <w:t xml:space="preserve">                               </w:t>
                            </w:r>
                            <w:r>
                              <w:rPr>
                                <w:sz w:val="24"/>
                              </w:rPr>
                              <w:t>Military</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6pt;margin-top:6in;width:274.1pt;height:17.95pt;z-index:251780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" filled="f" stroked="f">
                <v:textbox inset=",0,,0">
                  <w:txbxContent>
                    <w:p w14:paraId="379DBE10" w14:textId="77777777" w:rsidR="000D5E79" w:rsidRPr="00E30DBC" w:rsidRDefault="000D5E79" w:rsidP="00FF3DFB">
                      <w:pPr>
                        <w:pStyle w:val="Heading3"/>
                        <w:rPr>
                          <w:sz w:val="24"/>
                        </w:rPr>
                      </w:pPr>
                      <w:r w:rsidRPr="00FF3DFB">
                        <w:rPr>
                          <w:sz w:val="24"/>
                        </w:rPr>
                        <w:t xml:space="preserve">                               </w:t>
                      </w:r>
                      <w:r>
                        <w:rPr>
                          <w:sz w:val="24"/>
                        </w:rPr>
                        <w:t>Military</w:t>
                      </w:r>
                      <w:r w:rsidRPr="00E30DBC">
                        <w:rPr>
                          <w:sz w:val="24"/>
                        </w:rPr>
                        <w:t>:</w:t>
                      </w:r>
                    </w:p>
                  </w:txbxContent>
                </v:textbox>
                <w10:wrap anchorx="page" anchory="page"/>
              </v:shape>
            </w:pict>
          </mc:Fallback>
        </mc:AlternateContent>
      </w:r>
      <w:r w:rsidR="00AB66F4">
        <w:rPr>
          <w:noProof/>
        </w:rPr>
        <mc:AlternateContent>
          <mc:Choice Requires="wps">
            <w:drawing>
              <wp:anchor distT="0" distB="0" distL="114300" distR="114300" simplePos="0" relativeHeight="251792390" behindDoc="0" locked="0" layoutInCell="1" allowOverlap="1" wp14:anchorId="3D358BD2" wp14:editId="4A41DED7">
                <wp:simplePos x="0" y="0"/>
                <wp:positionH relativeFrom="page">
                  <wp:posOffset>457200</wp:posOffset>
                </wp:positionH>
                <wp:positionV relativeFrom="page">
                  <wp:posOffset>5715000</wp:posOffset>
                </wp:positionV>
                <wp:extent cx="4114800" cy="1600200"/>
                <wp:effectExtent l="0" t="0" r="0" b="0"/>
                <wp:wrapTight wrapText="bothSides">
                  <wp:wrapPolygon edited="0">
                    <wp:start x="133" y="0"/>
                    <wp:lineTo x="133" y="21257"/>
                    <wp:lineTo x="21333" y="21257"/>
                    <wp:lineTo x="21333" y="0"/>
                    <wp:lineTo x="133" y="0"/>
                  </wp:wrapPolygon>
                </wp:wrapTight>
                <wp:docPr id="9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8026EA" w14:textId="77777777" w:rsidR="000D5E79" w:rsidRDefault="000D5E79" w:rsidP="00AB66F4">
                            <w:pPr>
                              <w:pStyle w:val="BodyText"/>
                              <w:rPr>
                                <w:sz w:val="24"/>
                              </w:rPr>
                            </w:pPr>
                            <w:r>
                              <w:t xml:space="preserve"> </w:t>
                            </w:r>
                            <w:r>
                              <w:rPr>
                                <w:sz w:val="24"/>
                              </w:rPr>
                              <w:t>I’m Thankful for: _____________________________________</w:t>
                            </w:r>
                          </w:p>
                          <w:p w14:paraId="3261B64D" w14:textId="77777777" w:rsidR="000D5E79" w:rsidRDefault="000D5E79" w:rsidP="00AB66F4">
                            <w:pPr>
                              <w:pStyle w:val="BodyText"/>
                              <w:rPr>
                                <w:sz w:val="24"/>
                              </w:rPr>
                            </w:pPr>
                            <w:r>
                              <w:rPr>
                                <w:sz w:val="24"/>
                              </w:rPr>
                              <w:t>___________________________________________________</w:t>
                            </w:r>
                          </w:p>
                          <w:p w14:paraId="699B72E6"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0B93D3F9" w14:textId="77777777" w:rsidR="000D5E79" w:rsidRDefault="000D5E79" w:rsidP="00AB66F4">
                            <w:pPr>
                              <w:pStyle w:val="BodyText"/>
                              <w:rPr>
                                <w:sz w:val="24"/>
                              </w:rPr>
                            </w:pPr>
                            <w:r>
                              <w:rPr>
                                <w:sz w:val="24"/>
                              </w:rPr>
                              <w:t>___________________________________________________</w:t>
                            </w:r>
                          </w:p>
                          <w:p w14:paraId="4137B8F2" w14:textId="77777777" w:rsidR="000D5E79" w:rsidRDefault="000D5E79" w:rsidP="00AB66F4">
                            <w:pPr>
                              <w:pStyle w:val="BodyText"/>
                              <w:rPr>
                                <w:sz w:val="24"/>
                              </w:rPr>
                            </w:pPr>
                            <w:r>
                              <w:rPr>
                                <w:sz w:val="24"/>
                              </w:rPr>
                              <w:t>Verse: ______________________________________________</w:t>
                            </w:r>
                          </w:p>
                          <w:p w14:paraId="11BEEC51" w14:textId="77777777" w:rsidR="000D5E79" w:rsidRPr="00AC2BB6" w:rsidRDefault="000D5E79" w:rsidP="00AB66F4">
                            <w:pPr>
                              <w:pStyle w:val="BodyText"/>
                            </w:pPr>
                            <w:r>
                              <w:rPr>
                                <w:sz w:val="24"/>
                              </w:rPr>
                              <w:t>___________________________________________________</w:t>
                            </w:r>
                          </w:p>
                          <w:p w14:paraId="647C8F14" w14:textId="77777777" w:rsidR="000D5E79" w:rsidRPr="007A7B74" w:rsidRDefault="000D5E79" w:rsidP="00AB66F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36pt;margin-top:450pt;width:324pt;height:126pt;z-index:251792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" mv:complextextbox="1" filled="f" stroked="f">
                <v:textbox inset=",0,,0">
                  <w:txbxContent>
                    <w:p w14:paraId="3F8026EA" w14:textId="77777777" w:rsidR="000D5E79" w:rsidRDefault="000D5E79" w:rsidP="00AB66F4">
                      <w:pPr>
                        <w:pStyle w:val="BodyText"/>
                        <w:rPr>
                          <w:sz w:val="24"/>
                        </w:rPr>
                      </w:pPr>
                      <w:r>
                        <w:t xml:space="preserve"> </w:t>
                      </w:r>
                      <w:r>
                        <w:rPr>
                          <w:sz w:val="24"/>
                        </w:rPr>
                        <w:t>I’m Thankful for: _____________________________________</w:t>
                      </w:r>
                    </w:p>
                    <w:p w14:paraId="3261B64D" w14:textId="77777777" w:rsidR="000D5E79" w:rsidRDefault="000D5E79" w:rsidP="00AB66F4">
                      <w:pPr>
                        <w:pStyle w:val="BodyText"/>
                        <w:rPr>
                          <w:sz w:val="24"/>
                        </w:rPr>
                      </w:pPr>
                      <w:r>
                        <w:rPr>
                          <w:sz w:val="24"/>
                        </w:rPr>
                        <w:t>___________________________________________________</w:t>
                      </w:r>
                    </w:p>
                    <w:p w14:paraId="699B72E6"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0B93D3F9" w14:textId="77777777" w:rsidR="000D5E79" w:rsidRDefault="000D5E79" w:rsidP="00AB66F4">
                      <w:pPr>
                        <w:pStyle w:val="BodyText"/>
                        <w:rPr>
                          <w:sz w:val="24"/>
                        </w:rPr>
                      </w:pPr>
                      <w:r>
                        <w:rPr>
                          <w:sz w:val="24"/>
                        </w:rPr>
                        <w:t>___________________________________________________</w:t>
                      </w:r>
                    </w:p>
                    <w:p w14:paraId="4137B8F2" w14:textId="77777777" w:rsidR="000D5E79" w:rsidRDefault="000D5E79" w:rsidP="00AB66F4">
                      <w:pPr>
                        <w:pStyle w:val="BodyText"/>
                        <w:rPr>
                          <w:sz w:val="24"/>
                        </w:rPr>
                      </w:pPr>
                      <w:r>
                        <w:rPr>
                          <w:sz w:val="24"/>
                        </w:rPr>
                        <w:t>Verse: ______________________________________________</w:t>
                      </w:r>
                    </w:p>
                    <w:p w14:paraId="11BEEC51" w14:textId="77777777" w:rsidR="000D5E79" w:rsidRPr="00AC2BB6" w:rsidRDefault="000D5E79" w:rsidP="00AB66F4">
                      <w:pPr>
                        <w:pStyle w:val="BodyText"/>
                      </w:pPr>
                      <w:r>
                        <w:rPr>
                          <w:sz w:val="24"/>
                        </w:rPr>
                        <w:t>___________________________________________________</w:t>
                      </w:r>
                    </w:p>
                    <w:p w14:paraId="647C8F14" w14:textId="77777777" w:rsidR="000D5E79" w:rsidRPr="007A7B74" w:rsidRDefault="000D5E79" w:rsidP="00AB66F4">
                      <w:pPr>
                        <w:pStyle w:val="BodyText"/>
                      </w:pPr>
                    </w:p>
                  </w:txbxContent>
                </v:textbox>
                <w10:wrap type="tight" anchorx="page" anchory="page"/>
              </v:shape>
            </w:pict>
          </mc:Fallback>
        </mc:AlternateContent>
      </w:r>
      <w:r w:rsidR="00AB66F4">
        <w:rPr>
          <w:noProof/>
        </w:rPr>
        <mc:AlternateContent>
          <mc:Choice Requires="wps">
            <w:drawing>
              <wp:anchor distT="0" distB="0" distL="114300" distR="114300" simplePos="0" relativeHeight="251790342" behindDoc="0" locked="0" layoutInCell="1" allowOverlap="1" wp14:anchorId="5C0EB8FE" wp14:editId="3BDBCEC7">
                <wp:simplePos x="0" y="0"/>
                <wp:positionH relativeFrom="page">
                  <wp:posOffset>5486400</wp:posOffset>
                </wp:positionH>
                <wp:positionV relativeFrom="page">
                  <wp:posOffset>2057400</wp:posOffset>
                </wp:positionV>
                <wp:extent cx="4114800" cy="1600200"/>
                <wp:effectExtent l="0" t="0" r="0" b="0"/>
                <wp:wrapTight wrapText="bothSides">
                  <wp:wrapPolygon edited="0">
                    <wp:start x="133" y="0"/>
                    <wp:lineTo x="133" y="21257"/>
                    <wp:lineTo x="21333" y="21257"/>
                    <wp:lineTo x="21333" y="0"/>
                    <wp:lineTo x="133" y="0"/>
                  </wp:wrapPolygon>
                </wp:wrapTight>
                <wp:docPr id="9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263EE25" w14:textId="77777777" w:rsidR="000D5E79" w:rsidRDefault="000D5E79" w:rsidP="00AB66F4">
                            <w:pPr>
                              <w:pStyle w:val="BodyText"/>
                              <w:rPr>
                                <w:sz w:val="24"/>
                              </w:rPr>
                            </w:pPr>
                            <w:r>
                              <w:t xml:space="preserve"> </w:t>
                            </w:r>
                            <w:r>
                              <w:rPr>
                                <w:sz w:val="24"/>
                              </w:rPr>
                              <w:t>I’m Thankful for: _____________________________________</w:t>
                            </w:r>
                          </w:p>
                          <w:p w14:paraId="6EB3CF70" w14:textId="77777777" w:rsidR="000D5E79" w:rsidRDefault="000D5E79" w:rsidP="00AB66F4">
                            <w:pPr>
                              <w:pStyle w:val="BodyText"/>
                              <w:rPr>
                                <w:sz w:val="24"/>
                              </w:rPr>
                            </w:pPr>
                            <w:r>
                              <w:rPr>
                                <w:sz w:val="24"/>
                              </w:rPr>
                              <w:t>___________________________________________________</w:t>
                            </w:r>
                          </w:p>
                          <w:p w14:paraId="0329FF44"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7D3285AD" w14:textId="77777777" w:rsidR="000D5E79" w:rsidRDefault="000D5E79" w:rsidP="00AB66F4">
                            <w:pPr>
                              <w:pStyle w:val="BodyText"/>
                              <w:rPr>
                                <w:sz w:val="24"/>
                              </w:rPr>
                            </w:pPr>
                            <w:r>
                              <w:rPr>
                                <w:sz w:val="24"/>
                              </w:rPr>
                              <w:t>___________________________________________________</w:t>
                            </w:r>
                          </w:p>
                          <w:p w14:paraId="163F43F9" w14:textId="77777777" w:rsidR="000D5E79" w:rsidRDefault="000D5E79" w:rsidP="00AB66F4">
                            <w:pPr>
                              <w:pStyle w:val="BodyText"/>
                              <w:rPr>
                                <w:sz w:val="24"/>
                              </w:rPr>
                            </w:pPr>
                            <w:r>
                              <w:rPr>
                                <w:sz w:val="24"/>
                              </w:rPr>
                              <w:t>Verse: ______________________________________________</w:t>
                            </w:r>
                          </w:p>
                          <w:p w14:paraId="141F7742" w14:textId="77777777" w:rsidR="000D5E79" w:rsidRPr="00AC2BB6" w:rsidRDefault="000D5E79" w:rsidP="00AB66F4">
                            <w:pPr>
                              <w:pStyle w:val="BodyText"/>
                            </w:pPr>
                            <w:r>
                              <w:rPr>
                                <w:sz w:val="24"/>
                              </w:rPr>
                              <w:t>___________________________________________________</w:t>
                            </w:r>
                          </w:p>
                          <w:p w14:paraId="162EE39D" w14:textId="77777777" w:rsidR="000D5E79" w:rsidRPr="007A7B74" w:rsidRDefault="000D5E79" w:rsidP="00AB66F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6in;margin-top:162pt;width:324pt;height:126pt;z-index:251790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" mv:complextextbox="1" filled="f" stroked="f">
                <v:textbox inset=",0,,0">
                  <w:txbxContent>
                    <w:p w14:paraId="2263EE25" w14:textId="77777777" w:rsidR="000D5E79" w:rsidRDefault="000D5E79" w:rsidP="00AB66F4">
                      <w:pPr>
                        <w:pStyle w:val="BodyText"/>
                        <w:rPr>
                          <w:sz w:val="24"/>
                        </w:rPr>
                      </w:pPr>
                      <w:r>
                        <w:t xml:space="preserve"> </w:t>
                      </w:r>
                      <w:r>
                        <w:rPr>
                          <w:sz w:val="24"/>
                        </w:rPr>
                        <w:t>I’m Thankful for: _____________________________________</w:t>
                      </w:r>
                    </w:p>
                    <w:p w14:paraId="6EB3CF70" w14:textId="77777777" w:rsidR="000D5E79" w:rsidRDefault="000D5E79" w:rsidP="00AB66F4">
                      <w:pPr>
                        <w:pStyle w:val="BodyText"/>
                        <w:rPr>
                          <w:sz w:val="24"/>
                        </w:rPr>
                      </w:pPr>
                      <w:r>
                        <w:rPr>
                          <w:sz w:val="24"/>
                        </w:rPr>
                        <w:t>___________________________________________________</w:t>
                      </w:r>
                    </w:p>
                    <w:p w14:paraId="0329FF44"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7D3285AD" w14:textId="77777777" w:rsidR="000D5E79" w:rsidRDefault="000D5E79" w:rsidP="00AB66F4">
                      <w:pPr>
                        <w:pStyle w:val="BodyText"/>
                        <w:rPr>
                          <w:sz w:val="24"/>
                        </w:rPr>
                      </w:pPr>
                      <w:r>
                        <w:rPr>
                          <w:sz w:val="24"/>
                        </w:rPr>
                        <w:t>___________________________________________________</w:t>
                      </w:r>
                    </w:p>
                    <w:p w14:paraId="163F43F9" w14:textId="77777777" w:rsidR="000D5E79" w:rsidRDefault="000D5E79" w:rsidP="00AB66F4">
                      <w:pPr>
                        <w:pStyle w:val="BodyText"/>
                        <w:rPr>
                          <w:sz w:val="24"/>
                        </w:rPr>
                      </w:pPr>
                      <w:r>
                        <w:rPr>
                          <w:sz w:val="24"/>
                        </w:rPr>
                        <w:t>Verse: ______________________________________________</w:t>
                      </w:r>
                    </w:p>
                    <w:p w14:paraId="141F7742" w14:textId="77777777" w:rsidR="000D5E79" w:rsidRPr="00AC2BB6" w:rsidRDefault="000D5E79" w:rsidP="00AB66F4">
                      <w:pPr>
                        <w:pStyle w:val="BodyText"/>
                      </w:pPr>
                      <w:r>
                        <w:rPr>
                          <w:sz w:val="24"/>
                        </w:rPr>
                        <w:t>___________________________________________________</w:t>
                      </w:r>
                    </w:p>
                    <w:p w14:paraId="162EE39D" w14:textId="77777777" w:rsidR="000D5E79" w:rsidRPr="007A7B74" w:rsidRDefault="000D5E79" w:rsidP="00AB66F4">
                      <w:pPr>
                        <w:pStyle w:val="BodyText"/>
                      </w:pPr>
                    </w:p>
                  </w:txbxContent>
                </v:textbox>
                <w10:wrap type="tight" anchorx="page" anchory="page"/>
              </v:shape>
            </w:pict>
          </mc:Fallback>
        </mc:AlternateContent>
      </w:r>
      <w:r w:rsidR="00AB66F4">
        <w:rPr>
          <w:noProof/>
        </w:rPr>
        <mc:AlternateContent>
          <mc:Choice Requires="wps">
            <w:drawing>
              <wp:anchor distT="0" distB="0" distL="114300" distR="114300" simplePos="0" relativeHeight="251786246" behindDoc="0" locked="0" layoutInCell="1" allowOverlap="1" wp14:anchorId="7A986E59" wp14:editId="44CE462A">
                <wp:simplePos x="0" y="0"/>
                <wp:positionH relativeFrom="page">
                  <wp:posOffset>5486400</wp:posOffset>
                </wp:positionH>
                <wp:positionV relativeFrom="page">
                  <wp:posOffset>3657600</wp:posOffset>
                </wp:positionV>
                <wp:extent cx="3481070" cy="227965"/>
                <wp:effectExtent l="0" t="0" r="0" b="635"/>
                <wp:wrapNone/>
                <wp:docPr id="9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E908FB" w14:textId="77777777" w:rsidR="000D5E79" w:rsidRPr="00E30DBC" w:rsidRDefault="000D5E79" w:rsidP="00AB66F4">
                            <w:pPr>
                              <w:pStyle w:val="Heading3"/>
                              <w:jc w:val="center"/>
                              <w:rPr>
                                <w:sz w:val="24"/>
                              </w:rPr>
                            </w:pPr>
                            <w:r>
                              <w:rPr>
                                <w:sz w:val="24"/>
                                <w:u w:val="single"/>
                              </w:rPr>
                              <w:t xml:space="preserve">                                    </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6in;margin-top:4in;width:274.1pt;height:17.95pt;z-index:251786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" filled="f" stroked="f">
                <v:textbox inset=",0,,0">
                  <w:txbxContent>
                    <w:p w14:paraId="74E908FB" w14:textId="77777777" w:rsidR="000D5E79" w:rsidRPr="00E30DBC" w:rsidRDefault="000D5E79" w:rsidP="00AB66F4">
                      <w:pPr>
                        <w:pStyle w:val="Heading3"/>
                        <w:jc w:val="center"/>
                        <w:rPr>
                          <w:sz w:val="24"/>
                        </w:rPr>
                      </w:pPr>
                      <w:r>
                        <w:rPr>
                          <w:sz w:val="24"/>
                          <w:u w:val="single"/>
                        </w:rPr>
                        <w:t xml:space="preserve">                                    </w:t>
                      </w:r>
                      <w:r w:rsidRPr="00E30DBC">
                        <w:rPr>
                          <w:sz w:val="24"/>
                        </w:rPr>
                        <w:t>:</w:t>
                      </w:r>
                    </w:p>
                  </w:txbxContent>
                </v:textbox>
                <w10:wrap anchorx="page" anchory="page"/>
              </v:shape>
            </w:pict>
          </mc:Fallback>
        </mc:AlternateContent>
      </w:r>
      <w:r w:rsidR="00AB66F4">
        <w:rPr>
          <w:noProof/>
        </w:rPr>
        <mc:AlternateContent>
          <mc:Choice Requires="wps">
            <w:drawing>
              <wp:anchor distT="0" distB="0" distL="114300" distR="114300" simplePos="0" relativeHeight="251788294" behindDoc="0" locked="0" layoutInCell="1" allowOverlap="1" wp14:anchorId="3866A096" wp14:editId="542B6079">
                <wp:simplePos x="0" y="0"/>
                <wp:positionH relativeFrom="page">
                  <wp:posOffset>5486400</wp:posOffset>
                </wp:positionH>
                <wp:positionV relativeFrom="page">
                  <wp:posOffset>4114800</wp:posOffset>
                </wp:positionV>
                <wp:extent cx="4114800" cy="1600200"/>
                <wp:effectExtent l="0" t="0" r="0" b="0"/>
                <wp:wrapTight wrapText="bothSides">
                  <wp:wrapPolygon edited="0">
                    <wp:start x="133" y="0"/>
                    <wp:lineTo x="133" y="21257"/>
                    <wp:lineTo x="21333" y="21257"/>
                    <wp:lineTo x="21333" y="0"/>
                    <wp:lineTo x="133" y="0"/>
                  </wp:wrapPolygon>
                </wp:wrapTight>
                <wp:docPr id="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D9AB97D" w14:textId="77777777" w:rsidR="000D5E79" w:rsidRDefault="000D5E79" w:rsidP="00AB66F4">
                            <w:pPr>
                              <w:pStyle w:val="BodyText"/>
                              <w:rPr>
                                <w:sz w:val="24"/>
                              </w:rPr>
                            </w:pPr>
                            <w:r>
                              <w:t xml:space="preserve"> </w:t>
                            </w:r>
                            <w:r>
                              <w:rPr>
                                <w:sz w:val="24"/>
                              </w:rPr>
                              <w:t>I’m Thankful for: _____________________________________</w:t>
                            </w:r>
                          </w:p>
                          <w:p w14:paraId="43CAC322" w14:textId="77777777" w:rsidR="000D5E79" w:rsidRDefault="000D5E79" w:rsidP="00AB66F4">
                            <w:pPr>
                              <w:pStyle w:val="BodyText"/>
                              <w:rPr>
                                <w:sz w:val="24"/>
                              </w:rPr>
                            </w:pPr>
                            <w:r>
                              <w:rPr>
                                <w:sz w:val="24"/>
                              </w:rPr>
                              <w:t>___________________________________________________</w:t>
                            </w:r>
                          </w:p>
                          <w:p w14:paraId="54ACB735"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00FD4D84" w14:textId="77777777" w:rsidR="000D5E79" w:rsidRDefault="000D5E79" w:rsidP="00AB66F4">
                            <w:pPr>
                              <w:pStyle w:val="BodyText"/>
                              <w:rPr>
                                <w:sz w:val="24"/>
                              </w:rPr>
                            </w:pPr>
                            <w:r>
                              <w:rPr>
                                <w:sz w:val="24"/>
                              </w:rPr>
                              <w:t>___________________________________________________</w:t>
                            </w:r>
                          </w:p>
                          <w:p w14:paraId="10936B97" w14:textId="77777777" w:rsidR="000D5E79" w:rsidRDefault="000D5E79" w:rsidP="00AB66F4">
                            <w:pPr>
                              <w:pStyle w:val="BodyText"/>
                              <w:rPr>
                                <w:sz w:val="24"/>
                              </w:rPr>
                            </w:pPr>
                            <w:r>
                              <w:rPr>
                                <w:sz w:val="24"/>
                              </w:rPr>
                              <w:t>Verse: ______________________________________________</w:t>
                            </w:r>
                          </w:p>
                          <w:p w14:paraId="029340E6" w14:textId="77777777" w:rsidR="000D5E79" w:rsidRPr="00AC2BB6" w:rsidRDefault="000D5E79" w:rsidP="00AB66F4">
                            <w:pPr>
                              <w:pStyle w:val="BodyText"/>
                            </w:pPr>
                            <w:r>
                              <w:rPr>
                                <w:sz w:val="24"/>
                              </w:rPr>
                              <w:t>___________________________________________________</w:t>
                            </w:r>
                          </w:p>
                          <w:p w14:paraId="662D69A4" w14:textId="77777777" w:rsidR="000D5E79" w:rsidRPr="007A7B74" w:rsidRDefault="000D5E79" w:rsidP="00AB66F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6in;margin-top:324pt;width:324pt;height:126pt;z-index:25178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" mv:complextextbox="1" filled="f" stroked="f">
                <v:textbox inset=",0,,0">
                  <w:txbxContent>
                    <w:p w14:paraId="4D9AB97D" w14:textId="77777777" w:rsidR="000D5E79" w:rsidRDefault="000D5E79" w:rsidP="00AB66F4">
                      <w:pPr>
                        <w:pStyle w:val="BodyText"/>
                        <w:rPr>
                          <w:sz w:val="24"/>
                        </w:rPr>
                      </w:pPr>
                      <w:r>
                        <w:t xml:space="preserve"> </w:t>
                      </w:r>
                      <w:r>
                        <w:rPr>
                          <w:sz w:val="24"/>
                        </w:rPr>
                        <w:t>I’m Thankful for: _____________________________________</w:t>
                      </w:r>
                    </w:p>
                    <w:p w14:paraId="43CAC322" w14:textId="77777777" w:rsidR="000D5E79" w:rsidRDefault="000D5E79" w:rsidP="00AB66F4">
                      <w:pPr>
                        <w:pStyle w:val="BodyText"/>
                        <w:rPr>
                          <w:sz w:val="24"/>
                        </w:rPr>
                      </w:pPr>
                      <w:r>
                        <w:rPr>
                          <w:sz w:val="24"/>
                        </w:rPr>
                        <w:t>___________________________________________________</w:t>
                      </w:r>
                    </w:p>
                    <w:p w14:paraId="54ACB735"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00FD4D84" w14:textId="77777777" w:rsidR="000D5E79" w:rsidRDefault="000D5E79" w:rsidP="00AB66F4">
                      <w:pPr>
                        <w:pStyle w:val="BodyText"/>
                        <w:rPr>
                          <w:sz w:val="24"/>
                        </w:rPr>
                      </w:pPr>
                      <w:r>
                        <w:rPr>
                          <w:sz w:val="24"/>
                        </w:rPr>
                        <w:t>___________________________________________________</w:t>
                      </w:r>
                    </w:p>
                    <w:p w14:paraId="10936B97" w14:textId="77777777" w:rsidR="000D5E79" w:rsidRDefault="000D5E79" w:rsidP="00AB66F4">
                      <w:pPr>
                        <w:pStyle w:val="BodyText"/>
                        <w:rPr>
                          <w:sz w:val="24"/>
                        </w:rPr>
                      </w:pPr>
                      <w:r>
                        <w:rPr>
                          <w:sz w:val="24"/>
                        </w:rPr>
                        <w:t>Verse: ______________________________________________</w:t>
                      </w:r>
                    </w:p>
                    <w:p w14:paraId="029340E6" w14:textId="77777777" w:rsidR="000D5E79" w:rsidRPr="00AC2BB6" w:rsidRDefault="000D5E79" w:rsidP="00AB66F4">
                      <w:pPr>
                        <w:pStyle w:val="BodyText"/>
                      </w:pPr>
                      <w:r>
                        <w:rPr>
                          <w:sz w:val="24"/>
                        </w:rPr>
                        <w:t>___________________________________________________</w:t>
                      </w:r>
                    </w:p>
                    <w:p w14:paraId="662D69A4" w14:textId="77777777" w:rsidR="000D5E79" w:rsidRPr="007A7B74" w:rsidRDefault="000D5E79" w:rsidP="00AB66F4">
                      <w:pPr>
                        <w:pStyle w:val="BodyText"/>
                      </w:pPr>
                    </w:p>
                  </w:txbxContent>
                </v:textbox>
                <w10:wrap type="tight" anchorx="page" anchory="page"/>
              </v:shape>
            </w:pict>
          </mc:Fallback>
        </mc:AlternateContent>
      </w:r>
      <w:r w:rsidR="00AB66F4">
        <w:rPr>
          <w:noProof/>
        </w:rPr>
        <mc:AlternateContent>
          <mc:Choice Requires="wps">
            <w:drawing>
              <wp:anchor distT="0" distB="0" distL="114300" distR="114300" simplePos="0" relativeHeight="251784198" behindDoc="0" locked="0" layoutInCell="1" allowOverlap="1" wp14:anchorId="1F20F4D3" wp14:editId="4E5D0796">
                <wp:simplePos x="0" y="0"/>
                <wp:positionH relativeFrom="page">
                  <wp:posOffset>5486400</wp:posOffset>
                </wp:positionH>
                <wp:positionV relativeFrom="page">
                  <wp:posOffset>1600200</wp:posOffset>
                </wp:positionV>
                <wp:extent cx="3481070" cy="227965"/>
                <wp:effectExtent l="0" t="0" r="0" b="635"/>
                <wp:wrapNone/>
                <wp:docPr id="9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E1CF0E" w14:textId="77777777" w:rsidR="000D5E79" w:rsidRPr="003A6112" w:rsidRDefault="000D5E79" w:rsidP="00AB66F4">
                            <w:pPr>
                              <w:pStyle w:val="Heading3"/>
                              <w:jc w:val="center"/>
                              <w:rPr>
                                <w:sz w:val="24"/>
                              </w:rPr>
                            </w:pPr>
                            <w:r>
                              <w:rPr>
                                <w:sz w:val="24"/>
                                <w:u w:val="single"/>
                              </w:rPr>
                              <w:t xml:space="preserve">                               </w:t>
                            </w:r>
                            <w:r>
                              <w:rPr>
                                <w:sz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6in;margin-top:126pt;width:274.1pt;height:17.95pt;z-index:251784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" filled="f" stroked="f">
                <v:textbox inset=",0,,0">
                  <w:txbxContent>
                    <w:p w14:paraId="23E1CF0E" w14:textId="77777777" w:rsidR="000D5E79" w:rsidRPr="003A6112" w:rsidRDefault="000D5E79" w:rsidP="00AB66F4">
                      <w:pPr>
                        <w:pStyle w:val="Heading3"/>
                        <w:jc w:val="center"/>
                        <w:rPr>
                          <w:sz w:val="24"/>
                        </w:rPr>
                      </w:pPr>
                      <w:r>
                        <w:rPr>
                          <w:sz w:val="24"/>
                          <w:u w:val="single"/>
                        </w:rPr>
                        <w:t xml:space="preserve">                               </w:t>
                      </w:r>
                      <w:r>
                        <w:rPr>
                          <w:sz w:val="24"/>
                        </w:rPr>
                        <w:t xml:space="preserve"> :</w:t>
                      </w:r>
                    </w:p>
                  </w:txbxContent>
                </v:textbox>
                <w10:wrap anchorx="page" anchory="page"/>
              </v:shape>
            </w:pict>
          </mc:Fallback>
        </mc:AlternateContent>
      </w:r>
      <w:r w:rsidR="00AB66F4">
        <w:rPr>
          <w:noProof/>
        </w:rPr>
        <mc:AlternateContent>
          <mc:Choice Requires="wps">
            <w:drawing>
              <wp:anchor distT="0" distB="0" distL="114300" distR="114300" simplePos="0" relativeHeight="251778054" behindDoc="0" locked="0" layoutInCell="1" allowOverlap="1" wp14:anchorId="61F8E387" wp14:editId="243D8A4F">
                <wp:simplePos x="0" y="0"/>
                <wp:positionH relativeFrom="page">
                  <wp:posOffset>457200</wp:posOffset>
                </wp:positionH>
                <wp:positionV relativeFrom="page">
                  <wp:posOffset>1828800</wp:posOffset>
                </wp:positionV>
                <wp:extent cx="4114800" cy="1600200"/>
                <wp:effectExtent l="0" t="0" r="0" b="0"/>
                <wp:wrapTight wrapText="bothSides">
                  <wp:wrapPolygon edited="0">
                    <wp:start x="133" y="0"/>
                    <wp:lineTo x="133" y="21257"/>
                    <wp:lineTo x="21333" y="21257"/>
                    <wp:lineTo x="21333" y="0"/>
                    <wp:lineTo x="133" y="0"/>
                  </wp:wrapPolygon>
                </wp:wrapTight>
                <wp:docPr id="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690391" w14:textId="77777777" w:rsidR="000D5E79" w:rsidRDefault="000D5E79" w:rsidP="00AB66F4">
                            <w:pPr>
                              <w:pStyle w:val="BodyText"/>
                              <w:rPr>
                                <w:sz w:val="24"/>
                              </w:rPr>
                            </w:pPr>
                            <w:r>
                              <w:t xml:space="preserve"> </w:t>
                            </w:r>
                            <w:r>
                              <w:rPr>
                                <w:sz w:val="24"/>
                              </w:rPr>
                              <w:t>I’m Thankful for: _____________________________________</w:t>
                            </w:r>
                          </w:p>
                          <w:p w14:paraId="79BA9077" w14:textId="77777777" w:rsidR="000D5E79" w:rsidRDefault="000D5E79" w:rsidP="00AB66F4">
                            <w:pPr>
                              <w:pStyle w:val="BodyText"/>
                              <w:rPr>
                                <w:sz w:val="24"/>
                              </w:rPr>
                            </w:pPr>
                            <w:r>
                              <w:rPr>
                                <w:sz w:val="24"/>
                              </w:rPr>
                              <w:t>___________________________________________________</w:t>
                            </w:r>
                          </w:p>
                          <w:p w14:paraId="054512D1"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45EF953F" w14:textId="77777777" w:rsidR="000D5E79" w:rsidRDefault="000D5E79" w:rsidP="00AB66F4">
                            <w:pPr>
                              <w:pStyle w:val="BodyText"/>
                              <w:rPr>
                                <w:sz w:val="24"/>
                              </w:rPr>
                            </w:pPr>
                            <w:r>
                              <w:rPr>
                                <w:sz w:val="24"/>
                              </w:rPr>
                              <w:t>___________________________________________________</w:t>
                            </w:r>
                          </w:p>
                          <w:p w14:paraId="133D6A01" w14:textId="77777777" w:rsidR="000D5E79" w:rsidRDefault="000D5E79" w:rsidP="00AB66F4">
                            <w:pPr>
                              <w:pStyle w:val="BodyText"/>
                              <w:rPr>
                                <w:sz w:val="24"/>
                              </w:rPr>
                            </w:pPr>
                            <w:r>
                              <w:rPr>
                                <w:sz w:val="24"/>
                              </w:rPr>
                              <w:t>Verse: ______________________________________________</w:t>
                            </w:r>
                          </w:p>
                          <w:p w14:paraId="36187338" w14:textId="77777777" w:rsidR="000D5E79" w:rsidRPr="00AC2BB6" w:rsidRDefault="000D5E79" w:rsidP="00AB66F4">
                            <w:pPr>
                              <w:pStyle w:val="BodyText"/>
                            </w:pPr>
                            <w:r>
                              <w:rPr>
                                <w:sz w:val="24"/>
                              </w:rPr>
                              <w:t>___________________________________________________</w:t>
                            </w:r>
                          </w:p>
                          <w:p w14:paraId="6308F06D" w14:textId="77777777" w:rsidR="000D5E79" w:rsidRPr="007A7B74" w:rsidRDefault="000D5E79" w:rsidP="00AB66F4">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6pt;margin-top:2in;width:324pt;height:126pt;z-index:2517780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" mv:complextextbox="1" filled="f" stroked="f">
                <v:textbox inset=",0,,0">
                  <w:txbxContent>
                    <w:p w14:paraId="0A690391" w14:textId="77777777" w:rsidR="000D5E79" w:rsidRDefault="000D5E79" w:rsidP="00AB66F4">
                      <w:pPr>
                        <w:pStyle w:val="BodyText"/>
                        <w:rPr>
                          <w:sz w:val="24"/>
                        </w:rPr>
                      </w:pPr>
                      <w:r>
                        <w:t xml:space="preserve"> </w:t>
                      </w:r>
                      <w:r>
                        <w:rPr>
                          <w:sz w:val="24"/>
                        </w:rPr>
                        <w:t>I’m Thankful for: _____________________________________</w:t>
                      </w:r>
                    </w:p>
                    <w:p w14:paraId="79BA9077" w14:textId="77777777" w:rsidR="000D5E79" w:rsidRDefault="000D5E79" w:rsidP="00AB66F4">
                      <w:pPr>
                        <w:pStyle w:val="BodyText"/>
                        <w:rPr>
                          <w:sz w:val="24"/>
                        </w:rPr>
                      </w:pPr>
                      <w:r>
                        <w:rPr>
                          <w:sz w:val="24"/>
                        </w:rPr>
                        <w:t>___________________________________________________</w:t>
                      </w:r>
                    </w:p>
                    <w:p w14:paraId="054512D1" w14:textId="77777777" w:rsidR="000D5E79" w:rsidRDefault="000D5E79" w:rsidP="00AB66F4">
                      <w:pPr>
                        <w:pStyle w:val="BodyText"/>
                        <w:rPr>
                          <w:sz w:val="24"/>
                        </w:rPr>
                      </w:pPr>
                      <w:r>
                        <w:t xml:space="preserve">  </w:t>
                      </w:r>
                      <w:r w:rsidRPr="00B518E5">
                        <w:rPr>
                          <w:sz w:val="24"/>
                        </w:rPr>
                        <w:t>Prayers for Future:</w:t>
                      </w:r>
                      <w:r>
                        <w:rPr>
                          <w:sz w:val="24"/>
                        </w:rPr>
                        <w:t xml:space="preserve"> ___________________________________</w:t>
                      </w:r>
                    </w:p>
                    <w:p w14:paraId="45EF953F" w14:textId="77777777" w:rsidR="000D5E79" w:rsidRDefault="000D5E79" w:rsidP="00AB66F4">
                      <w:pPr>
                        <w:pStyle w:val="BodyText"/>
                        <w:rPr>
                          <w:sz w:val="24"/>
                        </w:rPr>
                      </w:pPr>
                      <w:r>
                        <w:rPr>
                          <w:sz w:val="24"/>
                        </w:rPr>
                        <w:t>___________________________________________________</w:t>
                      </w:r>
                    </w:p>
                    <w:p w14:paraId="133D6A01" w14:textId="77777777" w:rsidR="000D5E79" w:rsidRDefault="000D5E79" w:rsidP="00AB66F4">
                      <w:pPr>
                        <w:pStyle w:val="BodyText"/>
                        <w:rPr>
                          <w:sz w:val="24"/>
                        </w:rPr>
                      </w:pPr>
                      <w:r>
                        <w:rPr>
                          <w:sz w:val="24"/>
                        </w:rPr>
                        <w:t>Verse: ______________________________________________</w:t>
                      </w:r>
                    </w:p>
                    <w:p w14:paraId="36187338" w14:textId="77777777" w:rsidR="000D5E79" w:rsidRPr="00AC2BB6" w:rsidRDefault="000D5E79" w:rsidP="00AB66F4">
                      <w:pPr>
                        <w:pStyle w:val="BodyText"/>
                      </w:pPr>
                      <w:r>
                        <w:rPr>
                          <w:sz w:val="24"/>
                        </w:rPr>
                        <w:t>___________________________________________________</w:t>
                      </w:r>
                    </w:p>
                    <w:p w14:paraId="6308F06D" w14:textId="77777777" w:rsidR="000D5E79" w:rsidRPr="007A7B74" w:rsidRDefault="000D5E79" w:rsidP="00AB66F4">
                      <w:pPr>
                        <w:pStyle w:val="BodyText"/>
                      </w:pPr>
                    </w:p>
                  </w:txbxContent>
                </v:textbox>
                <w10:wrap type="tight" anchorx="page" anchory="page"/>
              </v:shape>
            </w:pict>
          </mc:Fallback>
        </mc:AlternateContent>
      </w:r>
      <w:r w:rsidR="00AB66F4">
        <w:rPr>
          <w:noProof/>
        </w:rPr>
        <mc:AlternateContent>
          <mc:Choice Requires="wps">
            <w:drawing>
              <wp:anchor distT="0" distB="0" distL="114300" distR="114300" simplePos="0" relativeHeight="251776006" behindDoc="0" locked="0" layoutInCell="1" allowOverlap="1" wp14:anchorId="67EFD17D" wp14:editId="2BE0EDC8">
                <wp:simplePos x="0" y="0"/>
                <wp:positionH relativeFrom="page">
                  <wp:posOffset>457200</wp:posOffset>
                </wp:positionH>
                <wp:positionV relativeFrom="page">
                  <wp:posOffset>1600200</wp:posOffset>
                </wp:positionV>
                <wp:extent cx="3481070" cy="227965"/>
                <wp:effectExtent l="0" t="0" r="0" b="635"/>
                <wp:wrapNone/>
                <wp:docPr id="8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218EA5" w14:textId="77777777" w:rsidR="000D5E79" w:rsidRPr="00E30DBC" w:rsidRDefault="000D5E79" w:rsidP="00AB66F4">
                            <w:pPr>
                              <w:pStyle w:val="Heading3"/>
                              <w:jc w:val="center"/>
                              <w:rPr>
                                <w:sz w:val="24"/>
                              </w:rPr>
                            </w:pPr>
                            <w:r>
                              <w:rPr>
                                <w:sz w:val="24"/>
                              </w:rPr>
                              <w:t>Family</w:t>
                            </w:r>
                            <w:r w:rsidRPr="00FF3DFB">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36pt;margin-top:126pt;width:274.1pt;height:17.95pt;z-index:2517760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" filled="f" stroked="f">
                <v:textbox inset=",0,,0">
                  <w:txbxContent>
                    <w:p w14:paraId="76218EA5" w14:textId="77777777" w:rsidR="000D5E79" w:rsidRPr="00E30DBC" w:rsidRDefault="000D5E79" w:rsidP="00AB66F4">
                      <w:pPr>
                        <w:pStyle w:val="Heading3"/>
                        <w:jc w:val="center"/>
                        <w:rPr>
                          <w:sz w:val="24"/>
                        </w:rPr>
                      </w:pPr>
                      <w:r>
                        <w:rPr>
                          <w:sz w:val="24"/>
                        </w:rPr>
                        <w:t>Family</w:t>
                      </w:r>
                      <w:r w:rsidRPr="00FF3DFB">
                        <w:rPr>
                          <w:sz w:val="24"/>
                        </w:rPr>
                        <w:t>:</w:t>
                      </w:r>
                    </w:p>
                  </w:txbxContent>
                </v:textbox>
                <w10:wrap anchorx="page" anchory="page"/>
              </v:shape>
            </w:pict>
          </mc:Fallback>
        </mc:AlternateContent>
      </w:r>
      <w:r w:rsidR="00AB66F4">
        <w:br w:type="page"/>
      </w:r>
    </w:p>
    <w:p w14:paraId="3789FC33" w14:textId="5B9AE16E" w:rsidR="003D0AD3" w:rsidRDefault="009230B7" w:rsidP="00B518E5">
      <w:r>
        <w:rPr>
          <w:noProof/>
        </w:rPr>
        <mc:AlternateContent>
          <mc:Choice Requires="wps">
            <w:drawing>
              <wp:anchor distT="0" distB="0" distL="114300" distR="114300" simplePos="0" relativeHeight="251840518" behindDoc="0" locked="0" layoutInCell="1" allowOverlap="1" wp14:anchorId="1A24A8E7" wp14:editId="5FB738C1">
                <wp:simplePos x="0" y="0"/>
                <wp:positionH relativeFrom="page">
                  <wp:posOffset>5486400</wp:posOffset>
                </wp:positionH>
                <wp:positionV relativeFrom="page">
                  <wp:posOffset>7058025</wp:posOffset>
                </wp:positionV>
                <wp:extent cx="3200400" cy="248285"/>
                <wp:effectExtent l="0" t="0" r="0" b="5715"/>
                <wp:wrapTight wrapText="bothSides">
                  <wp:wrapPolygon edited="0">
                    <wp:start x="171" y="0"/>
                    <wp:lineTo x="171" y="19887"/>
                    <wp:lineTo x="21257" y="19887"/>
                    <wp:lineTo x="21257" y="0"/>
                    <wp:lineTo x="171" y="0"/>
                  </wp:wrapPolygon>
                </wp:wrapTight>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2EA9B2" w14:textId="77777777" w:rsidR="009230B7" w:rsidRPr="00606B2B" w:rsidRDefault="009230B7" w:rsidP="009230B7">
                            <w:pPr>
                              <w:pStyle w:val="Subtitle"/>
                              <w:rPr>
                                <w:b/>
                              </w:rPr>
                            </w:pPr>
                            <w:r w:rsidRPr="00606B2B">
                              <w:rPr>
                                <w:b/>
                              </w:rPr>
                              <w:t xml:space="preserve">Copyright@www.SherryEifler.com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6in;margin-top:555.75pt;width:252pt;height:19.55pt;z-index:251840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dNlPQCAABX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" filled="f" stroked="f">
                <v:textbox inset=",0,,0">
                  <w:txbxContent>
                    <w:p w14:paraId="262EA9B2" w14:textId="77777777" w:rsidR="009230B7" w:rsidRPr="00606B2B" w:rsidRDefault="009230B7" w:rsidP="009230B7">
                      <w:pPr>
                        <w:pStyle w:val="Subtitle"/>
                        <w:rPr>
                          <w:b/>
                        </w:rPr>
                      </w:pPr>
                      <w:r w:rsidRPr="00606B2B">
                        <w:rPr>
                          <w:b/>
                        </w:rPr>
                        <w:t xml:space="preserve">Copyright@www.SherryEifler.com </w:t>
                      </w:r>
                    </w:p>
                  </w:txbxContent>
                </v:textbox>
                <w10:wrap type="tight" anchorx="page" anchory="page"/>
              </v:shape>
            </w:pict>
          </mc:Fallback>
        </mc:AlternateContent>
      </w:r>
      <w:r w:rsidR="000D5E79">
        <w:rPr>
          <w:noProof/>
        </w:rPr>
        <mc:AlternateContent>
          <mc:Choice Requires="wps">
            <w:drawing>
              <wp:anchor distT="0" distB="0" distL="114300" distR="114300" simplePos="0" relativeHeight="251829254" behindDoc="0" locked="0" layoutInCell="1" allowOverlap="1" wp14:anchorId="3EACF2C2" wp14:editId="0BE9C589">
                <wp:simplePos x="0" y="0"/>
                <wp:positionH relativeFrom="page">
                  <wp:posOffset>6172200</wp:posOffset>
                </wp:positionH>
                <wp:positionV relativeFrom="page">
                  <wp:posOffset>5943600</wp:posOffset>
                </wp:positionV>
                <wp:extent cx="2371725" cy="1143000"/>
                <wp:effectExtent l="0" t="0" r="0" b="0"/>
                <wp:wrapTight wrapText="bothSides">
                  <wp:wrapPolygon edited="0">
                    <wp:start x="231" y="0"/>
                    <wp:lineTo x="231" y="21120"/>
                    <wp:lineTo x="21051" y="21120"/>
                    <wp:lineTo x="21051" y="0"/>
                    <wp:lineTo x="231" y="0"/>
                  </wp:wrapPolygon>
                </wp:wrapTight>
                <wp:docPr id="1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E0A900" w14:textId="77777777" w:rsidR="000D5E79" w:rsidRPr="007A7B74" w:rsidRDefault="000D5E79" w:rsidP="003E7C4A">
                            <w:pPr>
                              <w:jc w:val="center"/>
                              <w:rPr>
                                <w:i/>
                              </w:rPr>
                            </w:pPr>
                            <w:r>
                              <w:rPr>
                                <w:i/>
                              </w:rPr>
                              <w:t>“Now this I know:  The Lord gives victory to his anointed.  He answers him fro his heavenly sanctuary with the victorious power of his right hand.  Some trust in chariots and some in horses, but we trust in the name of the Lord our God.”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486pt;margin-top:468pt;width:186.75pt;height:90pt;z-index:251829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" mv:complextextbox="1" filled="f" stroked="f">
                <v:textbox inset=",0,,0">
                  <w:txbxContent>
                    <w:p w14:paraId="77E0A900" w14:textId="77777777" w:rsidR="000D5E79" w:rsidRPr="007A7B74" w:rsidRDefault="000D5E79" w:rsidP="003E7C4A">
                      <w:pPr>
                        <w:jc w:val="center"/>
                        <w:rPr>
                          <w:i/>
                        </w:rPr>
                      </w:pPr>
                      <w:r>
                        <w:rPr>
                          <w:i/>
                        </w:rPr>
                        <w:t>“Now this I know:  The Lord gives victory to his anointed.  He answers him fro his heavenly sanctuary with the victorious power of his right hand.  Some trust in chariots and some in horses, but we trust in the name of the Lord our God.”</w:t>
                      </w:r>
                    </w:p>
                  </w:txbxContent>
                </v:textbox>
                <w10:wrap type="tight" anchorx="page" anchory="page"/>
              </v:shape>
            </w:pict>
          </mc:Fallback>
        </mc:AlternateContent>
      </w:r>
      <w:r w:rsidR="000D5E79">
        <w:rPr>
          <w:noProof/>
        </w:rPr>
        <mc:AlternateContent>
          <mc:Choice Requires="wps">
            <w:drawing>
              <wp:anchor distT="0" distB="0" distL="114300" distR="114300" simplePos="0" relativeHeight="251827206" behindDoc="0" locked="0" layoutInCell="1" allowOverlap="1" wp14:anchorId="224BD012" wp14:editId="5179F7F6">
                <wp:simplePos x="0" y="0"/>
                <wp:positionH relativeFrom="page">
                  <wp:posOffset>6172200</wp:posOffset>
                </wp:positionH>
                <wp:positionV relativeFrom="page">
                  <wp:posOffset>5715000</wp:posOffset>
                </wp:positionV>
                <wp:extent cx="2371725" cy="231775"/>
                <wp:effectExtent l="0" t="0" r="0" b="22225"/>
                <wp:wrapNone/>
                <wp:docPr id="1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22C36ED" w14:textId="77777777" w:rsidR="000D5E79" w:rsidRPr="007A7B74" w:rsidRDefault="000D5E79" w:rsidP="003E7C4A">
                            <w:pPr>
                              <w:jc w:val="center"/>
                            </w:pPr>
                            <w:r>
                              <w:t>Psalm 20:6-7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486pt;margin-top:450pt;width:186.75pt;height:18.25pt;z-index:251827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" filled="f" stroked="f">
                <v:textbox inset=",0,,0">
                  <w:txbxContent>
                    <w:p w14:paraId="322C36ED" w14:textId="77777777" w:rsidR="000D5E79" w:rsidRPr="007A7B74" w:rsidRDefault="000D5E79" w:rsidP="003E7C4A">
                      <w:pPr>
                        <w:jc w:val="center"/>
                      </w:pPr>
                      <w:r>
                        <w:t>Psalm 20:6-7</w:t>
                      </w:r>
                    </w:p>
                  </w:txbxContent>
                </v:textbox>
                <w10:wrap anchorx="page" anchory="page"/>
              </v:shape>
            </w:pict>
          </mc:Fallback>
        </mc:AlternateContent>
      </w:r>
      <w:r w:rsidR="00064D9B">
        <w:rPr>
          <w:noProof/>
        </w:rPr>
        <mc:AlternateContent>
          <mc:Choice Requires="wps">
            <w:drawing>
              <wp:anchor distT="0" distB="0" distL="114300" distR="114300" simplePos="0" relativeHeight="251802630" behindDoc="0" locked="0" layoutInCell="1" allowOverlap="1" wp14:anchorId="4F2A85C3" wp14:editId="2D5A6B2C">
                <wp:simplePos x="0" y="0"/>
                <wp:positionH relativeFrom="page">
                  <wp:posOffset>5486400</wp:posOffset>
                </wp:positionH>
                <wp:positionV relativeFrom="page">
                  <wp:posOffset>4114800</wp:posOffset>
                </wp:positionV>
                <wp:extent cx="4114800" cy="1621155"/>
                <wp:effectExtent l="0" t="0" r="0" b="4445"/>
                <wp:wrapTight wrapText="bothSides">
                  <wp:wrapPolygon edited="0">
                    <wp:start x="133" y="0"/>
                    <wp:lineTo x="133" y="21321"/>
                    <wp:lineTo x="21333" y="21321"/>
                    <wp:lineTo x="21333" y="0"/>
                    <wp:lineTo x="133" y="0"/>
                  </wp:wrapPolygon>
                </wp:wrapTight>
                <wp:docPr id="1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CBB20F" w14:textId="77777777" w:rsidR="000D5E79" w:rsidRDefault="000D5E79" w:rsidP="003A6112">
                            <w:pPr>
                              <w:pStyle w:val="BodyText"/>
                              <w:rPr>
                                <w:sz w:val="24"/>
                              </w:rPr>
                            </w:pPr>
                            <w:r>
                              <w:t xml:space="preserve"> </w:t>
                            </w:r>
                            <w:r>
                              <w:rPr>
                                <w:sz w:val="24"/>
                              </w:rPr>
                              <w:t>I’m Thankful for: _____________________________________</w:t>
                            </w:r>
                          </w:p>
                          <w:p w14:paraId="247ADF9D" w14:textId="77777777" w:rsidR="000D5E79" w:rsidRDefault="000D5E79" w:rsidP="003A6112">
                            <w:pPr>
                              <w:pStyle w:val="BodyText"/>
                              <w:rPr>
                                <w:sz w:val="24"/>
                              </w:rPr>
                            </w:pPr>
                            <w:r>
                              <w:rPr>
                                <w:sz w:val="24"/>
                              </w:rPr>
                              <w:t>___________________________________________________</w:t>
                            </w:r>
                          </w:p>
                          <w:p w14:paraId="18E14EAC"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1693DEA6" w14:textId="77777777" w:rsidR="000D5E79" w:rsidRDefault="000D5E79" w:rsidP="003A6112">
                            <w:pPr>
                              <w:pStyle w:val="BodyText"/>
                              <w:rPr>
                                <w:sz w:val="24"/>
                              </w:rPr>
                            </w:pPr>
                            <w:r>
                              <w:rPr>
                                <w:sz w:val="24"/>
                              </w:rPr>
                              <w:t>___________________________________________________</w:t>
                            </w:r>
                          </w:p>
                          <w:p w14:paraId="41D148B1" w14:textId="77777777" w:rsidR="000D5E79" w:rsidRDefault="000D5E79" w:rsidP="003A6112">
                            <w:pPr>
                              <w:pStyle w:val="BodyText"/>
                              <w:rPr>
                                <w:sz w:val="24"/>
                              </w:rPr>
                            </w:pPr>
                            <w:r>
                              <w:rPr>
                                <w:sz w:val="24"/>
                              </w:rPr>
                              <w:t>Verse: ______________________________________________</w:t>
                            </w:r>
                          </w:p>
                          <w:p w14:paraId="14DE8598" w14:textId="77777777" w:rsidR="000D5E79" w:rsidRPr="00B518E5" w:rsidRDefault="000D5E79" w:rsidP="003A6112">
                            <w:pPr>
                              <w:pStyle w:val="BodyText"/>
                              <w:rPr>
                                <w:sz w:val="24"/>
                              </w:rPr>
                            </w:pPr>
                            <w:r>
                              <w:rPr>
                                <w:sz w:val="24"/>
                              </w:rPr>
                              <w:t>___________________________________________________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6in;margin-top:324pt;width:324pt;height:127.65pt;z-index:2518026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" mv:complextextbox="1" filled="f" stroked="f">
                <v:textbox inset=",0,,0">
                  <w:txbxContent>
                    <w:p w14:paraId="5FCBB20F" w14:textId="77777777" w:rsidR="000D5E79" w:rsidRDefault="000D5E79" w:rsidP="003A6112">
                      <w:pPr>
                        <w:pStyle w:val="BodyText"/>
                        <w:rPr>
                          <w:sz w:val="24"/>
                        </w:rPr>
                      </w:pPr>
                      <w:r>
                        <w:t xml:space="preserve"> </w:t>
                      </w:r>
                      <w:r>
                        <w:rPr>
                          <w:sz w:val="24"/>
                        </w:rPr>
                        <w:t>I’m Thankful for: _____________________________________</w:t>
                      </w:r>
                    </w:p>
                    <w:p w14:paraId="247ADF9D" w14:textId="77777777" w:rsidR="000D5E79" w:rsidRDefault="000D5E79" w:rsidP="003A6112">
                      <w:pPr>
                        <w:pStyle w:val="BodyText"/>
                        <w:rPr>
                          <w:sz w:val="24"/>
                        </w:rPr>
                      </w:pPr>
                      <w:r>
                        <w:rPr>
                          <w:sz w:val="24"/>
                        </w:rPr>
                        <w:t>___________________________________________________</w:t>
                      </w:r>
                    </w:p>
                    <w:p w14:paraId="18E14EAC"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1693DEA6" w14:textId="77777777" w:rsidR="000D5E79" w:rsidRDefault="000D5E79" w:rsidP="003A6112">
                      <w:pPr>
                        <w:pStyle w:val="BodyText"/>
                        <w:rPr>
                          <w:sz w:val="24"/>
                        </w:rPr>
                      </w:pPr>
                      <w:r>
                        <w:rPr>
                          <w:sz w:val="24"/>
                        </w:rPr>
                        <w:t>___________________________________________________</w:t>
                      </w:r>
                    </w:p>
                    <w:p w14:paraId="41D148B1" w14:textId="77777777" w:rsidR="000D5E79" w:rsidRDefault="000D5E79" w:rsidP="003A6112">
                      <w:pPr>
                        <w:pStyle w:val="BodyText"/>
                        <w:rPr>
                          <w:sz w:val="24"/>
                        </w:rPr>
                      </w:pPr>
                      <w:r>
                        <w:rPr>
                          <w:sz w:val="24"/>
                        </w:rPr>
                        <w:t>Verse: ______________________________________________</w:t>
                      </w:r>
                    </w:p>
                    <w:p w14:paraId="14DE8598" w14:textId="77777777" w:rsidR="000D5E79" w:rsidRPr="00B518E5" w:rsidRDefault="000D5E79" w:rsidP="003A6112">
                      <w:pPr>
                        <w:pStyle w:val="BodyText"/>
                        <w:rPr>
                          <w:sz w:val="24"/>
                        </w:rPr>
                      </w:pPr>
                      <w:r>
                        <w:rPr>
                          <w:sz w:val="24"/>
                        </w:rPr>
                        <w:t>___________________________________________________</w:t>
                      </w:r>
                    </w:p>
                  </w:txbxContent>
                </v:textbox>
                <w10:wrap type="tight" anchorx="page" anchory="page"/>
              </v:shape>
            </w:pict>
          </mc:Fallback>
        </mc:AlternateContent>
      </w:r>
      <w:r w:rsidR="00064D9B">
        <w:rPr>
          <w:noProof/>
        </w:rPr>
        <mc:AlternateContent>
          <mc:Choice Requires="wps">
            <w:drawing>
              <wp:anchor distT="0" distB="0" distL="114300" distR="114300" simplePos="0" relativeHeight="251798534" behindDoc="0" locked="0" layoutInCell="1" allowOverlap="1" wp14:anchorId="00CE4EF4" wp14:editId="05B7A390">
                <wp:simplePos x="0" y="0"/>
                <wp:positionH relativeFrom="page">
                  <wp:posOffset>5486400</wp:posOffset>
                </wp:positionH>
                <wp:positionV relativeFrom="page">
                  <wp:posOffset>1828800</wp:posOffset>
                </wp:positionV>
                <wp:extent cx="4114800" cy="1621155"/>
                <wp:effectExtent l="0" t="0" r="0" b="4445"/>
                <wp:wrapTight wrapText="bothSides">
                  <wp:wrapPolygon edited="0">
                    <wp:start x="133" y="0"/>
                    <wp:lineTo x="133" y="21321"/>
                    <wp:lineTo x="21333" y="21321"/>
                    <wp:lineTo x="21333" y="0"/>
                    <wp:lineTo x="133" y="0"/>
                  </wp:wrapPolygon>
                </wp:wrapTight>
                <wp:docPr id="1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073CD7" w14:textId="77777777" w:rsidR="000D5E79" w:rsidRDefault="000D5E79" w:rsidP="003A6112">
                            <w:pPr>
                              <w:pStyle w:val="BodyText"/>
                              <w:rPr>
                                <w:sz w:val="24"/>
                              </w:rPr>
                            </w:pPr>
                            <w:r>
                              <w:t xml:space="preserve"> </w:t>
                            </w:r>
                            <w:r>
                              <w:rPr>
                                <w:sz w:val="24"/>
                              </w:rPr>
                              <w:t>I’m Thankful for: _____________________________________</w:t>
                            </w:r>
                          </w:p>
                          <w:p w14:paraId="78B5EAD4" w14:textId="77777777" w:rsidR="000D5E79" w:rsidRDefault="000D5E79" w:rsidP="003A6112">
                            <w:pPr>
                              <w:pStyle w:val="BodyText"/>
                              <w:rPr>
                                <w:sz w:val="24"/>
                              </w:rPr>
                            </w:pPr>
                            <w:r>
                              <w:rPr>
                                <w:sz w:val="24"/>
                              </w:rPr>
                              <w:t>___________________________________________________</w:t>
                            </w:r>
                          </w:p>
                          <w:p w14:paraId="75FEC857"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4A589F3A" w14:textId="77777777" w:rsidR="000D5E79" w:rsidRDefault="000D5E79" w:rsidP="003A6112">
                            <w:pPr>
                              <w:pStyle w:val="BodyText"/>
                              <w:rPr>
                                <w:sz w:val="24"/>
                              </w:rPr>
                            </w:pPr>
                            <w:r>
                              <w:rPr>
                                <w:sz w:val="24"/>
                              </w:rPr>
                              <w:t>___________________________________________________</w:t>
                            </w:r>
                          </w:p>
                          <w:p w14:paraId="44E14405" w14:textId="77777777" w:rsidR="000D5E79" w:rsidRDefault="000D5E79" w:rsidP="003A6112">
                            <w:pPr>
                              <w:pStyle w:val="BodyText"/>
                              <w:rPr>
                                <w:sz w:val="24"/>
                              </w:rPr>
                            </w:pPr>
                            <w:r>
                              <w:rPr>
                                <w:sz w:val="24"/>
                              </w:rPr>
                              <w:t>Verse: ______________________________________________</w:t>
                            </w:r>
                          </w:p>
                          <w:p w14:paraId="10FB4664" w14:textId="77777777" w:rsidR="000D5E79" w:rsidRPr="00B518E5" w:rsidRDefault="000D5E79" w:rsidP="003A6112">
                            <w:pPr>
                              <w:pStyle w:val="BodyText"/>
                              <w:rPr>
                                <w:sz w:val="24"/>
                              </w:rPr>
                            </w:pPr>
                            <w:r>
                              <w:rPr>
                                <w:sz w:val="24"/>
                              </w:rPr>
                              <w:t>___________________________________________________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6in;margin-top:2in;width:324pt;height:127.65pt;z-index:2517985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" mv:complextextbox="1" filled="f" stroked="f">
                <v:textbox inset=",0,,0">
                  <w:txbxContent>
                    <w:p w14:paraId="68073CD7" w14:textId="77777777" w:rsidR="000D5E79" w:rsidRDefault="000D5E79" w:rsidP="003A6112">
                      <w:pPr>
                        <w:pStyle w:val="BodyText"/>
                        <w:rPr>
                          <w:sz w:val="24"/>
                        </w:rPr>
                      </w:pPr>
                      <w:r>
                        <w:t xml:space="preserve"> </w:t>
                      </w:r>
                      <w:r>
                        <w:rPr>
                          <w:sz w:val="24"/>
                        </w:rPr>
                        <w:t>I’m Thankful for: _____________________________________</w:t>
                      </w:r>
                    </w:p>
                    <w:p w14:paraId="78B5EAD4" w14:textId="77777777" w:rsidR="000D5E79" w:rsidRDefault="000D5E79" w:rsidP="003A6112">
                      <w:pPr>
                        <w:pStyle w:val="BodyText"/>
                        <w:rPr>
                          <w:sz w:val="24"/>
                        </w:rPr>
                      </w:pPr>
                      <w:r>
                        <w:rPr>
                          <w:sz w:val="24"/>
                        </w:rPr>
                        <w:t>___________________________________________________</w:t>
                      </w:r>
                    </w:p>
                    <w:p w14:paraId="75FEC857"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4A589F3A" w14:textId="77777777" w:rsidR="000D5E79" w:rsidRDefault="000D5E79" w:rsidP="003A6112">
                      <w:pPr>
                        <w:pStyle w:val="BodyText"/>
                        <w:rPr>
                          <w:sz w:val="24"/>
                        </w:rPr>
                      </w:pPr>
                      <w:r>
                        <w:rPr>
                          <w:sz w:val="24"/>
                        </w:rPr>
                        <w:t>___________________________________________________</w:t>
                      </w:r>
                    </w:p>
                    <w:p w14:paraId="44E14405" w14:textId="77777777" w:rsidR="000D5E79" w:rsidRDefault="000D5E79" w:rsidP="003A6112">
                      <w:pPr>
                        <w:pStyle w:val="BodyText"/>
                        <w:rPr>
                          <w:sz w:val="24"/>
                        </w:rPr>
                      </w:pPr>
                      <w:r>
                        <w:rPr>
                          <w:sz w:val="24"/>
                        </w:rPr>
                        <w:t>Verse: ______________________________________________</w:t>
                      </w:r>
                    </w:p>
                    <w:p w14:paraId="10FB4664" w14:textId="77777777" w:rsidR="000D5E79" w:rsidRPr="00B518E5" w:rsidRDefault="000D5E79" w:rsidP="003A6112">
                      <w:pPr>
                        <w:pStyle w:val="BodyText"/>
                        <w:rPr>
                          <w:sz w:val="24"/>
                        </w:rPr>
                      </w:pPr>
                      <w:r>
                        <w:rPr>
                          <w:sz w:val="24"/>
                        </w:rPr>
                        <w:t>___________________________________________________</w:t>
                      </w:r>
                    </w:p>
                  </w:txbxContent>
                </v:textbox>
                <w10:wrap type="tight" anchorx="page" anchory="page"/>
              </v:shape>
            </w:pict>
          </mc:Fallback>
        </mc:AlternateContent>
      </w:r>
      <w:r w:rsidR="00412648">
        <w:rPr>
          <w:noProof/>
        </w:rPr>
        <mc:AlternateContent>
          <mc:Choice Requires="wps">
            <w:drawing>
              <wp:anchor distT="0" distB="0" distL="114300" distR="114300" simplePos="0" relativeHeight="251808774" behindDoc="0" locked="0" layoutInCell="1" allowOverlap="1" wp14:anchorId="710A7246" wp14:editId="38CEDE26">
                <wp:simplePos x="0" y="0"/>
                <wp:positionH relativeFrom="page">
                  <wp:posOffset>457200</wp:posOffset>
                </wp:positionH>
                <wp:positionV relativeFrom="page">
                  <wp:posOffset>5486400</wp:posOffset>
                </wp:positionV>
                <wp:extent cx="3481070" cy="227965"/>
                <wp:effectExtent l="0" t="0" r="0" b="635"/>
                <wp:wrapNone/>
                <wp:docPr id="10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D190662" w14:textId="77777777" w:rsidR="000D5E79" w:rsidRPr="00E30DBC" w:rsidRDefault="000D5E79" w:rsidP="003A6112">
                            <w:pPr>
                              <w:pStyle w:val="Heading3"/>
                              <w:jc w:val="center"/>
                              <w:rPr>
                                <w:sz w:val="24"/>
                              </w:rPr>
                            </w:pPr>
                            <w:r>
                              <w:rPr>
                                <w:sz w:val="24"/>
                              </w:rPr>
                              <w:t>Nation: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36pt;margin-top:6in;width:274.1pt;height:17.95pt;z-index:2518087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" filled="f" stroked="f">
                <v:textbox inset=",0,,0">
                  <w:txbxContent>
                    <w:p w14:paraId="4D190662" w14:textId="77777777" w:rsidR="000D5E79" w:rsidRPr="00E30DBC" w:rsidRDefault="000D5E79" w:rsidP="003A6112">
                      <w:pPr>
                        <w:pStyle w:val="Heading3"/>
                        <w:jc w:val="center"/>
                        <w:rPr>
                          <w:sz w:val="24"/>
                        </w:rPr>
                      </w:pPr>
                      <w:r>
                        <w:rPr>
                          <w:sz w:val="24"/>
                        </w:rPr>
                        <w:t>Nation:</w:t>
                      </w:r>
                    </w:p>
                  </w:txbxContent>
                </v:textbox>
                <w10:wrap anchorx="page" anchory="page"/>
              </v:shape>
            </w:pict>
          </mc:Fallback>
        </mc:AlternateContent>
      </w:r>
      <w:r w:rsidR="00412648">
        <w:rPr>
          <w:noProof/>
        </w:rPr>
        <mc:AlternateContent>
          <mc:Choice Requires="wps">
            <w:drawing>
              <wp:anchor distT="0" distB="0" distL="114300" distR="114300" simplePos="0" relativeHeight="251812870" behindDoc="0" locked="0" layoutInCell="1" allowOverlap="1" wp14:anchorId="732D35FD" wp14:editId="287D111D">
                <wp:simplePos x="0" y="0"/>
                <wp:positionH relativeFrom="page">
                  <wp:posOffset>457200</wp:posOffset>
                </wp:positionH>
                <wp:positionV relativeFrom="page">
                  <wp:posOffset>5715000</wp:posOffset>
                </wp:positionV>
                <wp:extent cx="4114800" cy="1600200"/>
                <wp:effectExtent l="0" t="0" r="0" b="0"/>
                <wp:wrapTight wrapText="bothSides">
                  <wp:wrapPolygon edited="0">
                    <wp:start x="133" y="0"/>
                    <wp:lineTo x="133" y="21257"/>
                    <wp:lineTo x="21333" y="21257"/>
                    <wp:lineTo x="21333" y="0"/>
                    <wp:lineTo x="133" y="0"/>
                  </wp:wrapPolygon>
                </wp:wrapTight>
                <wp:docPr id="10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B6999A" w14:textId="77777777" w:rsidR="000D5E79" w:rsidRDefault="000D5E79" w:rsidP="003A6112">
                            <w:pPr>
                              <w:pStyle w:val="BodyText"/>
                              <w:rPr>
                                <w:sz w:val="24"/>
                              </w:rPr>
                            </w:pPr>
                            <w:r>
                              <w:t xml:space="preserve"> </w:t>
                            </w:r>
                            <w:r>
                              <w:rPr>
                                <w:sz w:val="24"/>
                              </w:rPr>
                              <w:t>I’m Thankful for: _____________________________________</w:t>
                            </w:r>
                          </w:p>
                          <w:p w14:paraId="382F7047" w14:textId="77777777" w:rsidR="000D5E79" w:rsidRDefault="000D5E79" w:rsidP="003A6112">
                            <w:pPr>
                              <w:pStyle w:val="BodyText"/>
                              <w:rPr>
                                <w:sz w:val="24"/>
                              </w:rPr>
                            </w:pPr>
                            <w:r>
                              <w:rPr>
                                <w:sz w:val="24"/>
                              </w:rPr>
                              <w:t>___________________________________________________</w:t>
                            </w:r>
                          </w:p>
                          <w:p w14:paraId="0EF32AA3"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21B776B3" w14:textId="77777777" w:rsidR="000D5E79" w:rsidRDefault="000D5E79" w:rsidP="003A6112">
                            <w:pPr>
                              <w:pStyle w:val="BodyText"/>
                              <w:rPr>
                                <w:sz w:val="24"/>
                              </w:rPr>
                            </w:pPr>
                            <w:r>
                              <w:rPr>
                                <w:sz w:val="24"/>
                              </w:rPr>
                              <w:t>___________________________________________________</w:t>
                            </w:r>
                          </w:p>
                          <w:p w14:paraId="16516F72" w14:textId="77777777" w:rsidR="000D5E79" w:rsidRDefault="000D5E79" w:rsidP="003A6112">
                            <w:pPr>
                              <w:pStyle w:val="BodyText"/>
                              <w:rPr>
                                <w:sz w:val="24"/>
                              </w:rPr>
                            </w:pPr>
                            <w:r>
                              <w:rPr>
                                <w:sz w:val="24"/>
                              </w:rPr>
                              <w:t>Verse: ______________________________________________</w:t>
                            </w:r>
                          </w:p>
                          <w:p w14:paraId="4D2D27A7" w14:textId="77777777" w:rsidR="000D5E79" w:rsidRPr="00AC2BB6" w:rsidRDefault="000D5E79" w:rsidP="003A6112">
                            <w:pPr>
                              <w:pStyle w:val="BodyText"/>
                            </w:pPr>
                            <w:r>
                              <w:rPr>
                                <w:sz w:val="24"/>
                              </w:rPr>
                              <w:t>___________________________________________________</w:t>
                            </w:r>
                          </w:p>
                          <w:p w14:paraId="58571732" w14:textId="77777777" w:rsidR="000D5E79" w:rsidRPr="007A7B74" w:rsidRDefault="000D5E79" w:rsidP="003A6112">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36pt;margin-top:450pt;width:324pt;height:126pt;z-index:2518128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" mv:complextextbox="1" filled="f" stroked="f">
                <v:textbox inset=",0,,0">
                  <w:txbxContent>
                    <w:p w14:paraId="40B6999A" w14:textId="77777777" w:rsidR="000D5E79" w:rsidRDefault="000D5E79" w:rsidP="003A6112">
                      <w:pPr>
                        <w:pStyle w:val="BodyText"/>
                        <w:rPr>
                          <w:sz w:val="24"/>
                        </w:rPr>
                      </w:pPr>
                      <w:r>
                        <w:t xml:space="preserve"> </w:t>
                      </w:r>
                      <w:r>
                        <w:rPr>
                          <w:sz w:val="24"/>
                        </w:rPr>
                        <w:t>I’m Thankful for: _____________________________________</w:t>
                      </w:r>
                    </w:p>
                    <w:p w14:paraId="382F7047" w14:textId="77777777" w:rsidR="000D5E79" w:rsidRDefault="000D5E79" w:rsidP="003A6112">
                      <w:pPr>
                        <w:pStyle w:val="BodyText"/>
                        <w:rPr>
                          <w:sz w:val="24"/>
                        </w:rPr>
                      </w:pPr>
                      <w:r>
                        <w:rPr>
                          <w:sz w:val="24"/>
                        </w:rPr>
                        <w:t>___________________________________________________</w:t>
                      </w:r>
                    </w:p>
                    <w:p w14:paraId="0EF32AA3"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21B776B3" w14:textId="77777777" w:rsidR="000D5E79" w:rsidRDefault="000D5E79" w:rsidP="003A6112">
                      <w:pPr>
                        <w:pStyle w:val="BodyText"/>
                        <w:rPr>
                          <w:sz w:val="24"/>
                        </w:rPr>
                      </w:pPr>
                      <w:r>
                        <w:rPr>
                          <w:sz w:val="24"/>
                        </w:rPr>
                        <w:t>___________________________________________________</w:t>
                      </w:r>
                    </w:p>
                    <w:p w14:paraId="16516F72" w14:textId="77777777" w:rsidR="000D5E79" w:rsidRDefault="000D5E79" w:rsidP="003A6112">
                      <w:pPr>
                        <w:pStyle w:val="BodyText"/>
                        <w:rPr>
                          <w:sz w:val="24"/>
                        </w:rPr>
                      </w:pPr>
                      <w:r>
                        <w:rPr>
                          <w:sz w:val="24"/>
                        </w:rPr>
                        <w:t>Verse: ______________________________________________</w:t>
                      </w:r>
                    </w:p>
                    <w:p w14:paraId="4D2D27A7" w14:textId="77777777" w:rsidR="000D5E79" w:rsidRPr="00AC2BB6" w:rsidRDefault="000D5E79" w:rsidP="003A6112">
                      <w:pPr>
                        <w:pStyle w:val="BodyText"/>
                      </w:pPr>
                      <w:r>
                        <w:rPr>
                          <w:sz w:val="24"/>
                        </w:rPr>
                        <w:t>___________________________________________________</w:t>
                      </w:r>
                    </w:p>
                    <w:p w14:paraId="58571732" w14:textId="77777777" w:rsidR="000D5E79" w:rsidRPr="007A7B74" w:rsidRDefault="000D5E79" w:rsidP="003A6112">
                      <w:pPr>
                        <w:pStyle w:val="BodyText"/>
                      </w:pPr>
                    </w:p>
                  </w:txbxContent>
                </v:textbox>
                <w10:wrap type="tight" anchorx="page" anchory="page"/>
              </v:shape>
            </w:pict>
          </mc:Fallback>
        </mc:AlternateContent>
      </w:r>
      <w:r w:rsidR="003A6112">
        <w:rPr>
          <w:noProof/>
        </w:rPr>
        <mc:AlternateContent>
          <mc:Choice Requires="wps">
            <w:drawing>
              <wp:anchor distT="0" distB="0" distL="114300" distR="114300" simplePos="0" relativeHeight="251814918" behindDoc="0" locked="0" layoutInCell="1" allowOverlap="1" wp14:anchorId="61065615" wp14:editId="4B214795">
                <wp:simplePos x="0" y="0"/>
                <wp:positionH relativeFrom="page">
                  <wp:posOffset>457200</wp:posOffset>
                </wp:positionH>
                <wp:positionV relativeFrom="page">
                  <wp:posOffset>3657600</wp:posOffset>
                </wp:positionV>
                <wp:extent cx="4114800" cy="1600200"/>
                <wp:effectExtent l="0" t="0" r="0" b="0"/>
                <wp:wrapTight wrapText="bothSides">
                  <wp:wrapPolygon edited="0">
                    <wp:start x="133" y="0"/>
                    <wp:lineTo x="133" y="21257"/>
                    <wp:lineTo x="21333" y="21257"/>
                    <wp:lineTo x="21333" y="0"/>
                    <wp:lineTo x="133" y="0"/>
                  </wp:wrapPolygon>
                </wp:wrapTight>
                <wp:docPr id="1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89216E3" w14:textId="77777777" w:rsidR="000D5E79" w:rsidRDefault="000D5E79" w:rsidP="003A6112">
                            <w:pPr>
                              <w:pStyle w:val="BodyText"/>
                              <w:rPr>
                                <w:sz w:val="24"/>
                              </w:rPr>
                            </w:pPr>
                            <w:r>
                              <w:t xml:space="preserve"> </w:t>
                            </w:r>
                            <w:r>
                              <w:rPr>
                                <w:sz w:val="24"/>
                              </w:rPr>
                              <w:t>I’m Thankful for: ____________________________________</w:t>
                            </w:r>
                          </w:p>
                          <w:p w14:paraId="2784E4C6" w14:textId="77777777" w:rsidR="000D5E79" w:rsidRDefault="000D5E79" w:rsidP="003A6112">
                            <w:pPr>
                              <w:pStyle w:val="BodyText"/>
                              <w:rPr>
                                <w:sz w:val="24"/>
                              </w:rPr>
                            </w:pPr>
                            <w:r>
                              <w:rPr>
                                <w:sz w:val="24"/>
                              </w:rPr>
                              <w:t>__________________________________________________</w:t>
                            </w:r>
                          </w:p>
                          <w:p w14:paraId="30493F65"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w:t>
                            </w:r>
                          </w:p>
                          <w:p w14:paraId="0511D9C4" w14:textId="77777777" w:rsidR="000D5E79" w:rsidRDefault="000D5E79" w:rsidP="003A6112">
                            <w:pPr>
                              <w:pStyle w:val="BodyText"/>
                              <w:rPr>
                                <w:sz w:val="24"/>
                              </w:rPr>
                            </w:pPr>
                            <w:r>
                              <w:rPr>
                                <w:sz w:val="24"/>
                              </w:rPr>
                              <w:t>__________________________________________________</w:t>
                            </w:r>
                          </w:p>
                          <w:p w14:paraId="18DBE00A" w14:textId="77777777" w:rsidR="000D5E79" w:rsidRDefault="000D5E79" w:rsidP="003A6112">
                            <w:pPr>
                              <w:pStyle w:val="BodyText"/>
                              <w:rPr>
                                <w:sz w:val="24"/>
                              </w:rPr>
                            </w:pPr>
                            <w:r>
                              <w:rPr>
                                <w:sz w:val="24"/>
                              </w:rPr>
                              <w:t>Verse: _____________________________________________</w:t>
                            </w:r>
                          </w:p>
                          <w:p w14:paraId="462E9D13" w14:textId="77777777" w:rsidR="000D5E79" w:rsidRPr="00AC2BB6" w:rsidRDefault="000D5E79" w:rsidP="003A6112">
                            <w:pPr>
                              <w:pStyle w:val="BodyText"/>
                            </w:pPr>
                            <w:r>
                              <w:rPr>
                                <w:sz w:val="24"/>
                              </w:rPr>
                              <w:t>__________________________________________________</w:t>
                            </w:r>
                          </w:p>
                          <w:p w14:paraId="054CB9A6" w14:textId="77777777" w:rsidR="000D5E79" w:rsidRPr="007A7B74" w:rsidRDefault="000D5E79" w:rsidP="003A6112">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36pt;margin-top:4in;width:324pt;height:126pt;z-index:2518149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" mv:complextextbox="1" filled="f" stroked="f">
                <v:textbox inset=",0,,0">
                  <w:txbxContent>
                    <w:p w14:paraId="489216E3" w14:textId="77777777" w:rsidR="000D5E79" w:rsidRDefault="000D5E79" w:rsidP="003A6112">
                      <w:pPr>
                        <w:pStyle w:val="BodyText"/>
                        <w:rPr>
                          <w:sz w:val="24"/>
                        </w:rPr>
                      </w:pPr>
                      <w:r>
                        <w:t xml:space="preserve"> </w:t>
                      </w:r>
                      <w:r>
                        <w:rPr>
                          <w:sz w:val="24"/>
                        </w:rPr>
                        <w:t>I’m Thankful for: ____________________________________</w:t>
                      </w:r>
                    </w:p>
                    <w:p w14:paraId="2784E4C6" w14:textId="77777777" w:rsidR="000D5E79" w:rsidRDefault="000D5E79" w:rsidP="003A6112">
                      <w:pPr>
                        <w:pStyle w:val="BodyText"/>
                        <w:rPr>
                          <w:sz w:val="24"/>
                        </w:rPr>
                      </w:pPr>
                      <w:r>
                        <w:rPr>
                          <w:sz w:val="24"/>
                        </w:rPr>
                        <w:t>__________________________________________________</w:t>
                      </w:r>
                    </w:p>
                    <w:p w14:paraId="30493F65"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w:t>
                      </w:r>
                    </w:p>
                    <w:p w14:paraId="0511D9C4" w14:textId="77777777" w:rsidR="000D5E79" w:rsidRDefault="000D5E79" w:rsidP="003A6112">
                      <w:pPr>
                        <w:pStyle w:val="BodyText"/>
                        <w:rPr>
                          <w:sz w:val="24"/>
                        </w:rPr>
                      </w:pPr>
                      <w:r>
                        <w:rPr>
                          <w:sz w:val="24"/>
                        </w:rPr>
                        <w:t>__________________________________________________</w:t>
                      </w:r>
                    </w:p>
                    <w:p w14:paraId="18DBE00A" w14:textId="77777777" w:rsidR="000D5E79" w:rsidRDefault="000D5E79" w:rsidP="003A6112">
                      <w:pPr>
                        <w:pStyle w:val="BodyText"/>
                        <w:rPr>
                          <w:sz w:val="24"/>
                        </w:rPr>
                      </w:pPr>
                      <w:r>
                        <w:rPr>
                          <w:sz w:val="24"/>
                        </w:rPr>
                        <w:t>Verse: _____________________________________________</w:t>
                      </w:r>
                    </w:p>
                    <w:p w14:paraId="462E9D13" w14:textId="77777777" w:rsidR="000D5E79" w:rsidRPr="00AC2BB6" w:rsidRDefault="000D5E79" w:rsidP="003A6112">
                      <w:pPr>
                        <w:pStyle w:val="BodyText"/>
                      </w:pPr>
                      <w:r>
                        <w:rPr>
                          <w:sz w:val="24"/>
                        </w:rPr>
                        <w:t>__________________________________________________</w:t>
                      </w:r>
                    </w:p>
                    <w:p w14:paraId="054CB9A6" w14:textId="77777777" w:rsidR="000D5E79" w:rsidRPr="007A7B74" w:rsidRDefault="000D5E79" w:rsidP="003A6112">
                      <w:pPr>
                        <w:pStyle w:val="BodyText"/>
                      </w:pPr>
                    </w:p>
                  </w:txbxContent>
                </v:textbox>
                <w10:wrap type="tight" anchorx="page" anchory="page"/>
              </v:shape>
            </w:pict>
          </mc:Fallback>
        </mc:AlternateContent>
      </w:r>
      <w:r w:rsidR="003A6112">
        <w:rPr>
          <w:noProof/>
        </w:rPr>
        <mc:AlternateContent>
          <mc:Choice Requires="wps">
            <w:drawing>
              <wp:anchor distT="0" distB="0" distL="114300" distR="114300" simplePos="0" relativeHeight="251810822" behindDoc="0" locked="0" layoutInCell="1" allowOverlap="1" wp14:anchorId="56C404CE" wp14:editId="38F93F55">
                <wp:simplePos x="0" y="0"/>
                <wp:positionH relativeFrom="page">
                  <wp:posOffset>457200</wp:posOffset>
                </wp:positionH>
                <wp:positionV relativeFrom="page">
                  <wp:posOffset>3429000</wp:posOffset>
                </wp:positionV>
                <wp:extent cx="3481070" cy="227965"/>
                <wp:effectExtent l="0" t="0" r="0" b="635"/>
                <wp:wrapNone/>
                <wp:docPr id="10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B0A56D" w14:textId="77777777" w:rsidR="000D5E79" w:rsidRPr="00E30DBC" w:rsidRDefault="000D5E79" w:rsidP="003A6112">
                            <w:pPr>
                              <w:pStyle w:val="Heading3"/>
                              <w:jc w:val="center"/>
                              <w:rPr>
                                <w:sz w:val="24"/>
                              </w:rPr>
                            </w:pPr>
                            <w:r>
                              <w:rPr>
                                <w:sz w:val="24"/>
                              </w:rPr>
                              <w:t>Missionaries</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36pt;margin-top:270pt;width:274.1pt;height:17.95pt;z-index:2518108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" filled="f" stroked="f">
                <v:textbox inset=",0,,0">
                  <w:txbxContent>
                    <w:p w14:paraId="05B0A56D" w14:textId="77777777" w:rsidR="000D5E79" w:rsidRPr="00E30DBC" w:rsidRDefault="000D5E79" w:rsidP="003A6112">
                      <w:pPr>
                        <w:pStyle w:val="Heading3"/>
                        <w:jc w:val="center"/>
                        <w:rPr>
                          <w:sz w:val="24"/>
                        </w:rPr>
                      </w:pPr>
                      <w:r>
                        <w:rPr>
                          <w:sz w:val="24"/>
                        </w:rPr>
                        <w:t>Missionaries</w:t>
                      </w:r>
                      <w:r w:rsidRPr="00E30DBC">
                        <w:rPr>
                          <w:sz w:val="24"/>
                        </w:rPr>
                        <w:t>:</w:t>
                      </w:r>
                    </w:p>
                  </w:txbxContent>
                </v:textbox>
                <w10:wrap anchorx="page" anchory="page"/>
              </v:shape>
            </w:pict>
          </mc:Fallback>
        </mc:AlternateContent>
      </w:r>
      <w:r w:rsidR="003A6112">
        <w:rPr>
          <w:noProof/>
        </w:rPr>
        <mc:AlternateContent>
          <mc:Choice Requires="wps">
            <w:drawing>
              <wp:anchor distT="0" distB="0" distL="114300" distR="114300" simplePos="0" relativeHeight="251806726" behindDoc="0" locked="0" layoutInCell="1" allowOverlap="1" wp14:anchorId="4CFF7A51" wp14:editId="0004587C">
                <wp:simplePos x="0" y="0"/>
                <wp:positionH relativeFrom="page">
                  <wp:posOffset>457200</wp:posOffset>
                </wp:positionH>
                <wp:positionV relativeFrom="page">
                  <wp:posOffset>1828800</wp:posOffset>
                </wp:positionV>
                <wp:extent cx="4114800" cy="1600200"/>
                <wp:effectExtent l="0" t="0" r="0" b="0"/>
                <wp:wrapTight wrapText="bothSides">
                  <wp:wrapPolygon edited="0">
                    <wp:start x="133" y="0"/>
                    <wp:lineTo x="133" y="21257"/>
                    <wp:lineTo x="21333" y="21257"/>
                    <wp:lineTo x="21333" y="0"/>
                    <wp:lineTo x="133" y="0"/>
                  </wp:wrapPolygon>
                </wp:wrapTight>
                <wp:docPr id="10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7EB558B" w14:textId="77777777" w:rsidR="000D5E79" w:rsidRDefault="000D5E79" w:rsidP="003A6112">
                            <w:pPr>
                              <w:pStyle w:val="BodyText"/>
                              <w:rPr>
                                <w:sz w:val="24"/>
                              </w:rPr>
                            </w:pPr>
                            <w:r>
                              <w:t xml:space="preserve"> </w:t>
                            </w:r>
                            <w:r>
                              <w:rPr>
                                <w:sz w:val="24"/>
                              </w:rPr>
                              <w:t>I’m Thankful for: _____________________________________</w:t>
                            </w:r>
                          </w:p>
                          <w:p w14:paraId="2A3D8B84" w14:textId="77777777" w:rsidR="000D5E79" w:rsidRDefault="000D5E79" w:rsidP="003A6112">
                            <w:pPr>
                              <w:pStyle w:val="BodyText"/>
                              <w:rPr>
                                <w:sz w:val="24"/>
                              </w:rPr>
                            </w:pPr>
                            <w:r>
                              <w:rPr>
                                <w:sz w:val="24"/>
                              </w:rPr>
                              <w:t>___________________________________________________</w:t>
                            </w:r>
                          </w:p>
                          <w:p w14:paraId="161E0E83"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1A1F7CFA" w14:textId="77777777" w:rsidR="000D5E79" w:rsidRDefault="000D5E79" w:rsidP="003A6112">
                            <w:pPr>
                              <w:pStyle w:val="BodyText"/>
                              <w:rPr>
                                <w:sz w:val="24"/>
                              </w:rPr>
                            </w:pPr>
                            <w:r>
                              <w:rPr>
                                <w:sz w:val="24"/>
                              </w:rPr>
                              <w:t>___________________________________________________</w:t>
                            </w:r>
                          </w:p>
                          <w:p w14:paraId="450A3DF0" w14:textId="77777777" w:rsidR="000D5E79" w:rsidRDefault="000D5E79" w:rsidP="003A6112">
                            <w:pPr>
                              <w:pStyle w:val="BodyText"/>
                              <w:rPr>
                                <w:sz w:val="24"/>
                              </w:rPr>
                            </w:pPr>
                            <w:r>
                              <w:rPr>
                                <w:sz w:val="24"/>
                              </w:rPr>
                              <w:t>Verse: ______________________________________________</w:t>
                            </w:r>
                          </w:p>
                          <w:p w14:paraId="34F70617" w14:textId="77777777" w:rsidR="000D5E79" w:rsidRPr="00AC2BB6" w:rsidRDefault="000D5E79" w:rsidP="003A6112">
                            <w:pPr>
                              <w:pStyle w:val="BodyText"/>
                            </w:pPr>
                            <w:r>
                              <w:rPr>
                                <w:sz w:val="24"/>
                              </w:rPr>
                              <w:t>___________________________________________________</w:t>
                            </w:r>
                          </w:p>
                          <w:p w14:paraId="03B17B66" w14:textId="77777777" w:rsidR="000D5E79" w:rsidRPr="007A7B74" w:rsidRDefault="000D5E79" w:rsidP="003A6112">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36pt;margin-top:2in;width:324pt;height:126pt;z-index:251806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" mv:complextextbox="1" filled="f" stroked="f">
                <v:textbox inset=",0,,0">
                  <w:txbxContent>
                    <w:p w14:paraId="47EB558B" w14:textId="77777777" w:rsidR="000D5E79" w:rsidRDefault="000D5E79" w:rsidP="003A6112">
                      <w:pPr>
                        <w:pStyle w:val="BodyText"/>
                        <w:rPr>
                          <w:sz w:val="24"/>
                        </w:rPr>
                      </w:pPr>
                      <w:r>
                        <w:t xml:space="preserve"> </w:t>
                      </w:r>
                      <w:r>
                        <w:rPr>
                          <w:sz w:val="24"/>
                        </w:rPr>
                        <w:t>I’m Thankful for: _____________________________________</w:t>
                      </w:r>
                    </w:p>
                    <w:p w14:paraId="2A3D8B84" w14:textId="77777777" w:rsidR="000D5E79" w:rsidRDefault="000D5E79" w:rsidP="003A6112">
                      <w:pPr>
                        <w:pStyle w:val="BodyText"/>
                        <w:rPr>
                          <w:sz w:val="24"/>
                        </w:rPr>
                      </w:pPr>
                      <w:r>
                        <w:rPr>
                          <w:sz w:val="24"/>
                        </w:rPr>
                        <w:t>___________________________________________________</w:t>
                      </w:r>
                    </w:p>
                    <w:p w14:paraId="161E0E83" w14:textId="77777777" w:rsidR="000D5E79" w:rsidRDefault="000D5E79" w:rsidP="003A6112">
                      <w:pPr>
                        <w:pStyle w:val="BodyText"/>
                        <w:rPr>
                          <w:sz w:val="24"/>
                        </w:rPr>
                      </w:pPr>
                      <w:r>
                        <w:t xml:space="preserve">  </w:t>
                      </w:r>
                      <w:r w:rsidRPr="00B518E5">
                        <w:rPr>
                          <w:sz w:val="24"/>
                        </w:rPr>
                        <w:t>Prayers for Future:</w:t>
                      </w:r>
                      <w:r>
                        <w:rPr>
                          <w:sz w:val="24"/>
                        </w:rPr>
                        <w:t xml:space="preserve"> ___________________________________</w:t>
                      </w:r>
                    </w:p>
                    <w:p w14:paraId="1A1F7CFA" w14:textId="77777777" w:rsidR="000D5E79" w:rsidRDefault="000D5E79" w:rsidP="003A6112">
                      <w:pPr>
                        <w:pStyle w:val="BodyText"/>
                        <w:rPr>
                          <w:sz w:val="24"/>
                        </w:rPr>
                      </w:pPr>
                      <w:r>
                        <w:rPr>
                          <w:sz w:val="24"/>
                        </w:rPr>
                        <w:t>___________________________________________________</w:t>
                      </w:r>
                    </w:p>
                    <w:p w14:paraId="450A3DF0" w14:textId="77777777" w:rsidR="000D5E79" w:rsidRDefault="000D5E79" w:rsidP="003A6112">
                      <w:pPr>
                        <w:pStyle w:val="BodyText"/>
                        <w:rPr>
                          <w:sz w:val="24"/>
                        </w:rPr>
                      </w:pPr>
                      <w:r>
                        <w:rPr>
                          <w:sz w:val="24"/>
                        </w:rPr>
                        <w:t>Verse: ______________________________________________</w:t>
                      </w:r>
                    </w:p>
                    <w:p w14:paraId="34F70617" w14:textId="77777777" w:rsidR="000D5E79" w:rsidRPr="00AC2BB6" w:rsidRDefault="000D5E79" w:rsidP="003A6112">
                      <w:pPr>
                        <w:pStyle w:val="BodyText"/>
                      </w:pPr>
                      <w:r>
                        <w:rPr>
                          <w:sz w:val="24"/>
                        </w:rPr>
                        <w:t>___________________________________________________</w:t>
                      </w:r>
                    </w:p>
                    <w:p w14:paraId="03B17B66" w14:textId="77777777" w:rsidR="000D5E79" w:rsidRPr="007A7B74" w:rsidRDefault="000D5E79" w:rsidP="003A6112">
                      <w:pPr>
                        <w:pStyle w:val="BodyText"/>
                      </w:pPr>
                    </w:p>
                  </w:txbxContent>
                </v:textbox>
                <w10:wrap type="tight" anchorx="page" anchory="page"/>
              </v:shape>
            </w:pict>
          </mc:Fallback>
        </mc:AlternateContent>
      </w:r>
      <w:r w:rsidR="003A6112">
        <w:rPr>
          <w:noProof/>
        </w:rPr>
        <mc:AlternateContent>
          <mc:Choice Requires="wps">
            <w:drawing>
              <wp:anchor distT="0" distB="0" distL="114300" distR="114300" simplePos="0" relativeHeight="251804678" behindDoc="0" locked="0" layoutInCell="1" allowOverlap="1" wp14:anchorId="41C34578" wp14:editId="7B4CDDD0">
                <wp:simplePos x="0" y="0"/>
                <wp:positionH relativeFrom="page">
                  <wp:posOffset>457200</wp:posOffset>
                </wp:positionH>
                <wp:positionV relativeFrom="page">
                  <wp:posOffset>1600200</wp:posOffset>
                </wp:positionV>
                <wp:extent cx="3481070" cy="227965"/>
                <wp:effectExtent l="0" t="0" r="0" b="635"/>
                <wp:wrapNone/>
                <wp:docPr id="10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91F4DC" w14:textId="77777777" w:rsidR="000D5E79" w:rsidRPr="00E30DBC" w:rsidRDefault="000D5E79" w:rsidP="003A6112">
                            <w:pPr>
                              <w:pStyle w:val="Heading3"/>
                              <w:jc w:val="center"/>
                              <w:rPr>
                                <w:sz w:val="24"/>
                              </w:rPr>
                            </w:pPr>
                            <w:r>
                              <w:rPr>
                                <w:sz w:val="24"/>
                              </w:rPr>
                              <w:t>Hopeless &amp; Homeless</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6pt;margin-top:126pt;width:274.1pt;height:17.95pt;z-index:2518046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" filled="f" stroked="f">
                <v:textbox inset=",0,,0">
                  <w:txbxContent>
                    <w:p w14:paraId="2491F4DC" w14:textId="77777777" w:rsidR="000D5E79" w:rsidRPr="00E30DBC" w:rsidRDefault="000D5E79" w:rsidP="003A6112">
                      <w:pPr>
                        <w:pStyle w:val="Heading3"/>
                        <w:jc w:val="center"/>
                        <w:rPr>
                          <w:sz w:val="24"/>
                        </w:rPr>
                      </w:pPr>
                      <w:r>
                        <w:rPr>
                          <w:sz w:val="24"/>
                        </w:rPr>
                        <w:t>Hopeless &amp; Homeless</w:t>
                      </w:r>
                      <w:r w:rsidRPr="00E30DBC">
                        <w:rPr>
                          <w:sz w:val="24"/>
                        </w:rPr>
                        <w:t>:</w:t>
                      </w:r>
                    </w:p>
                  </w:txbxContent>
                </v:textbox>
                <w10:wrap anchorx="page" anchory="page"/>
              </v:shape>
            </w:pict>
          </mc:Fallback>
        </mc:AlternateContent>
      </w:r>
      <w:r w:rsidR="003A6112">
        <w:rPr>
          <w:noProof/>
        </w:rPr>
        <mc:AlternateContent>
          <mc:Choice Requires="wps">
            <w:drawing>
              <wp:anchor distT="0" distB="0" distL="114300" distR="114300" simplePos="0" relativeHeight="251800582" behindDoc="0" locked="0" layoutInCell="1" allowOverlap="1" wp14:anchorId="4EE67EBB" wp14:editId="7B98A3AC">
                <wp:simplePos x="0" y="0"/>
                <wp:positionH relativeFrom="page">
                  <wp:posOffset>5486400</wp:posOffset>
                </wp:positionH>
                <wp:positionV relativeFrom="page">
                  <wp:posOffset>3657600</wp:posOffset>
                </wp:positionV>
                <wp:extent cx="3481070" cy="227965"/>
                <wp:effectExtent l="0" t="0" r="0" b="635"/>
                <wp:wrapNone/>
                <wp:docPr id="10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236E63" w14:textId="77777777" w:rsidR="000D5E79" w:rsidRPr="00412648" w:rsidRDefault="000D5E79" w:rsidP="003A6112">
                            <w:pPr>
                              <w:pStyle w:val="Heading1"/>
                              <w:jc w:val="center"/>
                              <w:rPr>
                                <w:sz w:val="24"/>
                                <w:szCs w:val="24"/>
                              </w:rPr>
                            </w:pPr>
                            <w:r>
                              <w:rPr>
                                <w:sz w:val="24"/>
                                <w:szCs w:val="24"/>
                              </w:rPr>
                              <w:t>Thy Kingdom Come: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6in;margin-top:4in;width:274.1pt;height:17.95pt;z-index:2518005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yBfcCAABY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" filled="f" stroked="f">
                <v:textbox inset=",0,,0">
                  <w:txbxContent>
                    <w:p w14:paraId="23236E63" w14:textId="77777777" w:rsidR="000D5E79" w:rsidRPr="00412648" w:rsidRDefault="000D5E79" w:rsidP="003A6112">
                      <w:pPr>
                        <w:pStyle w:val="Heading1"/>
                        <w:jc w:val="center"/>
                        <w:rPr>
                          <w:sz w:val="24"/>
                          <w:szCs w:val="24"/>
                        </w:rPr>
                      </w:pPr>
                      <w:r>
                        <w:rPr>
                          <w:sz w:val="24"/>
                          <w:szCs w:val="24"/>
                        </w:rPr>
                        <w:t>Thy Kingdom Come:</w:t>
                      </w:r>
                    </w:p>
                  </w:txbxContent>
                </v:textbox>
                <w10:wrap anchorx="page" anchory="page"/>
              </v:shape>
            </w:pict>
          </mc:Fallback>
        </mc:AlternateContent>
      </w:r>
      <w:r w:rsidR="003A6112">
        <w:rPr>
          <w:noProof/>
        </w:rPr>
        <mc:AlternateContent>
          <mc:Choice Requires="wps">
            <w:drawing>
              <wp:anchor distT="0" distB="0" distL="114300" distR="114300" simplePos="0" relativeHeight="251796486" behindDoc="0" locked="0" layoutInCell="1" allowOverlap="1" wp14:anchorId="29CBF239" wp14:editId="46D11FA1">
                <wp:simplePos x="0" y="0"/>
                <wp:positionH relativeFrom="page">
                  <wp:posOffset>5486400</wp:posOffset>
                </wp:positionH>
                <wp:positionV relativeFrom="page">
                  <wp:posOffset>1600200</wp:posOffset>
                </wp:positionV>
                <wp:extent cx="3481070" cy="227965"/>
                <wp:effectExtent l="0" t="0" r="0" b="635"/>
                <wp:wrapNone/>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4455EFE" w14:textId="77777777" w:rsidR="000D5E79" w:rsidRPr="00412648" w:rsidRDefault="000D5E79" w:rsidP="003A6112">
                            <w:pPr>
                              <w:pStyle w:val="Heading1"/>
                              <w:jc w:val="center"/>
                              <w:rPr>
                                <w:sz w:val="24"/>
                                <w:szCs w:val="24"/>
                              </w:rPr>
                            </w:pPr>
                            <w:r>
                              <w:rPr>
                                <w:sz w:val="24"/>
                                <w:szCs w:val="24"/>
                              </w:rPr>
                              <w:t>Leaders (World &amp; Nation)</w:t>
                            </w:r>
                            <w:r w:rsidRPr="00412648">
                              <w:rPr>
                                <w:sz w:val="24"/>
                                <w:szCs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6in;margin-top:126pt;width:274.1pt;height:17.95pt;z-index:2517964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alkvc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" filled="f" stroked="f">
                <v:textbox inset=",0,,0">
                  <w:txbxContent>
                    <w:p w14:paraId="14455EFE" w14:textId="77777777" w:rsidR="000D5E79" w:rsidRPr="00412648" w:rsidRDefault="000D5E79" w:rsidP="003A6112">
                      <w:pPr>
                        <w:pStyle w:val="Heading1"/>
                        <w:jc w:val="center"/>
                        <w:rPr>
                          <w:sz w:val="24"/>
                          <w:szCs w:val="24"/>
                        </w:rPr>
                      </w:pPr>
                      <w:r>
                        <w:rPr>
                          <w:sz w:val="24"/>
                          <w:szCs w:val="24"/>
                        </w:rPr>
                        <w:t>Leaders (World &amp; Nation)</w:t>
                      </w:r>
                      <w:r w:rsidRPr="00412648">
                        <w:rPr>
                          <w:sz w:val="24"/>
                          <w:szCs w:val="24"/>
                        </w:rPr>
                        <w:t>:</w:t>
                      </w:r>
                    </w:p>
                  </w:txbxContent>
                </v:textbox>
                <w10:wrap anchorx="page" anchory="page"/>
              </v:shape>
            </w:pict>
          </mc:Fallback>
        </mc:AlternateContent>
      </w:r>
      <w:r w:rsidR="003A6112">
        <w:br w:type="page"/>
      </w:r>
      <w:bookmarkStart w:id="0" w:name="_GoBack"/>
      <w:bookmarkEnd w:id="0"/>
      <w:r>
        <w:rPr>
          <w:noProof/>
        </w:rPr>
        <w:lastRenderedPageBreak/>
        <mc:AlternateContent>
          <mc:Choice Requires="wps">
            <w:drawing>
              <wp:anchor distT="0" distB="0" distL="114300" distR="114300" simplePos="0" relativeHeight="251842566" behindDoc="0" locked="0" layoutInCell="1" allowOverlap="1" wp14:anchorId="1EC6DAC5" wp14:editId="76341118">
                <wp:simplePos x="0" y="0"/>
                <wp:positionH relativeFrom="page">
                  <wp:posOffset>5486400</wp:posOffset>
                </wp:positionH>
                <wp:positionV relativeFrom="page">
                  <wp:posOffset>6991985</wp:posOffset>
                </wp:positionV>
                <wp:extent cx="3200400" cy="248285"/>
                <wp:effectExtent l="0" t="0" r="0" b="5715"/>
                <wp:wrapTight wrapText="bothSides">
                  <wp:wrapPolygon edited="0">
                    <wp:start x="171" y="0"/>
                    <wp:lineTo x="171" y="19887"/>
                    <wp:lineTo x="21257" y="19887"/>
                    <wp:lineTo x="21257" y="0"/>
                    <wp:lineTo x="171" y="0"/>
                  </wp:wrapPolygon>
                </wp:wrapTight>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093914" w14:textId="77777777" w:rsidR="009230B7" w:rsidRPr="00606B2B" w:rsidRDefault="009230B7" w:rsidP="009230B7">
                            <w:pPr>
                              <w:pStyle w:val="Subtitle"/>
                              <w:rPr>
                                <w:b/>
                              </w:rPr>
                            </w:pPr>
                            <w:r w:rsidRPr="00606B2B">
                              <w:rPr>
                                <w:b/>
                              </w:rPr>
                              <w:t xml:space="preserve">Copyright@www.SherryEifler.com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6in;margin-top:550.55pt;width:252pt;height:19.55pt;z-index:251842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GvUCAABX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" filled="f" stroked="f">
                <v:textbox inset=",0,,0">
                  <w:txbxContent>
                    <w:p w14:paraId="13093914" w14:textId="77777777" w:rsidR="009230B7" w:rsidRPr="00606B2B" w:rsidRDefault="009230B7" w:rsidP="009230B7">
                      <w:pPr>
                        <w:pStyle w:val="Subtitle"/>
                        <w:rPr>
                          <w:b/>
                        </w:rPr>
                      </w:pPr>
                      <w:r w:rsidRPr="00606B2B">
                        <w:rPr>
                          <w:b/>
                        </w:rPr>
                        <w:t xml:space="preserve">Copyright@www.SherryEifler.com </w:t>
                      </w:r>
                    </w:p>
                  </w:txbxContent>
                </v:textbox>
                <w10:wrap type="tight" anchorx="page" anchory="page"/>
              </v:shape>
            </w:pict>
          </mc:Fallback>
        </mc:AlternateContent>
      </w:r>
      <w:r w:rsidR="006E6151">
        <w:rPr>
          <w:noProof/>
        </w:rPr>
        <mc:AlternateContent>
          <mc:Choice Requires="wps">
            <w:drawing>
              <wp:anchor distT="0" distB="0" distL="114300" distR="114300" simplePos="0" relativeHeight="251676672" behindDoc="0" locked="0" layoutInCell="1" allowOverlap="1" wp14:anchorId="0F8A2289" wp14:editId="415B94CC">
                <wp:simplePos x="0" y="0"/>
                <wp:positionH relativeFrom="page">
                  <wp:posOffset>6400800</wp:posOffset>
                </wp:positionH>
                <wp:positionV relativeFrom="page">
                  <wp:posOffset>6172200</wp:posOffset>
                </wp:positionV>
                <wp:extent cx="2371725" cy="685800"/>
                <wp:effectExtent l="0" t="0" r="0" b="0"/>
                <wp:wrapTight wrapText="bothSides">
                  <wp:wrapPolygon edited="0">
                    <wp:start x="231" y="0"/>
                    <wp:lineTo x="231" y="20800"/>
                    <wp:lineTo x="21051" y="20800"/>
                    <wp:lineTo x="21051" y="0"/>
                    <wp:lineTo x="231" y="0"/>
                  </wp:wrapPolygon>
                </wp:wrapTight>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2B2150" w14:textId="77777777" w:rsidR="000D5E79" w:rsidRPr="007A7B74" w:rsidRDefault="000D5E79" w:rsidP="00E30DBC">
                            <w:pPr>
                              <w:jc w:val="center"/>
                              <w:rPr>
                                <w:i/>
                              </w:rPr>
                            </w:pPr>
                            <w:r>
                              <w:rPr>
                                <w:i/>
                              </w:rPr>
                              <w:t>“The fear of the Lord is the beginning of wisdom; all who follow his precepts have good understanding.  To him belongs eternal praise.”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7in;margin-top:486pt;width:186.75pt;height:5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" mv:complextextbox="1" filled="f" stroked="f">
                <v:textbox inset=",0,,0">
                  <w:txbxContent>
                    <w:p w14:paraId="082B2150" w14:textId="77777777" w:rsidR="000D5E79" w:rsidRPr="007A7B74" w:rsidRDefault="000D5E79" w:rsidP="00E30DBC">
                      <w:pPr>
                        <w:jc w:val="center"/>
                        <w:rPr>
                          <w:i/>
                        </w:rPr>
                      </w:pPr>
                      <w:r>
                        <w:rPr>
                          <w:i/>
                        </w:rPr>
                        <w:t>“The fear of the Lord is the beginning of wisdom; all who follow his precepts have good understanding.  To him belongs eternal praise.”</w:t>
                      </w:r>
                    </w:p>
                  </w:txbxContent>
                </v:textbox>
                <w10:wrap type="tight" anchorx="page" anchory="page"/>
              </v:shape>
            </w:pict>
          </mc:Fallback>
        </mc:AlternateContent>
      </w:r>
      <w:r w:rsidR="006E6151">
        <w:rPr>
          <w:noProof/>
        </w:rPr>
        <mc:AlternateContent>
          <mc:Choice Requires="wps">
            <w:drawing>
              <wp:anchor distT="0" distB="0" distL="114300" distR="114300" simplePos="0" relativeHeight="251675648" behindDoc="0" locked="0" layoutInCell="1" allowOverlap="1" wp14:anchorId="71682455" wp14:editId="4346C2FF">
                <wp:simplePos x="0" y="0"/>
                <wp:positionH relativeFrom="page">
                  <wp:posOffset>6400800</wp:posOffset>
                </wp:positionH>
                <wp:positionV relativeFrom="page">
                  <wp:posOffset>5943600</wp:posOffset>
                </wp:positionV>
                <wp:extent cx="2371725"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4E5181" w14:textId="77777777" w:rsidR="000D5E79" w:rsidRPr="007A7B74" w:rsidRDefault="000D5E79" w:rsidP="00E30DBC">
                            <w:pPr>
                              <w:jc w:val="center"/>
                            </w:pPr>
                            <w:r>
                              <w:t>Psalm 111: 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7in;margin-top:468pt;width:186.75pt;height:1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FPU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" filled="f" stroked="f">
                <v:textbox inset=",0,,0">
                  <w:txbxContent>
                    <w:p w14:paraId="7B4E5181" w14:textId="77777777" w:rsidR="000D5E79" w:rsidRPr="007A7B74" w:rsidRDefault="000D5E79" w:rsidP="00E30DBC">
                      <w:pPr>
                        <w:jc w:val="center"/>
                      </w:pPr>
                      <w:r>
                        <w:t>Psalm 111: 10</w:t>
                      </w:r>
                    </w:p>
                  </w:txbxContent>
                </v:textbox>
                <w10:wrap anchorx="page" anchory="page"/>
              </v:shape>
            </w:pict>
          </mc:Fallback>
        </mc:AlternateContent>
      </w:r>
      <w:r w:rsidR="0049620B">
        <w:rPr>
          <w:noProof/>
        </w:rPr>
        <mc:AlternateContent>
          <mc:Choice Requires="wps">
            <w:drawing>
              <wp:anchor distT="0" distB="0" distL="114300" distR="114300" simplePos="0" relativeHeight="251691008" behindDoc="0" locked="0" layoutInCell="1" allowOverlap="1" wp14:anchorId="0CB37CB1" wp14:editId="5CC353C9">
                <wp:simplePos x="0" y="0"/>
                <wp:positionH relativeFrom="page">
                  <wp:posOffset>5715000</wp:posOffset>
                </wp:positionH>
                <wp:positionV relativeFrom="page">
                  <wp:posOffset>3429000</wp:posOffset>
                </wp:positionV>
                <wp:extent cx="3481070" cy="227965"/>
                <wp:effectExtent l="0" t="0" r="0" b="63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88530F" w14:textId="77777777" w:rsidR="000D5E79" w:rsidRPr="009675F0" w:rsidRDefault="000D5E79" w:rsidP="00B518E5">
                            <w:pPr>
                              <w:pStyle w:val="Heading1"/>
                              <w:jc w:val="center"/>
                              <w:rPr>
                                <w:sz w:val="24"/>
                                <w:szCs w:val="24"/>
                              </w:rPr>
                            </w:pPr>
                            <w:r>
                              <w:rPr>
                                <w:sz w:val="24"/>
                                <w:szCs w:val="24"/>
                              </w:rPr>
                              <w:t>Education</w:t>
                            </w:r>
                            <w:r w:rsidRPr="009675F0">
                              <w:rPr>
                                <w:sz w:val="24"/>
                                <w:szCs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450pt;margin-top:270pt;width:274.1pt;height:1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" filled="f" stroked="f">
                <v:textbox inset=",0,,0">
                  <w:txbxContent>
                    <w:p w14:paraId="3D88530F" w14:textId="77777777" w:rsidR="000D5E79" w:rsidRPr="009675F0" w:rsidRDefault="000D5E79" w:rsidP="00B518E5">
                      <w:pPr>
                        <w:pStyle w:val="Heading1"/>
                        <w:jc w:val="center"/>
                        <w:rPr>
                          <w:sz w:val="24"/>
                          <w:szCs w:val="24"/>
                        </w:rPr>
                      </w:pPr>
                      <w:r>
                        <w:rPr>
                          <w:sz w:val="24"/>
                          <w:szCs w:val="24"/>
                        </w:rPr>
                        <w:t>Education</w:t>
                      </w:r>
                      <w:r w:rsidRPr="009675F0">
                        <w:rPr>
                          <w:sz w:val="24"/>
                          <w:szCs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681792" behindDoc="0" locked="0" layoutInCell="1" allowOverlap="1" wp14:anchorId="4C723CC8" wp14:editId="55929AAC">
                <wp:simplePos x="0" y="0"/>
                <wp:positionH relativeFrom="page">
                  <wp:posOffset>457200</wp:posOffset>
                </wp:positionH>
                <wp:positionV relativeFrom="page">
                  <wp:posOffset>3657600</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E45FDD" w14:textId="77777777" w:rsidR="000D5E79" w:rsidRPr="00E30DBC" w:rsidRDefault="000D5E79" w:rsidP="009675F0">
                            <w:pPr>
                              <w:pStyle w:val="Heading3"/>
                              <w:jc w:val="center"/>
                              <w:rPr>
                                <w:sz w:val="24"/>
                              </w:rPr>
                            </w:pPr>
                            <w:r>
                              <w:rPr>
                                <w:sz w:val="24"/>
                                <w:u w:val="single"/>
                              </w:rPr>
                              <w:t xml:space="preserve">                               </w:t>
                            </w:r>
                            <w:r>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36pt;margin-top:4in;width:274.1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" filled="f" stroked="f">
                <v:textbox inset=",0,,0">
                  <w:txbxContent>
                    <w:p w14:paraId="33E45FDD" w14:textId="77777777" w:rsidR="000D5E79" w:rsidRPr="00E30DBC" w:rsidRDefault="000D5E79" w:rsidP="009675F0">
                      <w:pPr>
                        <w:pStyle w:val="Heading3"/>
                        <w:jc w:val="center"/>
                        <w:rPr>
                          <w:sz w:val="24"/>
                        </w:rPr>
                      </w:pPr>
                      <w:r>
                        <w:rPr>
                          <w:sz w:val="24"/>
                          <w:u w:val="single"/>
                        </w:rPr>
                        <w:t xml:space="preserve">                               </w:t>
                      </w:r>
                      <w:r>
                        <w:rPr>
                          <w:sz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741190" behindDoc="0" locked="0" layoutInCell="1" allowOverlap="1" wp14:anchorId="7444A667" wp14:editId="08B0A92B">
                <wp:simplePos x="0" y="0"/>
                <wp:positionH relativeFrom="page">
                  <wp:posOffset>457200</wp:posOffset>
                </wp:positionH>
                <wp:positionV relativeFrom="page">
                  <wp:posOffset>3886200</wp:posOffset>
                </wp:positionV>
                <wp:extent cx="4114800" cy="1600200"/>
                <wp:effectExtent l="0" t="0" r="0" b="0"/>
                <wp:wrapTight wrapText="bothSides">
                  <wp:wrapPolygon edited="0">
                    <wp:start x="133" y="0"/>
                    <wp:lineTo x="133" y="21257"/>
                    <wp:lineTo x="21333" y="21257"/>
                    <wp:lineTo x="21333" y="0"/>
                    <wp:lineTo x="133" y="0"/>
                  </wp:wrapPolygon>
                </wp:wrapTight>
                <wp:docPr id="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88E4CB" w14:textId="77777777" w:rsidR="000D5E79" w:rsidRDefault="000D5E79" w:rsidP="009675F0">
                            <w:pPr>
                              <w:pStyle w:val="BodyText"/>
                              <w:rPr>
                                <w:sz w:val="24"/>
                              </w:rPr>
                            </w:pPr>
                            <w:r>
                              <w:t xml:space="preserve"> </w:t>
                            </w:r>
                            <w:r>
                              <w:rPr>
                                <w:sz w:val="24"/>
                              </w:rPr>
                              <w:t>I’m Thankful for: _____________________________________</w:t>
                            </w:r>
                          </w:p>
                          <w:p w14:paraId="5EBE15B0" w14:textId="77777777" w:rsidR="000D5E79" w:rsidRDefault="000D5E79" w:rsidP="009675F0">
                            <w:pPr>
                              <w:pStyle w:val="BodyText"/>
                              <w:rPr>
                                <w:sz w:val="24"/>
                              </w:rPr>
                            </w:pPr>
                            <w:r>
                              <w:rPr>
                                <w:sz w:val="24"/>
                              </w:rPr>
                              <w:t>___________________________________________________</w:t>
                            </w:r>
                          </w:p>
                          <w:p w14:paraId="3D52E7E4"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3096DF56" w14:textId="77777777" w:rsidR="000D5E79" w:rsidRDefault="000D5E79" w:rsidP="009675F0">
                            <w:pPr>
                              <w:pStyle w:val="BodyText"/>
                              <w:rPr>
                                <w:sz w:val="24"/>
                              </w:rPr>
                            </w:pPr>
                            <w:r>
                              <w:rPr>
                                <w:sz w:val="24"/>
                              </w:rPr>
                              <w:t>___________________________________________________</w:t>
                            </w:r>
                          </w:p>
                          <w:p w14:paraId="2702A0FD" w14:textId="77777777" w:rsidR="000D5E79" w:rsidRPr="00B518E5" w:rsidRDefault="000D5E79" w:rsidP="009675F0">
                            <w:pPr>
                              <w:pStyle w:val="BodyText"/>
                              <w:rPr>
                                <w:sz w:val="24"/>
                              </w:rPr>
                            </w:pPr>
                            <w:r>
                              <w:rPr>
                                <w:sz w:val="24"/>
                              </w:rPr>
                              <w:t>Verse: ______________________________________________</w:t>
                            </w:r>
                          </w:p>
                          <w:p w14:paraId="2AE6CCF9" w14:textId="77777777" w:rsidR="000D5E79" w:rsidRPr="00AC2BB6" w:rsidRDefault="000D5E79" w:rsidP="009675F0">
                            <w:pPr>
                              <w:pStyle w:val="BodyText"/>
                            </w:pPr>
                            <w:r>
                              <w:t>_____________________________________________________________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4" type="#_x0000_t202" style="position:absolute;margin-left:36pt;margin-top:306pt;width:324pt;height:126pt;z-index:251741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" mv:complextextbox="1" filled="f" stroked="f">
                <v:textbox inset=",0,,0">
                  <w:txbxContent>
                    <w:p w14:paraId="4088E4CB" w14:textId="77777777" w:rsidR="000D5E79" w:rsidRDefault="000D5E79" w:rsidP="009675F0">
                      <w:pPr>
                        <w:pStyle w:val="BodyText"/>
                        <w:rPr>
                          <w:sz w:val="24"/>
                        </w:rPr>
                      </w:pPr>
                      <w:r>
                        <w:t xml:space="preserve"> </w:t>
                      </w:r>
                      <w:r>
                        <w:rPr>
                          <w:sz w:val="24"/>
                        </w:rPr>
                        <w:t>I’m Thankful for: _____________________________________</w:t>
                      </w:r>
                    </w:p>
                    <w:p w14:paraId="5EBE15B0" w14:textId="77777777" w:rsidR="000D5E79" w:rsidRDefault="000D5E79" w:rsidP="009675F0">
                      <w:pPr>
                        <w:pStyle w:val="BodyText"/>
                        <w:rPr>
                          <w:sz w:val="24"/>
                        </w:rPr>
                      </w:pPr>
                      <w:r>
                        <w:rPr>
                          <w:sz w:val="24"/>
                        </w:rPr>
                        <w:t>___________________________________________________</w:t>
                      </w:r>
                    </w:p>
                    <w:p w14:paraId="3D52E7E4"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3096DF56" w14:textId="77777777" w:rsidR="000D5E79" w:rsidRDefault="000D5E79" w:rsidP="009675F0">
                      <w:pPr>
                        <w:pStyle w:val="BodyText"/>
                        <w:rPr>
                          <w:sz w:val="24"/>
                        </w:rPr>
                      </w:pPr>
                      <w:r>
                        <w:rPr>
                          <w:sz w:val="24"/>
                        </w:rPr>
                        <w:t>___________________________________________________</w:t>
                      </w:r>
                    </w:p>
                    <w:p w14:paraId="2702A0FD" w14:textId="77777777" w:rsidR="000D5E79" w:rsidRPr="00B518E5" w:rsidRDefault="000D5E79" w:rsidP="009675F0">
                      <w:pPr>
                        <w:pStyle w:val="BodyText"/>
                        <w:rPr>
                          <w:sz w:val="24"/>
                        </w:rPr>
                      </w:pPr>
                      <w:r>
                        <w:rPr>
                          <w:sz w:val="24"/>
                        </w:rPr>
                        <w:t>Verse: ______________________________________________</w:t>
                      </w:r>
                    </w:p>
                    <w:p w14:paraId="2AE6CCF9" w14:textId="77777777" w:rsidR="000D5E79" w:rsidRPr="00AC2BB6" w:rsidRDefault="000D5E79" w:rsidP="009675F0">
                      <w:pPr>
                        <w:pStyle w:val="BodyText"/>
                      </w:pPr>
                      <w:r>
                        <w:t>_____________________________________________________________</w:t>
                      </w:r>
                    </w:p>
                  </w:txbxContent>
                </v:textbox>
                <w10:wrap type="tight" anchorx="page" anchory="page"/>
              </v:shape>
            </w:pict>
          </mc:Fallback>
        </mc:AlternateContent>
      </w:r>
      <w:r w:rsidR="009675F0">
        <w:rPr>
          <w:noProof/>
        </w:rPr>
        <mc:AlternateContent>
          <mc:Choice Requires="wps">
            <w:drawing>
              <wp:anchor distT="0" distB="0" distL="114300" distR="114300" simplePos="0" relativeHeight="251683840" behindDoc="0" locked="0" layoutInCell="1" allowOverlap="1" wp14:anchorId="7C5691E3" wp14:editId="2027A54E">
                <wp:simplePos x="0" y="0"/>
                <wp:positionH relativeFrom="page">
                  <wp:posOffset>457200</wp:posOffset>
                </wp:positionH>
                <wp:positionV relativeFrom="page">
                  <wp:posOffset>5486400</wp:posOffset>
                </wp:positionV>
                <wp:extent cx="3481070" cy="22796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D7C649" w14:textId="77777777" w:rsidR="000D5E79" w:rsidRPr="009675F0" w:rsidRDefault="000D5E79" w:rsidP="009675F0">
                            <w:pPr>
                              <w:pStyle w:val="Heading1"/>
                              <w:jc w:val="center"/>
                              <w:rPr>
                                <w:sz w:val="24"/>
                                <w:szCs w:val="24"/>
                              </w:rPr>
                            </w:pPr>
                            <w:r>
                              <w:rPr>
                                <w:sz w:val="24"/>
                                <w:szCs w:val="24"/>
                                <w:u w:val="single"/>
                              </w:rPr>
                              <w:t xml:space="preserve">                             </w:t>
                            </w:r>
                            <w:r w:rsidRPr="009675F0">
                              <w:rPr>
                                <w:sz w:val="24"/>
                                <w:szCs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36pt;margin-top:6in;width:274.1pt;height:1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DffU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" filled="f" stroked="f">
                <v:textbox inset=",0,,0">
                  <w:txbxContent>
                    <w:p w14:paraId="3BD7C649" w14:textId="77777777" w:rsidR="000D5E79" w:rsidRPr="009675F0" w:rsidRDefault="000D5E79" w:rsidP="009675F0">
                      <w:pPr>
                        <w:pStyle w:val="Heading1"/>
                        <w:jc w:val="center"/>
                        <w:rPr>
                          <w:sz w:val="24"/>
                          <w:szCs w:val="24"/>
                        </w:rPr>
                      </w:pPr>
                      <w:r>
                        <w:rPr>
                          <w:sz w:val="24"/>
                          <w:szCs w:val="24"/>
                          <w:u w:val="single"/>
                        </w:rPr>
                        <w:t xml:space="preserve">                             </w:t>
                      </w:r>
                      <w:r w:rsidRPr="009675F0">
                        <w:rPr>
                          <w:sz w:val="24"/>
                          <w:szCs w:val="24"/>
                        </w:rPr>
                        <w:t>:</w:t>
                      </w:r>
                    </w:p>
                  </w:txbxContent>
                </v:textbox>
                <w10:wrap anchorx="page" anchory="page"/>
              </v:shape>
            </w:pict>
          </mc:Fallback>
        </mc:AlternateContent>
      </w:r>
      <w:r w:rsidR="009675F0">
        <w:rPr>
          <w:noProof/>
        </w:rPr>
        <mc:AlternateContent>
          <mc:Choice Requires="wps">
            <w:drawing>
              <wp:anchor distT="0" distB="0" distL="114300" distR="114300" simplePos="0" relativeHeight="251743238" behindDoc="0" locked="0" layoutInCell="1" allowOverlap="1" wp14:anchorId="2BFD7448" wp14:editId="3562CAEB">
                <wp:simplePos x="0" y="0"/>
                <wp:positionH relativeFrom="page">
                  <wp:posOffset>457200</wp:posOffset>
                </wp:positionH>
                <wp:positionV relativeFrom="page">
                  <wp:posOffset>5715000</wp:posOffset>
                </wp:positionV>
                <wp:extent cx="4114800" cy="1828800"/>
                <wp:effectExtent l="0" t="0" r="0" b="0"/>
                <wp:wrapTight wrapText="bothSides">
                  <wp:wrapPolygon edited="0">
                    <wp:start x="133" y="0"/>
                    <wp:lineTo x="133" y="21300"/>
                    <wp:lineTo x="21333" y="21300"/>
                    <wp:lineTo x="21333" y="0"/>
                    <wp:lineTo x="133" y="0"/>
                  </wp:wrapPolygon>
                </wp:wrapTight>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5799E26" w14:textId="77777777" w:rsidR="000D5E79" w:rsidRDefault="000D5E79" w:rsidP="009675F0">
                            <w:pPr>
                              <w:pStyle w:val="BodyText"/>
                              <w:rPr>
                                <w:sz w:val="24"/>
                              </w:rPr>
                            </w:pPr>
                            <w:r>
                              <w:t xml:space="preserve"> </w:t>
                            </w:r>
                            <w:r>
                              <w:rPr>
                                <w:sz w:val="24"/>
                              </w:rPr>
                              <w:t>I’m Thankful for: _____________________________________</w:t>
                            </w:r>
                          </w:p>
                          <w:p w14:paraId="25B4C417" w14:textId="77777777" w:rsidR="000D5E79" w:rsidRDefault="000D5E79" w:rsidP="009675F0">
                            <w:pPr>
                              <w:pStyle w:val="BodyText"/>
                              <w:rPr>
                                <w:sz w:val="24"/>
                              </w:rPr>
                            </w:pPr>
                            <w:r>
                              <w:rPr>
                                <w:sz w:val="24"/>
                              </w:rPr>
                              <w:t>___________________________________________________</w:t>
                            </w:r>
                          </w:p>
                          <w:p w14:paraId="22D3673F"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232C9AE7" w14:textId="77777777" w:rsidR="000D5E79" w:rsidRDefault="000D5E79" w:rsidP="009675F0">
                            <w:pPr>
                              <w:pStyle w:val="BodyText"/>
                              <w:rPr>
                                <w:sz w:val="24"/>
                              </w:rPr>
                            </w:pPr>
                            <w:r>
                              <w:rPr>
                                <w:sz w:val="24"/>
                              </w:rPr>
                              <w:t>___________________________________________________</w:t>
                            </w:r>
                          </w:p>
                          <w:p w14:paraId="013F608C" w14:textId="77777777" w:rsidR="000D5E79" w:rsidRPr="00B518E5" w:rsidRDefault="000D5E79" w:rsidP="009675F0">
                            <w:pPr>
                              <w:pStyle w:val="BodyText"/>
                              <w:rPr>
                                <w:sz w:val="24"/>
                              </w:rPr>
                            </w:pPr>
                            <w:r>
                              <w:rPr>
                                <w:sz w:val="24"/>
                              </w:rPr>
                              <w:t>Verse: ______________________________________________</w:t>
                            </w:r>
                          </w:p>
                          <w:p w14:paraId="7767790D" w14:textId="77777777" w:rsidR="000D5E79" w:rsidRPr="00AC2BB6" w:rsidRDefault="000D5E79" w:rsidP="009675F0">
                            <w:pPr>
                              <w:pStyle w:val="BodyText"/>
                            </w:pPr>
                            <w:r>
                              <w:t>_____________________________________________________________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6pt;margin-top:450pt;width:324pt;height:2in;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" mv:complextextbox="1" filled="f" stroked="f">
                <v:textbox inset=",0,,0">
                  <w:txbxContent>
                    <w:p w14:paraId="05799E26" w14:textId="77777777" w:rsidR="000D5E79" w:rsidRDefault="000D5E79" w:rsidP="009675F0">
                      <w:pPr>
                        <w:pStyle w:val="BodyText"/>
                        <w:rPr>
                          <w:sz w:val="24"/>
                        </w:rPr>
                      </w:pPr>
                      <w:r>
                        <w:t xml:space="preserve"> </w:t>
                      </w:r>
                      <w:r>
                        <w:rPr>
                          <w:sz w:val="24"/>
                        </w:rPr>
                        <w:t>I’m Thankful for: _____________________________________</w:t>
                      </w:r>
                    </w:p>
                    <w:p w14:paraId="25B4C417" w14:textId="77777777" w:rsidR="000D5E79" w:rsidRDefault="000D5E79" w:rsidP="009675F0">
                      <w:pPr>
                        <w:pStyle w:val="BodyText"/>
                        <w:rPr>
                          <w:sz w:val="24"/>
                        </w:rPr>
                      </w:pPr>
                      <w:r>
                        <w:rPr>
                          <w:sz w:val="24"/>
                        </w:rPr>
                        <w:t>___________________________________________________</w:t>
                      </w:r>
                    </w:p>
                    <w:p w14:paraId="22D3673F" w14:textId="77777777" w:rsidR="000D5E79" w:rsidRDefault="000D5E79" w:rsidP="009675F0">
                      <w:pPr>
                        <w:pStyle w:val="BodyText"/>
                        <w:rPr>
                          <w:sz w:val="24"/>
                        </w:rPr>
                      </w:pPr>
                      <w:r>
                        <w:t xml:space="preserve">  </w:t>
                      </w:r>
                      <w:r w:rsidRPr="00B518E5">
                        <w:rPr>
                          <w:sz w:val="24"/>
                        </w:rPr>
                        <w:t>Prayers for Future:</w:t>
                      </w:r>
                      <w:r>
                        <w:rPr>
                          <w:sz w:val="24"/>
                        </w:rPr>
                        <w:t xml:space="preserve"> ___________________________________</w:t>
                      </w:r>
                    </w:p>
                    <w:p w14:paraId="232C9AE7" w14:textId="77777777" w:rsidR="000D5E79" w:rsidRDefault="000D5E79" w:rsidP="009675F0">
                      <w:pPr>
                        <w:pStyle w:val="BodyText"/>
                        <w:rPr>
                          <w:sz w:val="24"/>
                        </w:rPr>
                      </w:pPr>
                      <w:r>
                        <w:rPr>
                          <w:sz w:val="24"/>
                        </w:rPr>
                        <w:t>___________________________________________________</w:t>
                      </w:r>
                    </w:p>
                    <w:p w14:paraId="013F608C" w14:textId="77777777" w:rsidR="000D5E79" w:rsidRPr="00B518E5" w:rsidRDefault="000D5E79" w:rsidP="009675F0">
                      <w:pPr>
                        <w:pStyle w:val="BodyText"/>
                        <w:rPr>
                          <w:sz w:val="24"/>
                        </w:rPr>
                      </w:pPr>
                      <w:r>
                        <w:rPr>
                          <w:sz w:val="24"/>
                        </w:rPr>
                        <w:t>Verse: ______________________________________________</w:t>
                      </w:r>
                    </w:p>
                    <w:p w14:paraId="7767790D" w14:textId="77777777" w:rsidR="000D5E79" w:rsidRPr="00AC2BB6" w:rsidRDefault="000D5E79" w:rsidP="009675F0">
                      <w:pPr>
                        <w:pStyle w:val="BodyText"/>
                      </w:pPr>
                      <w:r>
                        <w:t>_____________________________________________________________</w:t>
                      </w:r>
                    </w:p>
                  </w:txbxContent>
                </v:textbox>
                <w10:wrap type="tight" anchorx="page" anchory="page"/>
              </v:shape>
            </w:pict>
          </mc:Fallback>
        </mc:AlternateContent>
      </w:r>
      <w:r w:rsidR="00951501">
        <w:rPr>
          <w:noProof/>
        </w:rPr>
        <mc:AlternateContent>
          <mc:Choice Requires="wps">
            <w:drawing>
              <wp:anchor distT="0" distB="0" distL="114300" distR="114300" simplePos="0" relativeHeight="251680768" behindDoc="0" locked="0" layoutInCell="1" allowOverlap="1" wp14:anchorId="2A0F6E44" wp14:editId="2D05F8D3">
                <wp:simplePos x="0" y="0"/>
                <wp:positionH relativeFrom="page">
                  <wp:posOffset>457200</wp:posOffset>
                </wp:positionH>
                <wp:positionV relativeFrom="page">
                  <wp:posOffset>1828800</wp:posOffset>
                </wp:positionV>
                <wp:extent cx="4114800" cy="1600200"/>
                <wp:effectExtent l="0" t="0" r="0" b="0"/>
                <wp:wrapTight wrapText="bothSides">
                  <wp:wrapPolygon edited="0">
                    <wp:start x="133" y="0"/>
                    <wp:lineTo x="133" y="21257"/>
                    <wp:lineTo x="21333" y="21257"/>
                    <wp:lineTo x="21333" y="0"/>
                    <wp:lineTo x="133"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500319A" w14:textId="77777777" w:rsidR="000D5E79" w:rsidRDefault="000D5E79" w:rsidP="00951501">
                            <w:pPr>
                              <w:pStyle w:val="BodyText"/>
                              <w:rPr>
                                <w:sz w:val="24"/>
                              </w:rPr>
                            </w:pPr>
                            <w:r>
                              <w:t xml:space="preserve"> </w:t>
                            </w:r>
                            <w:r>
                              <w:rPr>
                                <w:sz w:val="24"/>
                              </w:rPr>
                              <w:t>I’m Thankful for: _____________________________________</w:t>
                            </w:r>
                          </w:p>
                          <w:p w14:paraId="537BCDE4" w14:textId="77777777" w:rsidR="000D5E79" w:rsidRDefault="000D5E79" w:rsidP="00951501">
                            <w:pPr>
                              <w:pStyle w:val="BodyText"/>
                              <w:rPr>
                                <w:sz w:val="24"/>
                              </w:rPr>
                            </w:pPr>
                            <w:r>
                              <w:rPr>
                                <w:sz w:val="24"/>
                              </w:rPr>
                              <w:t>___________________________________________________</w:t>
                            </w:r>
                          </w:p>
                          <w:p w14:paraId="4F9681B6" w14:textId="77777777" w:rsidR="000D5E79" w:rsidRDefault="000D5E79" w:rsidP="00951501">
                            <w:pPr>
                              <w:pStyle w:val="BodyText"/>
                              <w:rPr>
                                <w:sz w:val="24"/>
                              </w:rPr>
                            </w:pPr>
                            <w:r>
                              <w:t xml:space="preserve">  </w:t>
                            </w:r>
                            <w:r w:rsidRPr="00B518E5">
                              <w:rPr>
                                <w:sz w:val="24"/>
                              </w:rPr>
                              <w:t>Prayers for Future:</w:t>
                            </w:r>
                            <w:r>
                              <w:rPr>
                                <w:sz w:val="24"/>
                              </w:rPr>
                              <w:t xml:space="preserve"> ___________________________________</w:t>
                            </w:r>
                          </w:p>
                          <w:p w14:paraId="5BFB13CF" w14:textId="77777777" w:rsidR="000D5E79" w:rsidRDefault="000D5E79" w:rsidP="00951501">
                            <w:pPr>
                              <w:pStyle w:val="BodyText"/>
                              <w:rPr>
                                <w:sz w:val="24"/>
                              </w:rPr>
                            </w:pPr>
                            <w:r>
                              <w:rPr>
                                <w:sz w:val="24"/>
                              </w:rPr>
                              <w:t>___________________________________________________</w:t>
                            </w:r>
                          </w:p>
                          <w:p w14:paraId="4A33CD3B" w14:textId="77777777" w:rsidR="000D5E79" w:rsidRDefault="000D5E79" w:rsidP="00951501">
                            <w:pPr>
                              <w:pStyle w:val="BodyText"/>
                              <w:rPr>
                                <w:sz w:val="24"/>
                              </w:rPr>
                            </w:pPr>
                            <w:r>
                              <w:rPr>
                                <w:sz w:val="24"/>
                              </w:rPr>
                              <w:t>Verse: ______________________________________________</w:t>
                            </w:r>
                          </w:p>
                          <w:p w14:paraId="405532E4" w14:textId="77777777" w:rsidR="000D5E79" w:rsidRPr="00AC2BB6" w:rsidRDefault="000D5E79" w:rsidP="00951501">
                            <w:pPr>
                              <w:pStyle w:val="BodyText"/>
                            </w:pPr>
                            <w:r>
                              <w:rPr>
                                <w:sz w:val="24"/>
                              </w:rPr>
                              <w:t>___________________________________________________</w:t>
                            </w:r>
                          </w:p>
                          <w:p w14:paraId="1F8E223B" w14:textId="77777777" w:rsidR="000D5E79" w:rsidRPr="007A7B74" w:rsidRDefault="000D5E79" w:rsidP="003D0AD3">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pt;margin-top:2in;width:324pt;height:12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" mv:complextextbox="1" filled="f" stroked="f">
                <v:textbox inset=",0,,0">
                  <w:txbxContent>
                    <w:p w14:paraId="6500319A" w14:textId="77777777" w:rsidR="000D5E79" w:rsidRDefault="000D5E79" w:rsidP="00951501">
                      <w:pPr>
                        <w:pStyle w:val="BodyText"/>
                        <w:rPr>
                          <w:sz w:val="24"/>
                        </w:rPr>
                      </w:pPr>
                      <w:r>
                        <w:t xml:space="preserve"> </w:t>
                      </w:r>
                      <w:r>
                        <w:rPr>
                          <w:sz w:val="24"/>
                        </w:rPr>
                        <w:t>I’m Thankful for: _____________________________________</w:t>
                      </w:r>
                    </w:p>
                    <w:p w14:paraId="537BCDE4" w14:textId="77777777" w:rsidR="000D5E79" w:rsidRDefault="000D5E79" w:rsidP="00951501">
                      <w:pPr>
                        <w:pStyle w:val="BodyText"/>
                        <w:rPr>
                          <w:sz w:val="24"/>
                        </w:rPr>
                      </w:pPr>
                      <w:r>
                        <w:rPr>
                          <w:sz w:val="24"/>
                        </w:rPr>
                        <w:t>___________________________________________________</w:t>
                      </w:r>
                    </w:p>
                    <w:p w14:paraId="4F9681B6" w14:textId="77777777" w:rsidR="000D5E79" w:rsidRDefault="000D5E79" w:rsidP="00951501">
                      <w:pPr>
                        <w:pStyle w:val="BodyText"/>
                        <w:rPr>
                          <w:sz w:val="24"/>
                        </w:rPr>
                      </w:pPr>
                      <w:r>
                        <w:t xml:space="preserve">  </w:t>
                      </w:r>
                      <w:r w:rsidRPr="00B518E5">
                        <w:rPr>
                          <w:sz w:val="24"/>
                        </w:rPr>
                        <w:t>Prayers for Future:</w:t>
                      </w:r>
                      <w:r>
                        <w:rPr>
                          <w:sz w:val="24"/>
                        </w:rPr>
                        <w:t xml:space="preserve"> ___________________________________</w:t>
                      </w:r>
                    </w:p>
                    <w:p w14:paraId="5BFB13CF" w14:textId="77777777" w:rsidR="000D5E79" w:rsidRDefault="000D5E79" w:rsidP="00951501">
                      <w:pPr>
                        <w:pStyle w:val="BodyText"/>
                        <w:rPr>
                          <w:sz w:val="24"/>
                        </w:rPr>
                      </w:pPr>
                      <w:r>
                        <w:rPr>
                          <w:sz w:val="24"/>
                        </w:rPr>
                        <w:t>___________________________________________________</w:t>
                      </w:r>
                    </w:p>
                    <w:p w14:paraId="4A33CD3B" w14:textId="77777777" w:rsidR="000D5E79" w:rsidRDefault="000D5E79" w:rsidP="00951501">
                      <w:pPr>
                        <w:pStyle w:val="BodyText"/>
                        <w:rPr>
                          <w:sz w:val="24"/>
                        </w:rPr>
                      </w:pPr>
                      <w:r>
                        <w:rPr>
                          <w:sz w:val="24"/>
                        </w:rPr>
                        <w:t>Verse: ______________________________________________</w:t>
                      </w:r>
                    </w:p>
                    <w:p w14:paraId="405532E4" w14:textId="77777777" w:rsidR="000D5E79" w:rsidRPr="00AC2BB6" w:rsidRDefault="000D5E79" w:rsidP="00951501">
                      <w:pPr>
                        <w:pStyle w:val="BodyText"/>
                      </w:pPr>
                      <w:r>
                        <w:rPr>
                          <w:sz w:val="24"/>
                        </w:rPr>
                        <w:t>___________________________________________________</w:t>
                      </w:r>
                    </w:p>
                    <w:p w14:paraId="1F8E223B" w14:textId="77777777" w:rsidR="000D5E79" w:rsidRPr="007A7B74" w:rsidRDefault="000D5E79" w:rsidP="003D0AD3">
                      <w:pPr>
                        <w:pStyle w:val="BodyText"/>
                      </w:pPr>
                    </w:p>
                  </w:txbxContent>
                </v:textbox>
                <w10:wrap type="tight" anchorx="page" anchory="page"/>
              </v:shape>
            </w:pict>
          </mc:Fallback>
        </mc:AlternateContent>
      </w:r>
      <w:r w:rsidR="00FE5470">
        <w:rPr>
          <w:noProof/>
        </w:rPr>
        <mc:AlternateContent>
          <mc:Choice Requires="wps">
            <w:drawing>
              <wp:anchor distT="0" distB="0" distL="114300" distR="114300" simplePos="0" relativeHeight="251689984" behindDoc="0" locked="0" layoutInCell="1" allowOverlap="1" wp14:anchorId="5927937D" wp14:editId="5E51FE45">
                <wp:simplePos x="0" y="0"/>
                <wp:positionH relativeFrom="page">
                  <wp:posOffset>5581650</wp:posOffset>
                </wp:positionH>
                <wp:positionV relativeFrom="page">
                  <wp:posOffset>1807210</wp:posOffset>
                </wp:positionV>
                <wp:extent cx="4019550" cy="1621155"/>
                <wp:effectExtent l="0" t="0" r="0" b="4445"/>
                <wp:wrapTight wrapText="bothSides">
                  <wp:wrapPolygon edited="0">
                    <wp:start x="136" y="0"/>
                    <wp:lineTo x="136" y="21321"/>
                    <wp:lineTo x="21293" y="21321"/>
                    <wp:lineTo x="21293" y="0"/>
                    <wp:lineTo x="136"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9CB169" w14:textId="77777777" w:rsidR="000D5E79" w:rsidRDefault="000D5E79" w:rsidP="003D0AD3">
                            <w:pPr>
                              <w:pStyle w:val="BodyText"/>
                              <w:rPr>
                                <w:sz w:val="24"/>
                              </w:rPr>
                            </w:pPr>
                            <w:r>
                              <w:t xml:space="preserve"> </w:t>
                            </w:r>
                            <w:r>
                              <w:rPr>
                                <w:sz w:val="24"/>
                              </w:rPr>
                              <w:t>I’m Thankful for: ___________________________________</w:t>
                            </w:r>
                          </w:p>
                          <w:p w14:paraId="434EB367" w14:textId="77777777" w:rsidR="000D5E79" w:rsidRDefault="000D5E79" w:rsidP="003D0AD3">
                            <w:pPr>
                              <w:pStyle w:val="BodyText"/>
                              <w:rPr>
                                <w:sz w:val="24"/>
                              </w:rPr>
                            </w:pPr>
                            <w:r>
                              <w:rPr>
                                <w:sz w:val="24"/>
                              </w:rPr>
                              <w:t>__________________________________________________</w:t>
                            </w:r>
                          </w:p>
                          <w:p w14:paraId="3D456157" w14:textId="77777777" w:rsidR="000D5E79" w:rsidRDefault="000D5E79" w:rsidP="003D0AD3">
                            <w:pPr>
                              <w:pStyle w:val="BodyText"/>
                              <w:rPr>
                                <w:sz w:val="24"/>
                              </w:rPr>
                            </w:pPr>
                            <w:r>
                              <w:t xml:space="preserve">  </w:t>
                            </w:r>
                            <w:r w:rsidRPr="00B518E5">
                              <w:rPr>
                                <w:sz w:val="24"/>
                              </w:rPr>
                              <w:t>Prayers for Future:</w:t>
                            </w:r>
                            <w:r>
                              <w:rPr>
                                <w:sz w:val="24"/>
                              </w:rPr>
                              <w:t xml:space="preserve"> __________________________________</w:t>
                            </w:r>
                          </w:p>
                          <w:p w14:paraId="29B4282A" w14:textId="77777777" w:rsidR="000D5E79" w:rsidRDefault="000D5E79" w:rsidP="003D0AD3">
                            <w:pPr>
                              <w:pStyle w:val="BodyText"/>
                              <w:rPr>
                                <w:sz w:val="24"/>
                              </w:rPr>
                            </w:pPr>
                            <w:r>
                              <w:rPr>
                                <w:sz w:val="24"/>
                              </w:rPr>
                              <w:t>__________________________________________________</w:t>
                            </w:r>
                          </w:p>
                          <w:p w14:paraId="7F7599C3" w14:textId="77777777" w:rsidR="000D5E79" w:rsidRDefault="000D5E79" w:rsidP="003D0AD3">
                            <w:pPr>
                              <w:pStyle w:val="BodyText"/>
                              <w:rPr>
                                <w:sz w:val="24"/>
                              </w:rPr>
                            </w:pPr>
                            <w:r>
                              <w:rPr>
                                <w:sz w:val="24"/>
                              </w:rPr>
                              <w:t>Verse: ____________________________________________</w:t>
                            </w:r>
                          </w:p>
                          <w:p w14:paraId="5D98CB1E" w14:textId="77777777" w:rsidR="000D5E79" w:rsidRPr="00B518E5" w:rsidRDefault="000D5E79" w:rsidP="003D0AD3">
                            <w:pPr>
                              <w:pStyle w:val="BodyText"/>
                              <w:rPr>
                                <w:sz w:val="24"/>
                              </w:rPr>
                            </w:pPr>
                            <w:r>
                              <w:rPr>
                                <w:sz w:val="24"/>
                              </w:rPr>
                              <w:t>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439.5pt;margin-top:142.3pt;width:316.5pt;height:127.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" mv:complextextbox="1" filled="f" stroked="f">
                <v:textbox inset=",0,,0">
                  <w:txbxContent>
                    <w:p w14:paraId="119CB169" w14:textId="77777777" w:rsidR="000D5E79" w:rsidRDefault="000D5E79" w:rsidP="003D0AD3">
                      <w:pPr>
                        <w:pStyle w:val="BodyText"/>
                        <w:rPr>
                          <w:sz w:val="24"/>
                        </w:rPr>
                      </w:pPr>
                      <w:r>
                        <w:t xml:space="preserve"> </w:t>
                      </w:r>
                      <w:r>
                        <w:rPr>
                          <w:sz w:val="24"/>
                        </w:rPr>
                        <w:t>I’m Thankful for: ___________________________________</w:t>
                      </w:r>
                    </w:p>
                    <w:p w14:paraId="434EB367" w14:textId="77777777" w:rsidR="000D5E79" w:rsidRDefault="000D5E79" w:rsidP="003D0AD3">
                      <w:pPr>
                        <w:pStyle w:val="BodyText"/>
                        <w:rPr>
                          <w:sz w:val="24"/>
                        </w:rPr>
                      </w:pPr>
                      <w:r>
                        <w:rPr>
                          <w:sz w:val="24"/>
                        </w:rPr>
                        <w:t>__________________________________________________</w:t>
                      </w:r>
                    </w:p>
                    <w:p w14:paraId="3D456157" w14:textId="77777777" w:rsidR="000D5E79" w:rsidRDefault="000D5E79" w:rsidP="003D0AD3">
                      <w:pPr>
                        <w:pStyle w:val="BodyText"/>
                        <w:rPr>
                          <w:sz w:val="24"/>
                        </w:rPr>
                      </w:pPr>
                      <w:r>
                        <w:t xml:space="preserve">  </w:t>
                      </w:r>
                      <w:r w:rsidRPr="00B518E5">
                        <w:rPr>
                          <w:sz w:val="24"/>
                        </w:rPr>
                        <w:t>Prayers for Future:</w:t>
                      </w:r>
                      <w:r>
                        <w:rPr>
                          <w:sz w:val="24"/>
                        </w:rPr>
                        <w:t xml:space="preserve"> __________________________________</w:t>
                      </w:r>
                    </w:p>
                    <w:p w14:paraId="29B4282A" w14:textId="77777777" w:rsidR="000D5E79" w:rsidRDefault="000D5E79" w:rsidP="003D0AD3">
                      <w:pPr>
                        <w:pStyle w:val="BodyText"/>
                        <w:rPr>
                          <w:sz w:val="24"/>
                        </w:rPr>
                      </w:pPr>
                      <w:r>
                        <w:rPr>
                          <w:sz w:val="24"/>
                        </w:rPr>
                        <w:t>__________________________________________________</w:t>
                      </w:r>
                    </w:p>
                    <w:p w14:paraId="7F7599C3" w14:textId="77777777" w:rsidR="000D5E79" w:rsidRDefault="000D5E79" w:rsidP="003D0AD3">
                      <w:pPr>
                        <w:pStyle w:val="BodyText"/>
                        <w:rPr>
                          <w:sz w:val="24"/>
                        </w:rPr>
                      </w:pPr>
                      <w:r>
                        <w:rPr>
                          <w:sz w:val="24"/>
                        </w:rPr>
                        <w:t>Verse: ____________________________________________</w:t>
                      </w:r>
                    </w:p>
                    <w:p w14:paraId="5D98CB1E" w14:textId="77777777" w:rsidR="000D5E79" w:rsidRPr="00B518E5" w:rsidRDefault="000D5E79" w:rsidP="003D0AD3">
                      <w:pPr>
                        <w:pStyle w:val="BodyText"/>
                        <w:rPr>
                          <w:sz w:val="24"/>
                        </w:rPr>
                      </w:pPr>
                      <w:r>
                        <w:rPr>
                          <w:sz w:val="24"/>
                        </w:rPr>
                        <w:t>__________________________________________________</w:t>
                      </w:r>
                    </w:p>
                  </w:txbxContent>
                </v:textbox>
                <w10:wrap type="tight" anchorx="page" anchory="page"/>
              </v:shape>
            </w:pict>
          </mc:Fallback>
        </mc:AlternateContent>
      </w:r>
      <w:r w:rsidR="00B518E5">
        <w:rPr>
          <w:noProof/>
        </w:rPr>
        <mc:AlternateContent>
          <mc:Choice Requires="wps">
            <w:drawing>
              <wp:anchor distT="0" distB="0" distL="114300" distR="114300" simplePos="0" relativeHeight="251692032" behindDoc="0" locked="0" layoutInCell="1" allowOverlap="1" wp14:anchorId="0A94916F" wp14:editId="009C062D">
                <wp:simplePos x="0" y="0"/>
                <wp:positionH relativeFrom="page">
                  <wp:posOffset>5486400</wp:posOffset>
                </wp:positionH>
                <wp:positionV relativeFrom="page">
                  <wp:posOffset>3886200</wp:posOffset>
                </wp:positionV>
                <wp:extent cx="4114800" cy="1828800"/>
                <wp:effectExtent l="0" t="0" r="0" b="0"/>
                <wp:wrapTight wrapText="bothSides">
                  <wp:wrapPolygon edited="0">
                    <wp:start x="133" y="0"/>
                    <wp:lineTo x="133" y="21300"/>
                    <wp:lineTo x="21333" y="21300"/>
                    <wp:lineTo x="21333" y="0"/>
                    <wp:lineTo x="133"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1C755C6" w14:textId="77777777" w:rsidR="000D5E79" w:rsidRDefault="000D5E79" w:rsidP="00B518E5">
                            <w:pPr>
                              <w:pStyle w:val="BodyText"/>
                              <w:rPr>
                                <w:sz w:val="24"/>
                              </w:rPr>
                            </w:pPr>
                            <w:r>
                              <w:t xml:space="preserve"> </w:t>
                            </w:r>
                            <w:r>
                              <w:rPr>
                                <w:sz w:val="24"/>
                              </w:rPr>
                              <w:t>I’m Thankful for: _____________________________________</w:t>
                            </w:r>
                          </w:p>
                          <w:p w14:paraId="37327EBF" w14:textId="77777777" w:rsidR="000D5E79" w:rsidRDefault="000D5E79" w:rsidP="00B518E5">
                            <w:pPr>
                              <w:pStyle w:val="BodyText"/>
                              <w:rPr>
                                <w:sz w:val="24"/>
                              </w:rPr>
                            </w:pPr>
                            <w:r>
                              <w:rPr>
                                <w:sz w:val="24"/>
                              </w:rPr>
                              <w:t>___________________________________________________</w:t>
                            </w:r>
                          </w:p>
                          <w:p w14:paraId="27353BDB" w14:textId="77777777" w:rsidR="000D5E79" w:rsidRDefault="000D5E79" w:rsidP="00B518E5">
                            <w:pPr>
                              <w:pStyle w:val="BodyText"/>
                              <w:rPr>
                                <w:sz w:val="24"/>
                              </w:rPr>
                            </w:pPr>
                            <w:r>
                              <w:t xml:space="preserve">  </w:t>
                            </w:r>
                            <w:r w:rsidRPr="00B518E5">
                              <w:rPr>
                                <w:sz w:val="24"/>
                              </w:rPr>
                              <w:t>Prayers for Future:</w:t>
                            </w:r>
                            <w:r>
                              <w:rPr>
                                <w:sz w:val="24"/>
                              </w:rPr>
                              <w:t xml:space="preserve"> ___________________________________</w:t>
                            </w:r>
                          </w:p>
                          <w:p w14:paraId="40460B90" w14:textId="77777777" w:rsidR="000D5E79" w:rsidRDefault="000D5E79" w:rsidP="00B518E5">
                            <w:pPr>
                              <w:pStyle w:val="BodyText"/>
                              <w:rPr>
                                <w:sz w:val="24"/>
                              </w:rPr>
                            </w:pPr>
                            <w:r>
                              <w:rPr>
                                <w:sz w:val="24"/>
                              </w:rPr>
                              <w:t>___________________________________________________</w:t>
                            </w:r>
                          </w:p>
                          <w:p w14:paraId="5A366655" w14:textId="77777777" w:rsidR="000D5E79" w:rsidRPr="00B518E5" w:rsidRDefault="000D5E79" w:rsidP="00B518E5">
                            <w:pPr>
                              <w:pStyle w:val="BodyText"/>
                              <w:rPr>
                                <w:sz w:val="24"/>
                              </w:rPr>
                            </w:pPr>
                            <w:r>
                              <w:rPr>
                                <w:sz w:val="24"/>
                              </w:rPr>
                              <w:t>Verse: ______________________________________________</w:t>
                            </w:r>
                          </w:p>
                          <w:p w14:paraId="7400AE9B" w14:textId="77777777" w:rsidR="000D5E79" w:rsidRPr="00AC2BB6" w:rsidRDefault="000D5E79" w:rsidP="003D0AD3">
                            <w:pPr>
                              <w:pStyle w:val="BodyText"/>
                            </w:pPr>
                            <w:r>
                              <w:t>_____________________________________________________________</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6in;margin-top:306pt;width:324pt;height:2in;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" mv:complextextbox="1" filled="f" stroked="f">
                <v:textbox inset=",0,,0">
                  <w:txbxContent>
                    <w:p w14:paraId="61C755C6" w14:textId="77777777" w:rsidR="000D5E79" w:rsidRDefault="000D5E79" w:rsidP="00B518E5">
                      <w:pPr>
                        <w:pStyle w:val="BodyText"/>
                        <w:rPr>
                          <w:sz w:val="24"/>
                        </w:rPr>
                      </w:pPr>
                      <w:r>
                        <w:t xml:space="preserve"> </w:t>
                      </w:r>
                      <w:r>
                        <w:rPr>
                          <w:sz w:val="24"/>
                        </w:rPr>
                        <w:t>I’m Thankful for: _____________________________________</w:t>
                      </w:r>
                    </w:p>
                    <w:p w14:paraId="37327EBF" w14:textId="77777777" w:rsidR="000D5E79" w:rsidRDefault="000D5E79" w:rsidP="00B518E5">
                      <w:pPr>
                        <w:pStyle w:val="BodyText"/>
                        <w:rPr>
                          <w:sz w:val="24"/>
                        </w:rPr>
                      </w:pPr>
                      <w:r>
                        <w:rPr>
                          <w:sz w:val="24"/>
                        </w:rPr>
                        <w:t>___________________________________________________</w:t>
                      </w:r>
                    </w:p>
                    <w:p w14:paraId="27353BDB" w14:textId="77777777" w:rsidR="000D5E79" w:rsidRDefault="000D5E79" w:rsidP="00B518E5">
                      <w:pPr>
                        <w:pStyle w:val="BodyText"/>
                        <w:rPr>
                          <w:sz w:val="24"/>
                        </w:rPr>
                      </w:pPr>
                      <w:r>
                        <w:t xml:space="preserve">  </w:t>
                      </w:r>
                      <w:r w:rsidRPr="00B518E5">
                        <w:rPr>
                          <w:sz w:val="24"/>
                        </w:rPr>
                        <w:t>Prayers for Future:</w:t>
                      </w:r>
                      <w:r>
                        <w:rPr>
                          <w:sz w:val="24"/>
                        </w:rPr>
                        <w:t xml:space="preserve"> ___________________________________</w:t>
                      </w:r>
                    </w:p>
                    <w:p w14:paraId="40460B90" w14:textId="77777777" w:rsidR="000D5E79" w:rsidRDefault="000D5E79" w:rsidP="00B518E5">
                      <w:pPr>
                        <w:pStyle w:val="BodyText"/>
                        <w:rPr>
                          <w:sz w:val="24"/>
                        </w:rPr>
                      </w:pPr>
                      <w:r>
                        <w:rPr>
                          <w:sz w:val="24"/>
                        </w:rPr>
                        <w:t>___________________________________________________</w:t>
                      </w:r>
                    </w:p>
                    <w:p w14:paraId="5A366655" w14:textId="77777777" w:rsidR="000D5E79" w:rsidRPr="00B518E5" w:rsidRDefault="000D5E79" w:rsidP="00B518E5">
                      <w:pPr>
                        <w:pStyle w:val="BodyText"/>
                        <w:rPr>
                          <w:sz w:val="24"/>
                        </w:rPr>
                      </w:pPr>
                      <w:r>
                        <w:rPr>
                          <w:sz w:val="24"/>
                        </w:rPr>
                        <w:t>Verse: ______________________________________________</w:t>
                      </w:r>
                    </w:p>
                    <w:p w14:paraId="7400AE9B" w14:textId="77777777" w:rsidR="000D5E79" w:rsidRPr="00AC2BB6" w:rsidRDefault="000D5E79" w:rsidP="003D0AD3">
                      <w:pPr>
                        <w:pStyle w:val="BodyText"/>
                      </w:pPr>
                      <w:r>
                        <w:t>_____________________________________________________________</w:t>
                      </w:r>
                    </w:p>
                  </w:txbxContent>
                </v:textbox>
                <w10:wrap type="tight" anchorx="page" anchory="page"/>
              </v:shape>
            </w:pict>
          </mc:Fallback>
        </mc:AlternateContent>
      </w:r>
      <w:r w:rsidR="00B518E5">
        <w:rPr>
          <w:noProof/>
        </w:rPr>
        <mc:AlternateContent>
          <mc:Choice Requires="wps">
            <w:drawing>
              <wp:anchor distT="0" distB="0" distL="114300" distR="114300" simplePos="0" relativeHeight="251688960" behindDoc="0" locked="0" layoutInCell="1" allowOverlap="1" wp14:anchorId="7CA59E52" wp14:editId="78B7B5E9">
                <wp:simplePos x="0" y="0"/>
                <wp:positionH relativeFrom="page">
                  <wp:posOffset>5715000</wp:posOffset>
                </wp:positionH>
                <wp:positionV relativeFrom="page">
                  <wp:posOffset>1600200</wp:posOffset>
                </wp:positionV>
                <wp:extent cx="348107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6750C6" w14:textId="77777777" w:rsidR="000D5E79" w:rsidRPr="009675F0" w:rsidRDefault="000D5E79" w:rsidP="00B518E5">
                            <w:pPr>
                              <w:pStyle w:val="Heading1"/>
                              <w:jc w:val="center"/>
                              <w:rPr>
                                <w:sz w:val="24"/>
                                <w:szCs w:val="24"/>
                              </w:rPr>
                            </w:pPr>
                            <w:r>
                              <w:rPr>
                                <w:sz w:val="24"/>
                                <w:szCs w:val="24"/>
                              </w:rPr>
                              <w:t>Financial: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450pt;margin-top:126pt;width:274.1pt;height:17.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" filled="f" stroked="f">
                <v:textbox inset=",0,,0">
                  <w:txbxContent>
                    <w:p w14:paraId="476750C6" w14:textId="77777777" w:rsidR="000D5E79" w:rsidRPr="009675F0" w:rsidRDefault="000D5E79" w:rsidP="00B518E5">
                      <w:pPr>
                        <w:pStyle w:val="Heading1"/>
                        <w:jc w:val="center"/>
                        <w:rPr>
                          <w:sz w:val="24"/>
                          <w:szCs w:val="24"/>
                        </w:rPr>
                      </w:pPr>
                      <w:r>
                        <w:rPr>
                          <w:sz w:val="24"/>
                          <w:szCs w:val="24"/>
                        </w:rPr>
                        <w:t>Financial:</w:t>
                      </w:r>
                    </w:p>
                  </w:txbxContent>
                </v:textbox>
                <w10:wrap anchorx="page" anchory="page"/>
              </v:shape>
            </w:pict>
          </mc:Fallback>
        </mc:AlternateContent>
      </w:r>
      <w:r w:rsidR="00A8071C">
        <w:rPr>
          <w:noProof/>
        </w:rPr>
        <mc:AlternateContent>
          <mc:Choice Requires="wps">
            <w:drawing>
              <wp:anchor distT="0" distB="0" distL="114300" distR="114300" simplePos="0" relativeHeight="251677696" behindDoc="0" locked="0" layoutInCell="1" allowOverlap="1" wp14:anchorId="3ACA9645" wp14:editId="08F39AD4">
                <wp:simplePos x="0" y="0"/>
                <wp:positionH relativeFrom="page">
                  <wp:posOffset>457200</wp:posOffset>
                </wp:positionH>
                <wp:positionV relativeFrom="page">
                  <wp:posOffset>685800</wp:posOffset>
                </wp:positionV>
                <wp:extent cx="3906520" cy="914400"/>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0E27883" w14:textId="77777777" w:rsidR="000D5E79" w:rsidRDefault="000D5E79" w:rsidP="00A8071C">
                            <w:pPr>
                              <w:pStyle w:val="Title"/>
                              <w:jc w:val="center"/>
                            </w:pPr>
                            <w:r>
                              <w:rPr>
                                <w:sz w:val="44"/>
                                <w:szCs w:val="44"/>
                              </w:rPr>
                              <w:t xml:space="preserve">New Year </w:t>
                            </w:r>
                            <w:r w:rsidRPr="0056629A">
                              <w:rPr>
                                <w:sz w:val="44"/>
                                <w:szCs w:val="44"/>
                              </w:rPr>
                              <w:t>Prayer Focus</w:t>
                            </w:r>
                            <w:r>
                              <w:t xml:space="preserve"> Planner</w:t>
                            </w:r>
                            <w:r>
                              <w:rPr>
                                <w:sz w:val="44"/>
                                <w:szCs w:val="44"/>
                              </w:rPr>
                              <w:t>:</w:t>
                            </w:r>
                          </w:p>
                          <w:p w14:paraId="1B361CA6" w14:textId="77777777" w:rsidR="000D5E79" w:rsidRDefault="000D5E79" w:rsidP="003D0AD3">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36pt;margin-top:54pt;width:307.6pt;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" filled="f" stroked="f">
                <v:textbox inset=",0,,0">
                  <w:txbxContent>
                    <w:p w14:paraId="50E27883" w14:textId="77777777" w:rsidR="000D5E79" w:rsidRDefault="000D5E79" w:rsidP="00A8071C">
                      <w:pPr>
                        <w:pStyle w:val="Title"/>
                        <w:jc w:val="center"/>
                      </w:pPr>
                      <w:r>
                        <w:rPr>
                          <w:sz w:val="44"/>
                          <w:szCs w:val="44"/>
                        </w:rPr>
                        <w:t xml:space="preserve">New Year </w:t>
                      </w:r>
                      <w:r w:rsidRPr="0056629A">
                        <w:rPr>
                          <w:sz w:val="44"/>
                          <w:szCs w:val="44"/>
                        </w:rPr>
                        <w:t>Prayer Focus</w:t>
                      </w:r>
                      <w:r>
                        <w:t xml:space="preserve"> Planner</w:t>
                      </w:r>
                      <w:r>
                        <w:rPr>
                          <w:sz w:val="44"/>
                          <w:szCs w:val="44"/>
                        </w:rPr>
                        <w:t>:</w:t>
                      </w:r>
                    </w:p>
                    <w:p w14:paraId="1B361CA6" w14:textId="77777777" w:rsidR="000D5E79" w:rsidRDefault="000D5E79" w:rsidP="003D0AD3">
                      <w:pPr>
                        <w:pStyle w:val="Title"/>
                      </w:pPr>
                    </w:p>
                  </w:txbxContent>
                </v:textbox>
                <w10:wrap anchorx="page" anchory="page"/>
              </v:shape>
            </w:pict>
          </mc:Fallback>
        </mc:AlternateContent>
      </w:r>
      <w:r w:rsidR="00A8071C">
        <w:rPr>
          <w:noProof/>
        </w:rPr>
        <mc:AlternateContent>
          <mc:Choice Requires="wps">
            <w:drawing>
              <wp:anchor distT="0" distB="0" distL="114300" distR="114300" simplePos="0" relativeHeight="251678720" behindDoc="0" locked="0" layoutInCell="1" allowOverlap="1" wp14:anchorId="04876E9E" wp14:editId="5AAB4E55">
                <wp:simplePos x="0" y="0"/>
                <wp:positionH relativeFrom="page">
                  <wp:posOffset>5486400</wp:posOffset>
                </wp:positionH>
                <wp:positionV relativeFrom="page">
                  <wp:posOffset>685800</wp:posOffset>
                </wp:positionV>
                <wp:extent cx="3906520" cy="740410"/>
                <wp:effectExtent l="0" t="0" r="0" b="2159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02ED4D" w14:textId="77777777" w:rsidR="000D5E79" w:rsidRDefault="000D5E79" w:rsidP="00A8071C">
                            <w:pPr>
                              <w:pStyle w:val="Title"/>
                              <w:jc w:val="center"/>
                            </w:pPr>
                            <w:r>
                              <w:rPr>
                                <w:sz w:val="44"/>
                                <w:szCs w:val="44"/>
                              </w:rPr>
                              <w:t xml:space="preserve">New Year </w:t>
                            </w:r>
                            <w:r w:rsidRPr="0056629A">
                              <w:rPr>
                                <w:sz w:val="44"/>
                                <w:szCs w:val="44"/>
                              </w:rPr>
                              <w:t>Prayer Focus</w:t>
                            </w:r>
                            <w:r>
                              <w:t xml:space="preserve"> </w:t>
                            </w:r>
                            <w:r>
                              <w:rPr>
                                <w:sz w:val="44"/>
                                <w:szCs w:val="44"/>
                              </w:rPr>
                              <w:t>Planner: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6in;margin-top:54pt;width:307.6pt;height:5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wZPfYCAABX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JuSgIS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" filled="f" stroked="f">
                <v:textbox inset=",0,,0">
                  <w:txbxContent>
                    <w:p w14:paraId="7A02ED4D" w14:textId="77777777" w:rsidR="000D5E79" w:rsidRDefault="000D5E79" w:rsidP="00A8071C">
                      <w:pPr>
                        <w:pStyle w:val="Title"/>
                        <w:jc w:val="center"/>
                      </w:pPr>
                      <w:r>
                        <w:rPr>
                          <w:sz w:val="44"/>
                          <w:szCs w:val="44"/>
                        </w:rPr>
                        <w:t xml:space="preserve">New Year </w:t>
                      </w:r>
                      <w:r w:rsidRPr="0056629A">
                        <w:rPr>
                          <w:sz w:val="44"/>
                          <w:szCs w:val="44"/>
                        </w:rPr>
                        <w:t>Prayer Focus</w:t>
                      </w:r>
                      <w:r>
                        <w:t xml:space="preserve"> </w:t>
                      </w:r>
                      <w:r>
                        <w:rPr>
                          <w:sz w:val="44"/>
                          <w:szCs w:val="44"/>
                        </w:rPr>
                        <w:t>Planner:</w:t>
                      </w:r>
                    </w:p>
                  </w:txbxContent>
                </v:textbox>
                <w10:wrap anchorx="page" anchory="page"/>
              </v:shape>
            </w:pict>
          </mc:Fallback>
        </mc:AlternateContent>
      </w:r>
      <w:r w:rsidR="00E30DBC">
        <w:rPr>
          <w:noProof/>
        </w:rPr>
        <mc:AlternateContent>
          <mc:Choice Requires="wps">
            <w:drawing>
              <wp:anchor distT="0" distB="0" distL="114300" distR="114300" simplePos="0" relativeHeight="251687936" behindDoc="0" locked="0" layoutInCell="1" allowOverlap="1" wp14:anchorId="78E8EFC9" wp14:editId="1B43FB37">
                <wp:simplePos x="0" y="0"/>
                <wp:positionH relativeFrom="page">
                  <wp:posOffset>568325</wp:posOffset>
                </wp:positionH>
                <wp:positionV relativeFrom="page">
                  <wp:posOffset>6402070</wp:posOffset>
                </wp:positionV>
                <wp:extent cx="1717675" cy="777240"/>
                <wp:effectExtent l="0" t="0" r="0" b="10160"/>
                <wp:wrapTight wrapText="bothSides">
                  <wp:wrapPolygon edited="0">
                    <wp:start x="319" y="0"/>
                    <wp:lineTo x="319" y="21176"/>
                    <wp:lineTo x="21081" y="21176"/>
                    <wp:lineTo x="21081" y="0"/>
                    <wp:lineTo x="319"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15A2349" w14:textId="77777777" w:rsidR="000D5E79" w:rsidRDefault="000D5E79" w:rsidP="00E30DBC">
                            <w:pPr>
                              <w:pStyle w:val="BodyText"/>
                            </w:pPr>
                          </w:p>
                          <w:p w14:paraId="0A0897D7" w14:textId="77777777" w:rsidR="000D5E79" w:rsidRPr="007A7B74" w:rsidRDefault="000D5E79" w:rsidP="00E30DB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44.75pt;margin-top:504.1pt;width:135.25pt;height:6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" mv:complextextbox="1" filled="f" stroked="f">
                <v:textbox inset=",0,,0">
                  <w:txbxContent>
                    <w:p w14:paraId="515A2349" w14:textId="77777777" w:rsidR="000D5E79" w:rsidRDefault="000D5E79" w:rsidP="00E30DBC">
                      <w:pPr>
                        <w:pStyle w:val="BodyText"/>
                      </w:pPr>
                    </w:p>
                    <w:p w14:paraId="0A0897D7" w14:textId="77777777" w:rsidR="000D5E79" w:rsidRPr="007A7B74" w:rsidRDefault="000D5E79" w:rsidP="00E30DBC">
                      <w:pPr>
                        <w:pStyle w:val="BodyText"/>
                      </w:pPr>
                    </w:p>
                  </w:txbxContent>
                </v:textbox>
                <w10:wrap type="tight" anchorx="page" anchory="page"/>
              </v:shape>
            </w:pict>
          </mc:Fallback>
        </mc:AlternateContent>
      </w:r>
      <w:r w:rsidR="00E30DBC">
        <w:rPr>
          <w:noProof/>
        </w:rPr>
        <mc:AlternateContent>
          <mc:Choice Requires="wps">
            <w:drawing>
              <wp:anchor distT="0" distB="0" distL="114300" distR="114300" simplePos="0" relativeHeight="251679744" behindDoc="0" locked="0" layoutInCell="1" allowOverlap="1" wp14:anchorId="1A0936F0" wp14:editId="5FC7271B">
                <wp:simplePos x="0" y="0"/>
                <wp:positionH relativeFrom="page">
                  <wp:posOffset>457200</wp:posOffset>
                </wp:positionH>
                <wp:positionV relativeFrom="page">
                  <wp:posOffset>1600200</wp:posOffset>
                </wp:positionV>
                <wp:extent cx="3481070" cy="227965"/>
                <wp:effectExtent l="0" t="0" r="0" b="63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C38E0C" w14:textId="77777777" w:rsidR="000D5E79" w:rsidRPr="00E30DBC" w:rsidRDefault="000D5E79" w:rsidP="00951501">
                            <w:pPr>
                              <w:pStyle w:val="Heading3"/>
                              <w:jc w:val="center"/>
                              <w:rPr>
                                <w:sz w:val="24"/>
                              </w:rPr>
                            </w:pPr>
                            <w:r>
                              <w:rPr>
                                <w:sz w:val="24"/>
                              </w:rPr>
                              <w:t>Personal Focus</w:t>
                            </w:r>
                            <w:r w:rsidRPr="00E30DBC">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pt;margin-top:126pt;width:274.1pt;height:17.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" filled="f" stroked="f">
                <v:textbox inset=",0,,0">
                  <w:txbxContent>
                    <w:p w14:paraId="7EC38E0C" w14:textId="77777777" w:rsidR="000D5E79" w:rsidRPr="00E30DBC" w:rsidRDefault="000D5E79" w:rsidP="00951501">
                      <w:pPr>
                        <w:pStyle w:val="Heading3"/>
                        <w:jc w:val="center"/>
                        <w:rPr>
                          <w:sz w:val="24"/>
                        </w:rPr>
                      </w:pPr>
                      <w:r>
                        <w:rPr>
                          <w:sz w:val="24"/>
                        </w:rPr>
                        <w:t>Personal Focus</w:t>
                      </w:r>
                      <w:r w:rsidRPr="00E30DBC">
                        <w:rPr>
                          <w:sz w:val="24"/>
                        </w:rPr>
                        <w:t>:</w:t>
                      </w:r>
                    </w:p>
                  </w:txbxContent>
                </v:textbox>
                <w10:wrap anchorx="page" anchory="page"/>
              </v:shape>
            </w:pict>
          </mc:Fallback>
        </mc:AlternateContent>
      </w:r>
    </w:p>
    <w:sectPr w:rsidR="003D0AD3" w:rsidSect="003D0AD3">
      <w:headerReference w:type="default" r:id="rId22"/>
      <w:footerReference w:type="default" r:id="rId23"/>
      <w:headerReference w:type="first" r:id="rId24"/>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F7B1" w14:textId="77777777" w:rsidR="00BE3621" w:rsidRDefault="00BE3621">
      <w:r>
        <w:separator/>
      </w:r>
    </w:p>
  </w:endnote>
  <w:endnote w:type="continuationSeparator" w:id="0">
    <w:p w14:paraId="5BB03DAD" w14:textId="77777777" w:rsidR="00BE3621" w:rsidRDefault="00BE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2222" w14:textId="77777777" w:rsidR="000D5E79" w:rsidRDefault="000D5E79">
    <w:pPr>
      <w:pStyle w:val="Footer"/>
    </w:pPr>
    <w:r>
      <w:rPr>
        <w:noProof/>
      </w:rPr>
      <mc:AlternateContent>
        <mc:Choice Requires="wps">
          <w:drawing>
            <wp:anchor distT="0" distB="0" distL="114300" distR="114300" simplePos="0" relativeHeight="251668480" behindDoc="0" locked="0" layoutInCell="1" allowOverlap="1" wp14:anchorId="20B5AAE7" wp14:editId="746A2D9E">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938172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B69E" w14:textId="77777777" w:rsidR="00BE3621" w:rsidRDefault="00BE3621">
      <w:r>
        <w:separator/>
      </w:r>
    </w:p>
  </w:footnote>
  <w:footnote w:type="continuationSeparator" w:id="0">
    <w:p w14:paraId="0B5D94EF" w14:textId="77777777" w:rsidR="00BE3621" w:rsidRDefault="00BE3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0E7B" w14:textId="77777777" w:rsidR="000D5E79" w:rsidRDefault="000D5E79">
    <w:pPr>
      <w:pStyle w:val="Header"/>
    </w:pPr>
    <w:r>
      <w:rPr>
        <w:noProof/>
      </w:rPr>
      <mc:AlternateContent>
        <mc:Choice Requires="wps">
          <w:drawing>
            <wp:anchor distT="0" distB="0" distL="114300" distR="114300" simplePos="0" relativeHeight="251655166" behindDoc="0" locked="0" layoutInCell="0" allowOverlap="1" wp14:anchorId="429A971B" wp14:editId="3FA3BF99">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d0ccb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07FA33CA" wp14:editId="24A192BE">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d0ccb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5874C00" wp14:editId="127B990F">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37302a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AAB8DFF" wp14:editId="1273364C">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37302a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8F6C019" wp14:editId="5D346BA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9e8e5c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3F12C713" wp14:editId="4E6C02D6">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9e8e5c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642F" w14:textId="77777777" w:rsidR="000D5E79" w:rsidRDefault="000D5E79">
    <w:pPr>
      <w:pStyle w:val="Header"/>
    </w:pPr>
    <w:r>
      <w:rPr>
        <w:noProof/>
      </w:rPr>
      <mc:AlternateContent>
        <mc:Choice Requires="wps">
          <w:drawing>
            <wp:anchor distT="0" distB="0" distL="114300" distR="114300" simplePos="0" relativeHeight="251657215" behindDoc="0" locked="0" layoutInCell="0" allowOverlap="1" wp14:anchorId="2864EE1A" wp14:editId="430F1DE8">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d0ccb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35FB2B8B" wp14:editId="7FC23A4D">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37302a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9438EC3" wp14:editId="0FC8B32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9e8e5c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18E5AC8" wp14:editId="6D3D5C2E">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37302a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66065362" wp14:editId="1BB9CE6A">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9e8e5c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6920B8"/>
    <w:multiLevelType w:val="hybridMultilevel"/>
    <w:tmpl w:val="A64E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83B1E"/>
    <w:multiLevelType w:val="hybridMultilevel"/>
    <w:tmpl w:val="1820E4FA"/>
    <w:lvl w:ilvl="0" w:tplc="16F2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B44966"/>
    <w:multiLevelType w:val="hybridMultilevel"/>
    <w:tmpl w:val="3760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84FF5"/>
    <w:multiLevelType w:val="hybridMultilevel"/>
    <w:tmpl w:val="366E7172"/>
    <w:lvl w:ilvl="0" w:tplc="311C5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revisionView w:markup="0"/>
  <w:documentProtection w:edit="readOnly" w:enforcement="1" w:cryptProviderType="rsaFull" w:cryptAlgorithmClass="hash" w:cryptAlgorithmType="typeAny" w:cryptAlgorithmSid="4" w:cryptSpinCount="100000" w:hash="3fVXuCciDCClKmUTzT8scAeUAiA=" w:salt="zovm6w+Ti/VxNBTnU1YVQQ=="/>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DynamicGuides" w:val="1"/>
    <w:docVar w:name="ShowMarginGuides" w:val="1"/>
    <w:docVar w:name="ShowOutlines" w:val="0"/>
    <w:docVar w:name="ShowStaticGuides" w:val="1"/>
  </w:docVars>
  <w:rsids>
    <w:rsidRoot w:val="00CA23F8"/>
    <w:rsid w:val="00064D9B"/>
    <w:rsid w:val="0007022C"/>
    <w:rsid w:val="0008370F"/>
    <w:rsid w:val="000D5E79"/>
    <w:rsid w:val="00127718"/>
    <w:rsid w:val="001C1206"/>
    <w:rsid w:val="00202CE5"/>
    <w:rsid w:val="00262854"/>
    <w:rsid w:val="00270C01"/>
    <w:rsid w:val="002A5894"/>
    <w:rsid w:val="002F585E"/>
    <w:rsid w:val="00312C52"/>
    <w:rsid w:val="003503A4"/>
    <w:rsid w:val="00393910"/>
    <w:rsid w:val="003A1765"/>
    <w:rsid w:val="003A6112"/>
    <w:rsid w:val="003D0AD3"/>
    <w:rsid w:val="003E03D8"/>
    <w:rsid w:val="003E7C4A"/>
    <w:rsid w:val="00412648"/>
    <w:rsid w:val="004605D1"/>
    <w:rsid w:val="0049620B"/>
    <w:rsid w:val="004C52A0"/>
    <w:rsid w:val="0056629A"/>
    <w:rsid w:val="005975DB"/>
    <w:rsid w:val="00606B2B"/>
    <w:rsid w:val="00611314"/>
    <w:rsid w:val="006E6151"/>
    <w:rsid w:val="007126E1"/>
    <w:rsid w:val="00802A72"/>
    <w:rsid w:val="0085624B"/>
    <w:rsid w:val="008906CC"/>
    <w:rsid w:val="008931D0"/>
    <w:rsid w:val="008B61A2"/>
    <w:rsid w:val="00902F47"/>
    <w:rsid w:val="009230B7"/>
    <w:rsid w:val="00951501"/>
    <w:rsid w:val="009675F0"/>
    <w:rsid w:val="00986A7C"/>
    <w:rsid w:val="009E219E"/>
    <w:rsid w:val="00A071D7"/>
    <w:rsid w:val="00A75485"/>
    <w:rsid w:val="00A8071C"/>
    <w:rsid w:val="00AA51B2"/>
    <w:rsid w:val="00AB66F4"/>
    <w:rsid w:val="00B1470F"/>
    <w:rsid w:val="00B518E5"/>
    <w:rsid w:val="00B556D9"/>
    <w:rsid w:val="00B94894"/>
    <w:rsid w:val="00BB1CE5"/>
    <w:rsid w:val="00BE3621"/>
    <w:rsid w:val="00BF18E9"/>
    <w:rsid w:val="00CA14AC"/>
    <w:rsid w:val="00CA23F8"/>
    <w:rsid w:val="00CC3211"/>
    <w:rsid w:val="00CC39E1"/>
    <w:rsid w:val="00CF2724"/>
    <w:rsid w:val="00D87979"/>
    <w:rsid w:val="00DF733D"/>
    <w:rsid w:val="00E17385"/>
    <w:rsid w:val="00E30DBC"/>
    <w:rsid w:val="00E46E12"/>
    <w:rsid w:val="00E6071E"/>
    <w:rsid w:val="00EB01E2"/>
    <w:rsid w:val="00ED148B"/>
    <w:rsid w:val="00FE5470"/>
    <w:rsid w:val="00FF3D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B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37302A"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37302A"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37302A" w:themeColor="text2"/>
      <w:sz w:val="16"/>
    </w:rPr>
  </w:style>
  <w:style w:type="character" w:customStyle="1" w:styleId="FooterChar">
    <w:name w:val="Footer Char"/>
    <w:basedOn w:val="DefaultParagraphFont"/>
    <w:link w:val="Footer"/>
    <w:semiHidden/>
    <w:rsid w:val="00864160"/>
    <w:rPr>
      <w:color w:val="37302A"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37302A" w:themeColor="text2"/>
      <w:sz w:val="28"/>
      <w:szCs w:val="32"/>
    </w:rPr>
  </w:style>
  <w:style w:type="paragraph" w:styleId="BodyText">
    <w:name w:val="Body Text"/>
    <w:basedOn w:val="Normal"/>
    <w:link w:val="BodyTextChar"/>
    <w:semiHidden/>
    <w:unhideWhenUsed/>
    <w:rsid w:val="00864160"/>
    <w:pPr>
      <w:spacing w:after="120" w:line="264" w:lineRule="auto"/>
    </w:pPr>
    <w:rPr>
      <w:color w:val="37302A" w:themeColor="text2"/>
      <w:sz w:val="20"/>
    </w:rPr>
  </w:style>
  <w:style w:type="character" w:customStyle="1" w:styleId="BodyTextChar">
    <w:name w:val="Body Text Char"/>
    <w:basedOn w:val="DefaultParagraphFont"/>
    <w:link w:val="BodyText"/>
    <w:semiHidden/>
    <w:rsid w:val="00864160"/>
    <w:rPr>
      <w:color w:val="37302A" w:themeColor="text2"/>
      <w:sz w:val="20"/>
    </w:rPr>
  </w:style>
  <w:style w:type="paragraph" w:customStyle="1" w:styleId="BodyText-Small">
    <w:name w:val="Body Text - Small"/>
    <w:basedOn w:val="Normal"/>
    <w:qFormat/>
    <w:rsid w:val="00864160"/>
    <w:pPr>
      <w:spacing w:after="120" w:line="264" w:lineRule="auto"/>
    </w:pPr>
    <w:rPr>
      <w:color w:val="37302A"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37302A"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56629A"/>
    <w:rPr>
      <w:color w:val="B6A272" w:themeColor="hyperlink"/>
      <w:u w:val="single"/>
    </w:rPr>
  </w:style>
  <w:style w:type="paragraph" w:styleId="NormalWeb">
    <w:name w:val="Normal (Web)"/>
    <w:basedOn w:val="Normal"/>
    <w:uiPriority w:val="99"/>
    <w:unhideWhenUsed/>
    <w:rsid w:val="003503A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02F47"/>
    <w:rPr>
      <w:color w:val="8A784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37302A"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37302A"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37302A" w:themeColor="text2"/>
      <w:sz w:val="16"/>
    </w:rPr>
  </w:style>
  <w:style w:type="character" w:customStyle="1" w:styleId="FooterChar">
    <w:name w:val="Footer Char"/>
    <w:basedOn w:val="DefaultParagraphFont"/>
    <w:link w:val="Footer"/>
    <w:semiHidden/>
    <w:rsid w:val="00864160"/>
    <w:rPr>
      <w:color w:val="37302A"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37302A" w:themeColor="text2"/>
      <w:sz w:val="28"/>
      <w:szCs w:val="32"/>
    </w:rPr>
  </w:style>
  <w:style w:type="paragraph" w:styleId="BodyText">
    <w:name w:val="Body Text"/>
    <w:basedOn w:val="Normal"/>
    <w:link w:val="BodyTextChar"/>
    <w:semiHidden/>
    <w:unhideWhenUsed/>
    <w:rsid w:val="00864160"/>
    <w:pPr>
      <w:spacing w:after="120" w:line="264" w:lineRule="auto"/>
    </w:pPr>
    <w:rPr>
      <w:color w:val="37302A" w:themeColor="text2"/>
      <w:sz w:val="20"/>
    </w:rPr>
  </w:style>
  <w:style w:type="character" w:customStyle="1" w:styleId="BodyTextChar">
    <w:name w:val="Body Text Char"/>
    <w:basedOn w:val="DefaultParagraphFont"/>
    <w:link w:val="BodyText"/>
    <w:semiHidden/>
    <w:rsid w:val="00864160"/>
    <w:rPr>
      <w:color w:val="37302A" w:themeColor="text2"/>
      <w:sz w:val="20"/>
    </w:rPr>
  </w:style>
  <w:style w:type="paragraph" w:customStyle="1" w:styleId="BodyText-Small">
    <w:name w:val="Body Text - Small"/>
    <w:basedOn w:val="Normal"/>
    <w:qFormat/>
    <w:rsid w:val="00864160"/>
    <w:pPr>
      <w:spacing w:after="120" w:line="264" w:lineRule="auto"/>
    </w:pPr>
    <w:rPr>
      <w:color w:val="37302A"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37302A"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56629A"/>
    <w:rPr>
      <w:color w:val="B6A272" w:themeColor="hyperlink"/>
      <w:u w:val="single"/>
    </w:rPr>
  </w:style>
  <w:style w:type="paragraph" w:styleId="NormalWeb">
    <w:name w:val="Normal (Web)"/>
    <w:basedOn w:val="Normal"/>
    <w:uiPriority w:val="99"/>
    <w:unhideWhenUsed/>
    <w:rsid w:val="003503A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02F47"/>
    <w:rPr>
      <w:color w:val="8A78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Johncmaxwellgroup.com/sherryeifler" TargetMode="External"/><Relationship Id="rId21" Type="http://schemas.openxmlformats.org/officeDocument/2006/relationships/image" Target="media/image3.jp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sherryeifler.com" TargetMode="External"/><Relationship Id="rId12" Type="http://schemas.openxmlformats.org/officeDocument/2006/relationships/hyperlink" Target="http://www.sherryeifler.com" TargetMode="External"/><Relationship Id="rId13" Type="http://schemas.openxmlformats.org/officeDocument/2006/relationships/hyperlink" Target="http://sherryeifler.com/royal-reflections-a-tale-of-a-warriorprincess/" TargetMode="External"/><Relationship Id="rId14" Type="http://schemas.openxmlformats.org/officeDocument/2006/relationships/hyperlink" Target="http://sherryeifler.com/royal-reflections-a-tale-of-a-warriorprincess/" TargetMode="External"/><Relationship Id="rId15" Type="http://schemas.openxmlformats.org/officeDocument/2006/relationships/hyperlink" Target="mailto:sherry@sherryeifler.com" TargetMode="External"/><Relationship Id="rId16" Type="http://schemas.openxmlformats.org/officeDocument/2006/relationships/hyperlink" Target="http://sherryeifler.com" TargetMode="External"/><Relationship Id="rId17" Type="http://schemas.openxmlformats.org/officeDocument/2006/relationships/hyperlink" Target="http://www.Johncmaxwellgroup.com/sherryeifler" TargetMode="External"/><Relationship Id="rId18" Type="http://schemas.openxmlformats.org/officeDocument/2006/relationships/hyperlink" Target="mailto:sherry@sherryeifler.com" TargetMode="External"/><Relationship Id="rId19" Type="http://schemas.openxmlformats.org/officeDocument/2006/relationships/hyperlink" Target="http://sherryeifle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B89F-66D8-194D-AD10-DBBAA083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Picture Program.dotx</Template>
  <TotalTime>1</TotalTime>
  <Pages>6</Pages>
  <Words>16</Words>
  <Characters>94</Characters>
  <Application>Microsoft Macintosh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Eifler</dc:creator>
  <cp:keywords/>
  <dc:description/>
  <cp:lastModifiedBy>Sherry Eifler</cp:lastModifiedBy>
  <cp:revision>2</cp:revision>
  <cp:lastPrinted>2017-12-11T16:24:00Z</cp:lastPrinted>
  <dcterms:created xsi:type="dcterms:W3CDTF">2017-12-14T22:49:00Z</dcterms:created>
  <dcterms:modified xsi:type="dcterms:W3CDTF">2017-12-14T22:49:00Z</dcterms:modified>
  <cp:category/>
</cp:coreProperties>
</file>